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3969"/>
        <w:gridCol w:w="3402"/>
      </w:tblGrid>
      <w:tr w:rsidR="00722F17" w:rsidRPr="00494F4C" w:rsidTr="00494F4C">
        <w:tc>
          <w:tcPr>
            <w:tcW w:w="35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4A0A" w:rsidRPr="00494F4C" w:rsidRDefault="00734A0A" w:rsidP="00494F4C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ar-TN"/>
              </w:rPr>
            </w:pPr>
            <w:r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دائرة سيدي </w:t>
            </w:r>
            <w:r w:rsidRPr="00494F4C">
              <w:rPr>
                <w:rFonts w:ascii="Tahoma" w:hAnsi="Tahoma" w:cs="Tahoma"/>
                <w:sz w:val="28"/>
                <w:szCs w:val="28"/>
                <w:rtl/>
                <w:lang w:bidi="ar-TN"/>
              </w:rPr>
              <w:t>البشير</w:t>
            </w:r>
          </w:p>
          <w:p w:rsidR="00734A0A" w:rsidRPr="00494F4C" w:rsidRDefault="00734A0A" w:rsidP="00494F4C">
            <w:pPr>
              <w:spacing w:after="0" w:line="240" w:lineRule="auto"/>
              <w:rPr>
                <w:rFonts w:ascii="Tahoma" w:hAnsi="Tahoma" w:cs="Tahoma"/>
                <w:sz w:val="8"/>
                <w:szCs w:val="8"/>
                <w:rtl/>
                <w:lang w:bidi="ar-TN"/>
              </w:rPr>
            </w:pPr>
            <w:r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مدرسة : </w:t>
            </w:r>
            <w:r w:rsidRPr="00494F4C">
              <w:rPr>
                <w:rFonts w:ascii="Tahoma" w:hAnsi="Tahoma" w:cs="Tahoma" w:hint="cs"/>
                <w:sz w:val="8"/>
                <w:szCs w:val="8"/>
                <w:rtl/>
                <w:lang w:bidi="ar-TN"/>
              </w:rPr>
              <w:t>.........................................................................................</w:t>
            </w:r>
          </w:p>
          <w:p w:rsidR="00734A0A" w:rsidRPr="00494F4C" w:rsidRDefault="00734A0A" w:rsidP="00494F4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r w:rsidRPr="00494F4C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السنة الدراسية 2013-2014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4A0A" w:rsidRPr="00494F4C" w:rsidRDefault="00871B96" w:rsidP="00494F4C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ar-TN"/>
              </w:rPr>
            </w:pPr>
            <w:r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تقييم نهاية الثلاثي الثالث</w:t>
            </w:r>
          </w:p>
          <w:p w:rsidR="00871B96" w:rsidRPr="00494F4C" w:rsidRDefault="00871B96" w:rsidP="00494F4C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ar-TN"/>
              </w:rPr>
            </w:pPr>
            <w:r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للسنة </w:t>
            </w:r>
            <w:r w:rsidR="0048035F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الثّانيّة</w:t>
            </w:r>
          </w:p>
          <w:p w:rsidR="00871B96" w:rsidRPr="0048035F" w:rsidRDefault="00871B96" w:rsidP="00494F4C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val="fr-FR" w:bidi="ar-TN"/>
              </w:rPr>
            </w:pPr>
            <w:r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في مادّة : </w:t>
            </w:r>
            <w:r w:rsidR="0048035F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خط </w:t>
            </w:r>
            <w:r w:rsidR="0048035F">
              <w:rPr>
                <w:rFonts w:ascii="Tahoma" w:hAnsi="Tahoma" w:cs="Tahoma"/>
                <w:sz w:val="28"/>
                <w:szCs w:val="28"/>
                <w:lang w:val="fr-FR" w:bidi="ar-TN"/>
              </w:rPr>
              <w:t xml:space="preserve">/ </w:t>
            </w:r>
            <w:r w:rsidR="0048035F">
              <w:rPr>
                <w:rFonts w:ascii="Tahoma" w:hAnsi="Tahoma" w:cs="Tahoma" w:hint="cs"/>
                <w:sz w:val="28"/>
                <w:szCs w:val="28"/>
                <w:rtl/>
                <w:lang w:val="fr-FR" w:bidi="ar-TN"/>
              </w:rPr>
              <w:t>إملاء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34A0A" w:rsidRPr="00494F4C" w:rsidRDefault="00734A0A" w:rsidP="00494F4C">
            <w:pPr>
              <w:spacing w:after="0" w:line="240" w:lineRule="auto"/>
              <w:rPr>
                <w:rFonts w:ascii="Tahoma" w:hAnsi="Tahoma" w:cs="Tahoma"/>
                <w:sz w:val="8"/>
                <w:szCs w:val="8"/>
                <w:rtl/>
                <w:lang w:bidi="ar-TN"/>
              </w:rPr>
            </w:pPr>
            <w:r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الاسم:</w:t>
            </w:r>
            <w:r w:rsidRPr="00494F4C">
              <w:rPr>
                <w:rFonts w:ascii="Tahoma" w:hAnsi="Tahoma" w:cs="Tahoma" w:hint="cs"/>
                <w:sz w:val="8"/>
                <w:szCs w:val="8"/>
                <w:rtl/>
                <w:lang w:bidi="ar-TN"/>
              </w:rPr>
              <w:t>.............................................................................................</w:t>
            </w:r>
          </w:p>
          <w:p w:rsidR="00734A0A" w:rsidRPr="00494F4C" w:rsidRDefault="00734A0A" w:rsidP="00494F4C">
            <w:pPr>
              <w:spacing w:after="0" w:line="240" w:lineRule="auto"/>
              <w:rPr>
                <w:rFonts w:ascii="Tahoma" w:hAnsi="Tahoma" w:cs="Tahoma"/>
                <w:sz w:val="8"/>
                <w:szCs w:val="8"/>
                <w:rtl/>
                <w:lang w:bidi="ar-TN"/>
              </w:rPr>
            </w:pPr>
            <w:r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اللقب:</w:t>
            </w:r>
            <w:r w:rsidR="00871B96"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</w:t>
            </w:r>
            <w:r w:rsidR="00871B96" w:rsidRPr="00494F4C">
              <w:rPr>
                <w:rFonts w:ascii="Tahoma" w:hAnsi="Tahoma" w:cs="Tahoma" w:hint="cs"/>
                <w:sz w:val="8"/>
                <w:szCs w:val="8"/>
                <w:rtl/>
                <w:lang w:bidi="ar-TN"/>
              </w:rPr>
              <w:t>...........................................................................................</w:t>
            </w:r>
          </w:p>
          <w:p w:rsidR="00734A0A" w:rsidRPr="00494F4C" w:rsidRDefault="00871B96" w:rsidP="00494F4C">
            <w:pPr>
              <w:spacing w:after="0" w:line="240" w:lineRule="auto"/>
              <w:rPr>
                <w:rFonts w:ascii="Tahoma" w:hAnsi="Tahoma" w:cs="Tahoma"/>
                <w:sz w:val="8"/>
                <w:szCs w:val="8"/>
                <w:rtl/>
                <w:lang w:bidi="ar-TN"/>
              </w:rPr>
            </w:pPr>
            <w:r w:rsidRPr="00494F4C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القسم: </w:t>
            </w:r>
            <w:r w:rsidRPr="00494F4C">
              <w:rPr>
                <w:rFonts w:ascii="Tahoma" w:hAnsi="Tahoma" w:cs="Tahoma" w:hint="cs"/>
                <w:sz w:val="8"/>
                <w:szCs w:val="8"/>
                <w:rtl/>
                <w:lang w:bidi="ar-TN"/>
              </w:rPr>
              <w:t>...................................................................................</w:t>
            </w:r>
          </w:p>
        </w:tc>
      </w:tr>
    </w:tbl>
    <w:p w:rsidR="00734A0A" w:rsidRDefault="00734A0A" w:rsidP="00734A0A">
      <w:pPr>
        <w:spacing w:after="0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9883"/>
      </w:tblGrid>
      <w:tr w:rsidR="00F905B6" w:rsidRPr="00494F4C" w:rsidTr="00F905B6">
        <w:trPr>
          <w:trHeight w:val="7830"/>
        </w:trPr>
        <w:tc>
          <w:tcPr>
            <w:tcW w:w="124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F905B6" w:rsidRPr="00494F4C" w:rsidRDefault="00F905B6" w:rsidP="00494F4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Default="00F905B6" w:rsidP="00494F4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Default="00F905B6" w:rsidP="00F905B6">
            <w:pPr>
              <w:rPr>
                <w:rFonts w:ascii="Arial" w:hAnsi="Arial" w:hint="cs"/>
                <w:sz w:val="28"/>
                <w:szCs w:val="28"/>
                <w:lang w:bidi="ar-TN"/>
              </w:rPr>
            </w:pPr>
            <w:proofErr w:type="spellStart"/>
            <w:r>
              <w:rPr>
                <w:rFonts w:ascii="Arial" w:hAnsi="Arial" w:hint="cs"/>
                <w:sz w:val="28"/>
                <w:szCs w:val="28"/>
                <w:lang w:bidi="ar-TN"/>
              </w:rPr>
              <w:t>العدد</w:t>
            </w:r>
            <w:proofErr w:type="spellEnd"/>
          </w:p>
          <w:p w:rsid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.55pt;margin-top:17.6pt;width:33pt;height:.05pt;flip:x;z-index:251658240" o:connectortype="straight"/>
              </w:pict>
            </w:r>
          </w:p>
          <w:p w:rsid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TN"/>
              </w:rPr>
              <w:t xml:space="preserve">10  </w:t>
            </w: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  <w:p w:rsidR="00F905B6" w:rsidRDefault="00F905B6" w:rsidP="00F905B6">
            <w:pPr>
              <w:rPr>
                <w:rFonts w:ascii="Arial" w:hAnsi="Arial" w:hint="cs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TN"/>
              </w:rPr>
              <w:t>العدد</w:t>
            </w:r>
          </w:p>
          <w:p w:rsid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val="fr-FR" w:eastAsia="fr-FR"/>
              </w:rPr>
              <w:pict>
                <v:shape id="_x0000_s1027" type="#_x0000_t32" style="position:absolute;left:0;text-align:left;margin-left:25.8pt;margin-top:15.15pt;width:28.5pt;height:0;z-index:251659264" o:connectortype="straight"/>
              </w:pict>
            </w:r>
          </w:p>
          <w:p w:rsidR="00F905B6" w:rsidRPr="00F905B6" w:rsidRDefault="00F905B6" w:rsidP="00F905B6">
            <w:pPr>
              <w:rPr>
                <w:rFonts w:ascii="Arial" w:hAnsi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98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b/>
                <w:bCs/>
                <w:sz w:val="36"/>
                <w:szCs w:val="36"/>
                <w:rtl/>
                <w:lang w:val="fr-FR" w:bidi="ar-TN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  <w:lang w:bidi="ar-TN"/>
              </w:rPr>
              <w:t>*</w:t>
            </w:r>
            <w:r w:rsidRPr="00F905B6">
              <w:rPr>
                <w:rFonts w:ascii="Arial" w:hAnsi="Arial" w:hint="cs"/>
                <w:b/>
                <w:bCs/>
                <w:sz w:val="36"/>
                <w:szCs w:val="36"/>
                <w:rtl/>
                <w:lang w:bidi="ar-TN"/>
              </w:rPr>
              <w:t>التّعليمة </w:t>
            </w:r>
            <w:r w:rsidRPr="00F905B6">
              <w:rPr>
                <w:rFonts w:ascii="Arial" w:hAnsi="Arial"/>
                <w:b/>
                <w:bCs/>
                <w:sz w:val="36"/>
                <w:szCs w:val="36"/>
                <w:lang w:val="fr-FR" w:bidi="ar-TN"/>
              </w:rPr>
              <w:t>:</w:t>
            </w:r>
            <w:r w:rsidRPr="00F905B6">
              <w:rPr>
                <w:rFonts w:ascii="Arial" w:hAnsi="Arial" w:hint="cs"/>
                <w:b/>
                <w:bCs/>
                <w:sz w:val="36"/>
                <w:szCs w:val="36"/>
                <w:rtl/>
                <w:lang w:val="fr-FR" w:bidi="ar-TN"/>
              </w:rPr>
              <w:t xml:space="preserve"> أنسخ الجملة مراعيا مقياس كلّ حرفٍ </w:t>
            </w:r>
            <w:r w:rsidRPr="00F905B6">
              <w:rPr>
                <w:rFonts w:ascii="Arial" w:hAnsi="Arial"/>
                <w:b/>
                <w:bCs/>
                <w:sz w:val="36"/>
                <w:szCs w:val="36"/>
                <w:lang w:val="fr-FR" w:bidi="ar-TN"/>
              </w:rPr>
              <w:t>:</w:t>
            </w:r>
          </w:p>
          <w:p w:rsidR="00F905B6" w:rsidRPr="00F905B6" w:rsidRDefault="00F905B6" w:rsidP="00494F4C">
            <w:pPr>
              <w:spacing w:after="0" w:line="240" w:lineRule="auto"/>
              <w:rPr>
                <w:rFonts w:ascii="Arial" w:hAnsi="Arial"/>
                <w:b/>
                <w:bCs/>
                <w:sz w:val="36"/>
                <w:szCs w:val="36"/>
                <w:lang w:val="fr-FR" w:bidi="ar-TN"/>
              </w:rPr>
            </w:pP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sz w:val="32"/>
                <w:szCs w:val="32"/>
                <w:rtl/>
                <w:lang w:val="fr-FR" w:bidi="ar-TN"/>
              </w:rPr>
            </w:pPr>
          </w:p>
          <w:p w:rsidR="00F905B6" w:rsidRDefault="00F905B6" w:rsidP="00244310">
            <w:pPr>
              <w:tabs>
                <w:tab w:val="left" w:pos="1373"/>
              </w:tabs>
              <w:spacing w:after="0" w:line="240" w:lineRule="auto"/>
              <w:rPr>
                <w:rFonts w:ascii="Arial" w:hAnsi="Arial" w:hint="cs"/>
                <w:sz w:val="32"/>
                <w:szCs w:val="32"/>
                <w:rtl/>
                <w:lang w:val="fr-FR" w:bidi="ar-TN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TN"/>
              </w:rPr>
              <w:tab/>
            </w:r>
            <w:r>
              <w:object w:dxaOrig="3957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240.75pt" o:ole="">
                  <v:imagedata r:id="rId5" o:title=""/>
                </v:shape>
                <o:OLEObject Type="Embed" ProgID="PBrush" ShapeID="_x0000_i1025" DrawAspect="Content" ObjectID="_1462561855" r:id="rId6"/>
              </w:object>
            </w: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sz w:val="32"/>
                <w:szCs w:val="32"/>
                <w:rtl/>
                <w:lang w:val="fr-FR" w:bidi="ar-TN"/>
              </w:rPr>
            </w:pP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sz w:val="32"/>
                <w:szCs w:val="32"/>
                <w:rtl/>
                <w:lang w:val="fr-FR" w:bidi="ar-TN"/>
              </w:rPr>
            </w:pP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sz w:val="32"/>
                <w:szCs w:val="32"/>
                <w:rtl/>
                <w:lang w:val="fr-FR" w:bidi="ar-TN"/>
              </w:rPr>
            </w:pP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sz w:val="32"/>
                <w:szCs w:val="32"/>
                <w:rtl/>
                <w:lang w:val="fr-FR" w:bidi="ar-TN"/>
              </w:rPr>
            </w:pP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sz w:val="32"/>
                <w:szCs w:val="32"/>
                <w:rtl/>
                <w:lang w:val="fr-FR" w:bidi="ar-TN"/>
              </w:rPr>
            </w:pPr>
          </w:p>
          <w:p w:rsidR="00F905B6" w:rsidRPr="007C01CE" w:rsidRDefault="00F905B6" w:rsidP="00494F4C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  <w:lang w:val="fr-FR" w:bidi="ar-TN"/>
              </w:rPr>
            </w:pPr>
          </w:p>
        </w:tc>
      </w:tr>
      <w:tr w:rsidR="00F905B6" w:rsidRPr="00494F4C" w:rsidTr="00F905B6">
        <w:trPr>
          <w:trHeight w:val="6330"/>
        </w:trPr>
        <w:tc>
          <w:tcPr>
            <w:tcW w:w="124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905B6" w:rsidRPr="00494F4C" w:rsidRDefault="00F905B6" w:rsidP="00494F4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</w:tc>
        <w:tc>
          <w:tcPr>
            <w:tcW w:w="988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05B6" w:rsidRPr="00F905B6" w:rsidRDefault="00F905B6" w:rsidP="00494F4C">
            <w:pPr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TN"/>
              </w:rPr>
            </w:pPr>
          </w:p>
          <w:p w:rsidR="00F905B6" w:rsidRPr="00F905B6" w:rsidRDefault="00F905B6" w:rsidP="00494F4C">
            <w:pPr>
              <w:spacing w:after="0" w:line="240" w:lineRule="auto"/>
              <w:rPr>
                <w:rFonts w:ascii="Arial" w:hAnsi="Arial" w:hint="cs"/>
                <w:b/>
                <w:bCs/>
                <w:sz w:val="36"/>
                <w:szCs w:val="36"/>
                <w:rtl/>
                <w:lang w:val="fr-FR" w:bidi="ar-TN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  <w:lang w:val="fr-FR" w:bidi="ar-TN"/>
              </w:rPr>
              <w:t>*</w:t>
            </w:r>
            <w:r w:rsidRPr="00F905B6">
              <w:rPr>
                <w:rFonts w:ascii="Arial" w:hAnsi="Arial" w:hint="cs"/>
                <w:b/>
                <w:bCs/>
                <w:sz w:val="36"/>
                <w:szCs w:val="36"/>
                <w:rtl/>
                <w:lang w:val="fr-FR" w:bidi="ar-TN"/>
              </w:rPr>
              <w:t>التّعليمة </w:t>
            </w:r>
            <w:r w:rsidRPr="00F905B6">
              <w:rPr>
                <w:rFonts w:ascii="Arial" w:hAnsi="Arial"/>
                <w:b/>
                <w:bCs/>
                <w:sz w:val="36"/>
                <w:szCs w:val="36"/>
                <w:lang w:val="fr-FR" w:bidi="ar-TN"/>
              </w:rPr>
              <w:t>:</w:t>
            </w:r>
            <w:r w:rsidRPr="00F905B6">
              <w:rPr>
                <w:rFonts w:ascii="Arial" w:hAnsi="Arial" w:hint="cs"/>
                <w:b/>
                <w:bCs/>
                <w:sz w:val="36"/>
                <w:szCs w:val="36"/>
                <w:rtl/>
                <w:lang w:val="fr-FR" w:bidi="ar-TN"/>
              </w:rPr>
              <w:t xml:space="preserve"> أكتب ما يملى عليّ كتابةً سليمةً </w:t>
            </w:r>
            <w:r w:rsidRPr="00F905B6">
              <w:rPr>
                <w:rFonts w:ascii="Arial" w:hAnsi="Arial"/>
                <w:b/>
                <w:bCs/>
                <w:sz w:val="36"/>
                <w:szCs w:val="36"/>
                <w:lang w:val="fr-FR" w:bidi="ar-TN"/>
              </w:rPr>
              <w:t>:</w:t>
            </w: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</w:pPr>
          </w:p>
          <w:p w:rsidR="00F905B6" w:rsidRPr="00F905B6" w:rsidRDefault="00F905B6" w:rsidP="00494F4C">
            <w:pPr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TN"/>
              </w:rPr>
            </w:pP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</w:pPr>
            <w:r w:rsidRPr="00F905B6">
              <w:rPr>
                <w:rFonts w:ascii="Arial" w:hAnsi="Arial"/>
                <w:b/>
                <w:bCs/>
                <w:sz w:val="32"/>
                <w:szCs w:val="32"/>
                <w:lang w:val="fr-FR" w:bidi="ar-TN"/>
              </w:rPr>
              <w:t>…………</w:t>
            </w: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>عَلَّقَ الأَطْفَالُ لَافِتَةً علىَ باَبِ الْمَدْرَسَةِ </w:t>
            </w:r>
            <w:r w:rsidRPr="00F905B6">
              <w:rPr>
                <w:rFonts w:ascii="Arial" w:hAnsi="Arial"/>
                <w:b/>
                <w:bCs/>
                <w:sz w:val="32"/>
                <w:szCs w:val="32"/>
                <w:lang w:val="fr-FR" w:bidi="ar-TN"/>
              </w:rPr>
              <w:t>……………..</w:t>
            </w: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>عَلَيْهاَ</w:t>
            </w:r>
            <w:r w:rsidRPr="00F905B6">
              <w:rPr>
                <w:rFonts w:ascii="Arial" w:hAnsi="Arial"/>
                <w:b/>
                <w:bCs/>
                <w:sz w:val="32"/>
                <w:szCs w:val="32"/>
                <w:lang w:val="fr-FR" w:bidi="ar-TN"/>
              </w:rPr>
              <w:t xml:space="preserve">  » :</w:t>
            </w: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 xml:space="preserve">غَداً تَنْتَهي السّنة </w:t>
            </w: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</w:pPr>
          </w:p>
          <w:p w:rsidR="00F905B6" w:rsidRDefault="00F905B6" w:rsidP="00494F4C">
            <w:pPr>
              <w:spacing w:after="0" w:line="240" w:lineRule="auto"/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</w:pP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>الدِّراَسِيّةُ</w:t>
            </w:r>
          </w:p>
          <w:p w:rsidR="00F905B6" w:rsidRPr="00F905B6" w:rsidRDefault="00F905B6" w:rsidP="00494F4C">
            <w:pPr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val="fr-FR" w:bidi="ar-TN"/>
              </w:rPr>
            </w:pPr>
          </w:p>
          <w:p w:rsidR="00F905B6" w:rsidRDefault="00F905B6" w:rsidP="00494F4C">
            <w:pP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</w:pP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 xml:space="preserve">فيِ الّلّيل جاَءَتْ الْعصاَفيِرُ وَ </w:t>
            </w:r>
            <w:r w:rsidRPr="00F905B6">
              <w:rPr>
                <w:rFonts w:ascii="Arial" w:hAnsi="Arial"/>
                <w:b/>
                <w:bCs/>
                <w:sz w:val="32"/>
                <w:szCs w:val="32"/>
                <w:lang w:val="fr-FR" w:bidi="ar-TN"/>
              </w:rPr>
              <w:t>…………..</w:t>
            </w: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 xml:space="preserve">علىَ أَغصاَنِ الشَّجَرِ ثُمّ أَقْبَلَتْ الْفَراَشاتُ وَ بَدَأَتْ </w:t>
            </w:r>
          </w:p>
          <w:p w:rsidR="00F905B6" w:rsidRDefault="00F905B6" w:rsidP="00494F4C">
            <w:pP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</w:pPr>
          </w:p>
          <w:p w:rsidR="00F905B6" w:rsidRDefault="00F905B6" w:rsidP="00494F4C">
            <w:pPr>
              <w:rPr>
                <w:rFonts w:ascii="Arial" w:hAnsi="Arial" w:hint="cs"/>
                <w:sz w:val="32"/>
                <w:szCs w:val="32"/>
                <w:rtl/>
                <w:lang w:bidi="ar-TN"/>
              </w:rPr>
            </w:pP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>تُزَيِّنُ</w:t>
            </w:r>
            <w:r w:rsidRPr="00F905B6">
              <w:rPr>
                <w:rFonts w:ascii="Arial" w:hAnsi="Arial"/>
                <w:b/>
                <w:bCs/>
                <w:sz w:val="32"/>
                <w:szCs w:val="32"/>
                <w:lang w:val="fr-FR" w:bidi="ar-TN"/>
              </w:rPr>
              <w:t>..</w:t>
            </w: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> </w:t>
            </w:r>
            <w:r w:rsidRPr="00F905B6">
              <w:rPr>
                <w:rFonts w:ascii="Arial" w:hAnsi="Arial"/>
                <w:b/>
                <w:bCs/>
                <w:sz w:val="32"/>
                <w:szCs w:val="32"/>
                <w:lang w:val="fr-FR" w:bidi="ar-TN"/>
              </w:rPr>
              <w:t>………….</w:t>
            </w:r>
            <w:r w:rsidRPr="00F905B6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TN"/>
              </w:rPr>
              <w:t xml:space="preserve"> بِمُخْتَلِفِ </w:t>
            </w:r>
            <w:r w:rsidRPr="00F905B6">
              <w:rPr>
                <w:rFonts w:ascii="Arial" w:hAnsi="Arial"/>
                <w:b/>
                <w:bCs/>
                <w:sz w:val="32"/>
                <w:szCs w:val="32"/>
                <w:lang w:val="fr-FR" w:bidi="ar-TN"/>
              </w:rPr>
              <w:t>……………</w:t>
            </w:r>
          </w:p>
        </w:tc>
      </w:tr>
    </w:tbl>
    <w:p w:rsidR="00871B96" w:rsidRDefault="00871B96">
      <w:pPr>
        <w:bidi w:val="0"/>
        <w:rPr>
          <w:rtl/>
        </w:rPr>
      </w:pPr>
      <w:r>
        <w:rPr>
          <w:rtl/>
        </w:rPr>
        <w:lastRenderedPageBreak/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9622"/>
      </w:tblGrid>
      <w:tr w:rsidR="00722F17" w:rsidRPr="00494F4C" w:rsidTr="008F4F29">
        <w:trPr>
          <w:trHeight w:val="15097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4A0A" w:rsidRPr="00494F4C" w:rsidRDefault="00734A0A" w:rsidP="00494F4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TN"/>
              </w:rPr>
            </w:pPr>
          </w:p>
        </w:tc>
        <w:tc>
          <w:tcPr>
            <w:tcW w:w="97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4A0A" w:rsidRPr="00494F4C" w:rsidRDefault="00734A0A" w:rsidP="00494F4C">
            <w:pPr>
              <w:spacing w:after="0" w:line="240" w:lineRule="auto"/>
              <w:rPr>
                <w:rFonts w:ascii="Arial" w:hAnsi="Arial"/>
                <w:sz w:val="32"/>
                <w:szCs w:val="32"/>
                <w:rtl/>
                <w:lang w:bidi="ar-TN"/>
              </w:rPr>
            </w:pPr>
          </w:p>
        </w:tc>
      </w:tr>
    </w:tbl>
    <w:p w:rsidR="00EA6B22" w:rsidRDefault="00EA6B22">
      <w:pPr>
        <w:rPr>
          <w:lang w:bidi="ar-TN"/>
        </w:rPr>
      </w:pPr>
    </w:p>
    <w:sectPr w:rsidR="00EA6B22" w:rsidSect="00374AE3">
      <w:pgSz w:w="11906" w:h="16838"/>
      <w:pgMar w:top="426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48035F"/>
    <w:rsid w:val="00000D8A"/>
    <w:rsid w:val="00001203"/>
    <w:rsid w:val="000020B7"/>
    <w:rsid w:val="00003E24"/>
    <w:rsid w:val="00003E77"/>
    <w:rsid w:val="000060E8"/>
    <w:rsid w:val="0001360F"/>
    <w:rsid w:val="00013D55"/>
    <w:rsid w:val="000152EE"/>
    <w:rsid w:val="000165D8"/>
    <w:rsid w:val="00020AD0"/>
    <w:rsid w:val="00020E4D"/>
    <w:rsid w:val="00021846"/>
    <w:rsid w:val="00026DD5"/>
    <w:rsid w:val="00026E6C"/>
    <w:rsid w:val="00027C70"/>
    <w:rsid w:val="00030750"/>
    <w:rsid w:val="00030C19"/>
    <w:rsid w:val="00030E5A"/>
    <w:rsid w:val="00033F8E"/>
    <w:rsid w:val="00034B79"/>
    <w:rsid w:val="00040BA7"/>
    <w:rsid w:val="00042A64"/>
    <w:rsid w:val="00042BA3"/>
    <w:rsid w:val="00060E34"/>
    <w:rsid w:val="00061352"/>
    <w:rsid w:val="0006478A"/>
    <w:rsid w:val="00065433"/>
    <w:rsid w:val="000730BF"/>
    <w:rsid w:val="00076353"/>
    <w:rsid w:val="00076B17"/>
    <w:rsid w:val="00077A75"/>
    <w:rsid w:val="00077D78"/>
    <w:rsid w:val="0008092C"/>
    <w:rsid w:val="0008740D"/>
    <w:rsid w:val="00091835"/>
    <w:rsid w:val="000A14C7"/>
    <w:rsid w:val="000A4BDE"/>
    <w:rsid w:val="000A7A76"/>
    <w:rsid w:val="000B2E67"/>
    <w:rsid w:val="000B35E9"/>
    <w:rsid w:val="000B3632"/>
    <w:rsid w:val="000B5A45"/>
    <w:rsid w:val="000C175D"/>
    <w:rsid w:val="000C227B"/>
    <w:rsid w:val="000C3995"/>
    <w:rsid w:val="000C7B7F"/>
    <w:rsid w:val="000C7C6B"/>
    <w:rsid w:val="000D03C0"/>
    <w:rsid w:val="000D5C71"/>
    <w:rsid w:val="000D5E67"/>
    <w:rsid w:val="000D6C99"/>
    <w:rsid w:val="000E15E9"/>
    <w:rsid w:val="000E3E85"/>
    <w:rsid w:val="000E4031"/>
    <w:rsid w:val="000F119D"/>
    <w:rsid w:val="000F5D38"/>
    <w:rsid w:val="00100093"/>
    <w:rsid w:val="00107473"/>
    <w:rsid w:val="00107946"/>
    <w:rsid w:val="00113389"/>
    <w:rsid w:val="00113432"/>
    <w:rsid w:val="0011648F"/>
    <w:rsid w:val="00117662"/>
    <w:rsid w:val="0012054B"/>
    <w:rsid w:val="0012210C"/>
    <w:rsid w:val="00122B31"/>
    <w:rsid w:val="001269E0"/>
    <w:rsid w:val="00127A3F"/>
    <w:rsid w:val="0013264C"/>
    <w:rsid w:val="00134643"/>
    <w:rsid w:val="001362FB"/>
    <w:rsid w:val="0014356A"/>
    <w:rsid w:val="00144E43"/>
    <w:rsid w:val="00145C3D"/>
    <w:rsid w:val="00146F0C"/>
    <w:rsid w:val="00150A47"/>
    <w:rsid w:val="00151693"/>
    <w:rsid w:val="001541D9"/>
    <w:rsid w:val="001620F1"/>
    <w:rsid w:val="00163999"/>
    <w:rsid w:val="001653C8"/>
    <w:rsid w:val="00165F9C"/>
    <w:rsid w:val="00167318"/>
    <w:rsid w:val="00171CF1"/>
    <w:rsid w:val="00171E88"/>
    <w:rsid w:val="00176584"/>
    <w:rsid w:val="00185300"/>
    <w:rsid w:val="00185CA9"/>
    <w:rsid w:val="0018613B"/>
    <w:rsid w:val="00186ECE"/>
    <w:rsid w:val="0019071F"/>
    <w:rsid w:val="0019216E"/>
    <w:rsid w:val="00192530"/>
    <w:rsid w:val="0019407A"/>
    <w:rsid w:val="00194A80"/>
    <w:rsid w:val="00194BDD"/>
    <w:rsid w:val="001953CE"/>
    <w:rsid w:val="001961DC"/>
    <w:rsid w:val="00197072"/>
    <w:rsid w:val="001A084E"/>
    <w:rsid w:val="001A2031"/>
    <w:rsid w:val="001A2A9D"/>
    <w:rsid w:val="001A2E26"/>
    <w:rsid w:val="001A5C5B"/>
    <w:rsid w:val="001A5E3C"/>
    <w:rsid w:val="001A6873"/>
    <w:rsid w:val="001B00EF"/>
    <w:rsid w:val="001B173C"/>
    <w:rsid w:val="001B21CF"/>
    <w:rsid w:val="001B4779"/>
    <w:rsid w:val="001B58A7"/>
    <w:rsid w:val="001B7CD9"/>
    <w:rsid w:val="001C0141"/>
    <w:rsid w:val="001C4025"/>
    <w:rsid w:val="001C4713"/>
    <w:rsid w:val="001C4D76"/>
    <w:rsid w:val="001D7B25"/>
    <w:rsid w:val="001E0355"/>
    <w:rsid w:val="001E078B"/>
    <w:rsid w:val="001E52AC"/>
    <w:rsid w:val="001F07FC"/>
    <w:rsid w:val="001F125C"/>
    <w:rsid w:val="001F1C0C"/>
    <w:rsid w:val="001F26D8"/>
    <w:rsid w:val="001F271A"/>
    <w:rsid w:val="001F668E"/>
    <w:rsid w:val="001F6A87"/>
    <w:rsid w:val="00201CEA"/>
    <w:rsid w:val="00204798"/>
    <w:rsid w:val="00204A82"/>
    <w:rsid w:val="00207F06"/>
    <w:rsid w:val="00210AFD"/>
    <w:rsid w:val="00221515"/>
    <w:rsid w:val="002227DF"/>
    <w:rsid w:val="00227DD9"/>
    <w:rsid w:val="00230FDD"/>
    <w:rsid w:val="00231284"/>
    <w:rsid w:val="00235545"/>
    <w:rsid w:val="00236A89"/>
    <w:rsid w:val="0023763F"/>
    <w:rsid w:val="00240A0F"/>
    <w:rsid w:val="00244310"/>
    <w:rsid w:val="002445E0"/>
    <w:rsid w:val="002507FC"/>
    <w:rsid w:val="00251C83"/>
    <w:rsid w:val="0025359A"/>
    <w:rsid w:val="002573CA"/>
    <w:rsid w:val="002606A6"/>
    <w:rsid w:val="002630CB"/>
    <w:rsid w:val="0026408B"/>
    <w:rsid w:val="0027314E"/>
    <w:rsid w:val="00275AD9"/>
    <w:rsid w:val="00277C1C"/>
    <w:rsid w:val="0028071F"/>
    <w:rsid w:val="002841A8"/>
    <w:rsid w:val="002859C7"/>
    <w:rsid w:val="002911EB"/>
    <w:rsid w:val="00297C99"/>
    <w:rsid w:val="002A457F"/>
    <w:rsid w:val="002A5F2D"/>
    <w:rsid w:val="002B681A"/>
    <w:rsid w:val="002C2F9C"/>
    <w:rsid w:val="002C6BBE"/>
    <w:rsid w:val="002D0588"/>
    <w:rsid w:val="002D06A6"/>
    <w:rsid w:val="002D0A14"/>
    <w:rsid w:val="002D1AC3"/>
    <w:rsid w:val="002D32B8"/>
    <w:rsid w:val="002D4A82"/>
    <w:rsid w:val="002D5CE6"/>
    <w:rsid w:val="002D790E"/>
    <w:rsid w:val="002E0EEB"/>
    <w:rsid w:val="002E24EE"/>
    <w:rsid w:val="002E2A1A"/>
    <w:rsid w:val="002E2AAE"/>
    <w:rsid w:val="002E47CE"/>
    <w:rsid w:val="002E4A79"/>
    <w:rsid w:val="002E4CAD"/>
    <w:rsid w:val="002E5580"/>
    <w:rsid w:val="002E7A3B"/>
    <w:rsid w:val="002F19CC"/>
    <w:rsid w:val="002F1B69"/>
    <w:rsid w:val="002F347D"/>
    <w:rsid w:val="002F37FF"/>
    <w:rsid w:val="002F4B34"/>
    <w:rsid w:val="002F7851"/>
    <w:rsid w:val="002F7E41"/>
    <w:rsid w:val="003058EE"/>
    <w:rsid w:val="003075FF"/>
    <w:rsid w:val="00311F9F"/>
    <w:rsid w:val="003175F9"/>
    <w:rsid w:val="00322906"/>
    <w:rsid w:val="0033585F"/>
    <w:rsid w:val="003370F0"/>
    <w:rsid w:val="003401CE"/>
    <w:rsid w:val="00344E33"/>
    <w:rsid w:val="00346414"/>
    <w:rsid w:val="003470F5"/>
    <w:rsid w:val="00347352"/>
    <w:rsid w:val="00350859"/>
    <w:rsid w:val="0035199C"/>
    <w:rsid w:val="00353F80"/>
    <w:rsid w:val="00354C8C"/>
    <w:rsid w:val="00355D88"/>
    <w:rsid w:val="00355F01"/>
    <w:rsid w:val="00356F6A"/>
    <w:rsid w:val="00357C55"/>
    <w:rsid w:val="00361071"/>
    <w:rsid w:val="00366E5D"/>
    <w:rsid w:val="00374AE3"/>
    <w:rsid w:val="003760AF"/>
    <w:rsid w:val="00376EFB"/>
    <w:rsid w:val="0038022F"/>
    <w:rsid w:val="00381702"/>
    <w:rsid w:val="00383E7B"/>
    <w:rsid w:val="00386AC8"/>
    <w:rsid w:val="00392F0C"/>
    <w:rsid w:val="00394B08"/>
    <w:rsid w:val="00395A81"/>
    <w:rsid w:val="003B0620"/>
    <w:rsid w:val="003B4DEE"/>
    <w:rsid w:val="003B5A63"/>
    <w:rsid w:val="003B5AF7"/>
    <w:rsid w:val="003B6F7D"/>
    <w:rsid w:val="003B7B43"/>
    <w:rsid w:val="003C0871"/>
    <w:rsid w:val="003C0BBE"/>
    <w:rsid w:val="003C322F"/>
    <w:rsid w:val="003D0BBF"/>
    <w:rsid w:val="003D1454"/>
    <w:rsid w:val="003D47CB"/>
    <w:rsid w:val="003D57D8"/>
    <w:rsid w:val="003D67A4"/>
    <w:rsid w:val="003D6F9F"/>
    <w:rsid w:val="003D7991"/>
    <w:rsid w:val="003D7F02"/>
    <w:rsid w:val="003E2013"/>
    <w:rsid w:val="003E2796"/>
    <w:rsid w:val="003E3127"/>
    <w:rsid w:val="003E4170"/>
    <w:rsid w:val="003F0E5D"/>
    <w:rsid w:val="003F3D2E"/>
    <w:rsid w:val="003F43EC"/>
    <w:rsid w:val="00400667"/>
    <w:rsid w:val="004008A1"/>
    <w:rsid w:val="004027BB"/>
    <w:rsid w:val="00404F1F"/>
    <w:rsid w:val="00405555"/>
    <w:rsid w:val="00407180"/>
    <w:rsid w:val="00410583"/>
    <w:rsid w:val="00412689"/>
    <w:rsid w:val="00412B18"/>
    <w:rsid w:val="00413C77"/>
    <w:rsid w:val="00414A77"/>
    <w:rsid w:val="004158B2"/>
    <w:rsid w:val="00416430"/>
    <w:rsid w:val="0041699C"/>
    <w:rsid w:val="00417BEA"/>
    <w:rsid w:val="00421515"/>
    <w:rsid w:val="004244F7"/>
    <w:rsid w:val="00424D81"/>
    <w:rsid w:val="00427161"/>
    <w:rsid w:val="00430BF1"/>
    <w:rsid w:val="00431CCD"/>
    <w:rsid w:val="00434ACF"/>
    <w:rsid w:val="00436AFE"/>
    <w:rsid w:val="004425BD"/>
    <w:rsid w:val="004478ED"/>
    <w:rsid w:val="00452BD1"/>
    <w:rsid w:val="00460B30"/>
    <w:rsid w:val="00466A4C"/>
    <w:rsid w:val="00467032"/>
    <w:rsid w:val="00474225"/>
    <w:rsid w:val="00474CE6"/>
    <w:rsid w:val="00475713"/>
    <w:rsid w:val="0048035F"/>
    <w:rsid w:val="004854ED"/>
    <w:rsid w:val="00490330"/>
    <w:rsid w:val="00491A98"/>
    <w:rsid w:val="00494F4C"/>
    <w:rsid w:val="00496CEE"/>
    <w:rsid w:val="00496FE6"/>
    <w:rsid w:val="004A0FC4"/>
    <w:rsid w:val="004A1E9F"/>
    <w:rsid w:val="004A1EA3"/>
    <w:rsid w:val="004A3742"/>
    <w:rsid w:val="004A5E14"/>
    <w:rsid w:val="004B232E"/>
    <w:rsid w:val="004B285F"/>
    <w:rsid w:val="004B3BB6"/>
    <w:rsid w:val="004B5363"/>
    <w:rsid w:val="004B7AA4"/>
    <w:rsid w:val="004C0440"/>
    <w:rsid w:val="004C11C0"/>
    <w:rsid w:val="004C174C"/>
    <w:rsid w:val="004C1A29"/>
    <w:rsid w:val="004C564B"/>
    <w:rsid w:val="004C63A3"/>
    <w:rsid w:val="004D46C7"/>
    <w:rsid w:val="004D6678"/>
    <w:rsid w:val="004D7D14"/>
    <w:rsid w:val="004E00A0"/>
    <w:rsid w:val="004E5341"/>
    <w:rsid w:val="004F0C6A"/>
    <w:rsid w:val="004F39BB"/>
    <w:rsid w:val="004F547B"/>
    <w:rsid w:val="004F676B"/>
    <w:rsid w:val="00502034"/>
    <w:rsid w:val="00512210"/>
    <w:rsid w:val="00513489"/>
    <w:rsid w:val="005152B0"/>
    <w:rsid w:val="005219A9"/>
    <w:rsid w:val="005240A6"/>
    <w:rsid w:val="00525560"/>
    <w:rsid w:val="005277E0"/>
    <w:rsid w:val="005311A1"/>
    <w:rsid w:val="0053357F"/>
    <w:rsid w:val="00533B59"/>
    <w:rsid w:val="005423AB"/>
    <w:rsid w:val="0054282D"/>
    <w:rsid w:val="00547BC7"/>
    <w:rsid w:val="0055227F"/>
    <w:rsid w:val="00554585"/>
    <w:rsid w:val="00556D62"/>
    <w:rsid w:val="005606EC"/>
    <w:rsid w:val="00560789"/>
    <w:rsid w:val="00561ECE"/>
    <w:rsid w:val="0056276D"/>
    <w:rsid w:val="005653C8"/>
    <w:rsid w:val="00566839"/>
    <w:rsid w:val="00571B5C"/>
    <w:rsid w:val="00576CB3"/>
    <w:rsid w:val="00580389"/>
    <w:rsid w:val="00584FE4"/>
    <w:rsid w:val="00586AC4"/>
    <w:rsid w:val="00593853"/>
    <w:rsid w:val="0059495B"/>
    <w:rsid w:val="00595600"/>
    <w:rsid w:val="005960AF"/>
    <w:rsid w:val="0059633F"/>
    <w:rsid w:val="005A29E1"/>
    <w:rsid w:val="005A527B"/>
    <w:rsid w:val="005A7F8B"/>
    <w:rsid w:val="005B2B29"/>
    <w:rsid w:val="005B3659"/>
    <w:rsid w:val="005B3DE2"/>
    <w:rsid w:val="005B3FC5"/>
    <w:rsid w:val="005B4776"/>
    <w:rsid w:val="005B543B"/>
    <w:rsid w:val="005B5CC3"/>
    <w:rsid w:val="005B5EC9"/>
    <w:rsid w:val="005C2670"/>
    <w:rsid w:val="005C4201"/>
    <w:rsid w:val="005C4346"/>
    <w:rsid w:val="005C7BFD"/>
    <w:rsid w:val="005D07C3"/>
    <w:rsid w:val="005D0BCC"/>
    <w:rsid w:val="005E14CB"/>
    <w:rsid w:val="005E38C8"/>
    <w:rsid w:val="005E4922"/>
    <w:rsid w:val="005F0826"/>
    <w:rsid w:val="005F389B"/>
    <w:rsid w:val="005F3CF7"/>
    <w:rsid w:val="005F42D0"/>
    <w:rsid w:val="005F7EAA"/>
    <w:rsid w:val="00600CCD"/>
    <w:rsid w:val="006042E8"/>
    <w:rsid w:val="00605A76"/>
    <w:rsid w:val="006074B3"/>
    <w:rsid w:val="006142A5"/>
    <w:rsid w:val="00614A80"/>
    <w:rsid w:val="006165D1"/>
    <w:rsid w:val="00617D3C"/>
    <w:rsid w:val="006309D9"/>
    <w:rsid w:val="00631717"/>
    <w:rsid w:val="006319B0"/>
    <w:rsid w:val="00631C36"/>
    <w:rsid w:val="00632259"/>
    <w:rsid w:val="0063731F"/>
    <w:rsid w:val="006406E8"/>
    <w:rsid w:val="006434C5"/>
    <w:rsid w:val="00646A5C"/>
    <w:rsid w:val="00647754"/>
    <w:rsid w:val="00651969"/>
    <w:rsid w:val="00652C20"/>
    <w:rsid w:val="00653AE1"/>
    <w:rsid w:val="0065655C"/>
    <w:rsid w:val="00656617"/>
    <w:rsid w:val="00660E1E"/>
    <w:rsid w:val="00666BDA"/>
    <w:rsid w:val="0067143D"/>
    <w:rsid w:val="00671960"/>
    <w:rsid w:val="006724D4"/>
    <w:rsid w:val="00680EFA"/>
    <w:rsid w:val="00681AE8"/>
    <w:rsid w:val="00685CD1"/>
    <w:rsid w:val="00687E3B"/>
    <w:rsid w:val="00692196"/>
    <w:rsid w:val="00692DBB"/>
    <w:rsid w:val="00696A06"/>
    <w:rsid w:val="00696E1A"/>
    <w:rsid w:val="006A09BB"/>
    <w:rsid w:val="006A46AE"/>
    <w:rsid w:val="006A4A15"/>
    <w:rsid w:val="006C29F3"/>
    <w:rsid w:val="006D0534"/>
    <w:rsid w:val="006D2473"/>
    <w:rsid w:val="006E253D"/>
    <w:rsid w:val="006E32A5"/>
    <w:rsid w:val="006E58AA"/>
    <w:rsid w:val="006E6AC4"/>
    <w:rsid w:val="006E71CC"/>
    <w:rsid w:val="006F1269"/>
    <w:rsid w:val="006F18DA"/>
    <w:rsid w:val="006F4906"/>
    <w:rsid w:val="006F56CA"/>
    <w:rsid w:val="00701386"/>
    <w:rsid w:val="00702DF1"/>
    <w:rsid w:val="00703BED"/>
    <w:rsid w:val="00704AFB"/>
    <w:rsid w:val="00705E16"/>
    <w:rsid w:val="00706A61"/>
    <w:rsid w:val="00712390"/>
    <w:rsid w:val="00715408"/>
    <w:rsid w:val="00715B63"/>
    <w:rsid w:val="007170A9"/>
    <w:rsid w:val="007200EB"/>
    <w:rsid w:val="0072024E"/>
    <w:rsid w:val="007204BB"/>
    <w:rsid w:val="00720919"/>
    <w:rsid w:val="00720EC9"/>
    <w:rsid w:val="00721088"/>
    <w:rsid w:val="0072197C"/>
    <w:rsid w:val="00722BDF"/>
    <w:rsid w:val="00722F17"/>
    <w:rsid w:val="00723A04"/>
    <w:rsid w:val="00724E84"/>
    <w:rsid w:val="007252CB"/>
    <w:rsid w:val="00727C5D"/>
    <w:rsid w:val="007312C6"/>
    <w:rsid w:val="00734A0A"/>
    <w:rsid w:val="00734C3F"/>
    <w:rsid w:val="00740BBB"/>
    <w:rsid w:val="007417B8"/>
    <w:rsid w:val="00742F12"/>
    <w:rsid w:val="00743979"/>
    <w:rsid w:val="007444D4"/>
    <w:rsid w:val="00754D8D"/>
    <w:rsid w:val="00757369"/>
    <w:rsid w:val="0076167A"/>
    <w:rsid w:val="0076250D"/>
    <w:rsid w:val="00764F78"/>
    <w:rsid w:val="00767660"/>
    <w:rsid w:val="00770CE8"/>
    <w:rsid w:val="00774DD1"/>
    <w:rsid w:val="00774FF5"/>
    <w:rsid w:val="007761C9"/>
    <w:rsid w:val="0077786C"/>
    <w:rsid w:val="00781B06"/>
    <w:rsid w:val="007834BE"/>
    <w:rsid w:val="00790186"/>
    <w:rsid w:val="0079309A"/>
    <w:rsid w:val="007A1973"/>
    <w:rsid w:val="007A6E8F"/>
    <w:rsid w:val="007A7CEC"/>
    <w:rsid w:val="007B1378"/>
    <w:rsid w:val="007B2290"/>
    <w:rsid w:val="007B469D"/>
    <w:rsid w:val="007B60CA"/>
    <w:rsid w:val="007C01CE"/>
    <w:rsid w:val="007C26CE"/>
    <w:rsid w:val="007C6059"/>
    <w:rsid w:val="007C6118"/>
    <w:rsid w:val="007C704C"/>
    <w:rsid w:val="007E05DA"/>
    <w:rsid w:val="007F0FF8"/>
    <w:rsid w:val="007F6282"/>
    <w:rsid w:val="007F6355"/>
    <w:rsid w:val="007F6834"/>
    <w:rsid w:val="00802097"/>
    <w:rsid w:val="00810A66"/>
    <w:rsid w:val="00810ACD"/>
    <w:rsid w:val="00810B33"/>
    <w:rsid w:val="00812365"/>
    <w:rsid w:val="0081258B"/>
    <w:rsid w:val="00813F74"/>
    <w:rsid w:val="00820766"/>
    <w:rsid w:val="008208E1"/>
    <w:rsid w:val="00821A00"/>
    <w:rsid w:val="00821E24"/>
    <w:rsid w:val="00823592"/>
    <w:rsid w:val="00823650"/>
    <w:rsid w:val="00831EE4"/>
    <w:rsid w:val="008335CD"/>
    <w:rsid w:val="00833860"/>
    <w:rsid w:val="00833A2F"/>
    <w:rsid w:val="00837EA9"/>
    <w:rsid w:val="00842971"/>
    <w:rsid w:val="00844683"/>
    <w:rsid w:val="00844FAB"/>
    <w:rsid w:val="00855292"/>
    <w:rsid w:val="00856332"/>
    <w:rsid w:val="0085755E"/>
    <w:rsid w:val="00862838"/>
    <w:rsid w:val="00863A6F"/>
    <w:rsid w:val="00871AA0"/>
    <w:rsid w:val="00871B96"/>
    <w:rsid w:val="0087216C"/>
    <w:rsid w:val="008732D2"/>
    <w:rsid w:val="00877678"/>
    <w:rsid w:val="00881974"/>
    <w:rsid w:val="00881A40"/>
    <w:rsid w:val="008857F9"/>
    <w:rsid w:val="0088794D"/>
    <w:rsid w:val="00890EF2"/>
    <w:rsid w:val="00893322"/>
    <w:rsid w:val="008A1801"/>
    <w:rsid w:val="008A24E1"/>
    <w:rsid w:val="008A2A36"/>
    <w:rsid w:val="008A2C1B"/>
    <w:rsid w:val="008A373F"/>
    <w:rsid w:val="008B0AAD"/>
    <w:rsid w:val="008B1EAC"/>
    <w:rsid w:val="008B40A5"/>
    <w:rsid w:val="008B4518"/>
    <w:rsid w:val="008B49DF"/>
    <w:rsid w:val="008B684C"/>
    <w:rsid w:val="008B7C7F"/>
    <w:rsid w:val="008C4B37"/>
    <w:rsid w:val="008C5FB5"/>
    <w:rsid w:val="008C78F2"/>
    <w:rsid w:val="008D416F"/>
    <w:rsid w:val="008D54D9"/>
    <w:rsid w:val="008E071E"/>
    <w:rsid w:val="008E5BF3"/>
    <w:rsid w:val="008F0BC9"/>
    <w:rsid w:val="008F35C1"/>
    <w:rsid w:val="008F4F29"/>
    <w:rsid w:val="008F58E7"/>
    <w:rsid w:val="008F7621"/>
    <w:rsid w:val="00901732"/>
    <w:rsid w:val="00905DD0"/>
    <w:rsid w:val="00906AAE"/>
    <w:rsid w:val="00917F0A"/>
    <w:rsid w:val="00921895"/>
    <w:rsid w:val="00921E4F"/>
    <w:rsid w:val="0092470F"/>
    <w:rsid w:val="00924E4A"/>
    <w:rsid w:val="0092726A"/>
    <w:rsid w:val="00927AC2"/>
    <w:rsid w:val="00932D91"/>
    <w:rsid w:val="009330DF"/>
    <w:rsid w:val="00933AC3"/>
    <w:rsid w:val="009355AC"/>
    <w:rsid w:val="0094024A"/>
    <w:rsid w:val="0094220F"/>
    <w:rsid w:val="00944BA8"/>
    <w:rsid w:val="00945B88"/>
    <w:rsid w:val="009460B9"/>
    <w:rsid w:val="00950A83"/>
    <w:rsid w:val="0095118E"/>
    <w:rsid w:val="0095248B"/>
    <w:rsid w:val="00952664"/>
    <w:rsid w:val="00954E8E"/>
    <w:rsid w:val="0095696B"/>
    <w:rsid w:val="00965190"/>
    <w:rsid w:val="00970517"/>
    <w:rsid w:val="00974046"/>
    <w:rsid w:val="009759CC"/>
    <w:rsid w:val="00976071"/>
    <w:rsid w:val="0098253E"/>
    <w:rsid w:val="00982EA8"/>
    <w:rsid w:val="009838AA"/>
    <w:rsid w:val="00985931"/>
    <w:rsid w:val="00985B7B"/>
    <w:rsid w:val="009865D5"/>
    <w:rsid w:val="00995195"/>
    <w:rsid w:val="009967F3"/>
    <w:rsid w:val="009B106B"/>
    <w:rsid w:val="009C0715"/>
    <w:rsid w:val="009C2222"/>
    <w:rsid w:val="009C29DD"/>
    <w:rsid w:val="009C3F42"/>
    <w:rsid w:val="009C6F67"/>
    <w:rsid w:val="009C7BEE"/>
    <w:rsid w:val="009D2AAC"/>
    <w:rsid w:val="009D46C7"/>
    <w:rsid w:val="009D471A"/>
    <w:rsid w:val="009D4768"/>
    <w:rsid w:val="009D479B"/>
    <w:rsid w:val="009D525A"/>
    <w:rsid w:val="009D6A95"/>
    <w:rsid w:val="009D6EBD"/>
    <w:rsid w:val="009D710C"/>
    <w:rsid w:val="009D7148"/>
    <w:rsid w:val="009E02B0"/>
    <w:rsid w:val="009E18F5"/>
    <w:rsid w:val="009E2BB1"/>
    <w:rsid w:val="009E2DB4"/>
    <w:rsid w:val="009E38AD"/>
    <w:rsid w:val="009F125A"/>
    <w:rsid w:val="009F3C81"/>
    <w:rsid w:val="009F4281"/>
    <w:rsid w:val="00A000DC"/>
    <w:rsid w:val="00A01D6A"/>
    <w:rsid w:val="00A0620F"/>
    <w:rsid w:val="00A11B2A"/>
    <w:rsid w:val="00A1562F"/>
    <w:rsid w:val="00A1597C"/>
    <w:rsid w:val="00A207C2"/>
    <w:rsid w:val="00A20986"/>
    <w:rsid w:val="00A220F6"/>
    <w:rsid w:val="00A24872"/>
    <w:rsid w:val="00A26A76"/>
    <w:rsid w:val="00A30F7A"/>
    <w:rsid w:val="00A33D54"/>
    <w:rsid w:val="00A4647F"/>
    <w:rsid w:val="00A50D1A"/>
    <w:rsid w:val="00A521A3"/>
    <w:rsid w:val="00A53B26"/>
    <w:rsid w:val="00A60B32"/>
    <w:rsid w:val="00A628A1"/>
    <w:rsid w:val="00A62DCE"/>
    <w:rsid w:val="00A63B76"/>
    <w:rsid w:val="00A649F3"/>
    <w:rsid w:val="00A703B5"/>
    <w:rsid w:val="00A81122"/>
    <w:rsid w:val="00A8558F"/>
    <w:rsid w:val="00A87EB5"/>
    <w:rsid w:val="00A92695"/>
    <w:rsid w:val="00A9416D"/>
    <w:rsid w:val="00A95953"/>
    <w:rsid w:val="00A95A4F"/>
    <w:rsid w:val="00A97505"/>
    <w:rsid w:val="00AA1200"/>
    <w:rsid w:val="00AA7793"/>
    <w:rsid w:val="00AB10FC"/>
    <w:rsid w:val="00AB28BE"/>
    <w:rsid w:val="00AB4EE1"/>
    <w:rsid w:val="00AB7A5D"/>
    <w:rsid w:val="00AC6398"/>
    <w:rsid w:val="00AC70B0"/>
    <w:rsid w:val="00AC7CF5"/>
    <w:rsid w:val="00AD3BBA"/>
    <w:rsid w:val="00AD6D87"/>
    <w:rsid w:val="00AD7689"/>
    <w:rsid w:val="00AE215F"/>
    <w:rsid w:val="00AE5FE0"/>
    <w:rsid w:val="00AF10DE"/>
    <w:rsid w:val="00AF1B98"/>
    <w:rsid w:val="00AF4538"/>
    <w:rsid w:val="00AF6C17"/>
    <w:rsid w:val="00AF6E77"/>
    <w:rsid w:val="00B04023"/>
    <w:rsid w:val="00B0472D"/>
    <w:rsid w:val="00B05AFD"/>
    <w:rsid w:val="00B05EF0"/>
    <w:rsid w:val="00B103E2"/>
    <w:rsid w:val="00B1309A"/>
    <w:rsid w:val="00B14E1E"/>
    <w:rsid w:val="00B14FA6"/>
    <w:rsid w:val="00B15BE7"/>
    <w:rsid w:val="00B17B5E"/>
    <w:rsid w:val="00B2168C"/>
    <w:rsid w:val="00B21CFA"/>
    <w:rsid w:val="00B23131"/>
    <w:rsid w:val="00B25B62"/>
    <w:rsid w:val="00B279C5"/>
    <w:rsid w:val="00B406BD"/>
    <w:rsid w:val="00B42EDB"/>
    <w:rsid w:val="00B46D69"/>
    <w:rsid w:val="00B51D9B"/>
    <w:rsid w:val="00B54282"/>
    <w:rsid w:val="00B54B1D"/>
    <w:rsid w:val="00B5678A"/>
    <w:rsid w:val="00B64002"/>
    <w:rsid w:val="00B653F9"/>
    <w:rsid w:val="00B7083B"/>
    <w:rsid w:val="00B72150"/>
    <w:rsid w:val="00B74A7C"/>
    <w:rsid w:val="00B76477"/>
    <w:rsid w:val="00B7705F"/>
    <w:rsid w:val="00B7748D"/>
    <w:rsid w:val="00B8103E"/>
    <w:rsid w:val="00B816AC"/>
    <w:rsid w:val="00B83BFC"/>
    <w:rsid w:val="00B868A6"/>
    <w:rsid w:val="00B91D94"/>
    <w:rsid w:val="00B92EA0"/>
    <w:rsid w:val="00B94375"/>
    <w:rsid w:val="00BA000E"/>
    <w:rsid w:val="00BA28D6"/>
    <w:rsid w:val="00BA50BC"/>
    <w:rsid w:val="00BB33D4"/>
    <w:rsid w:val="00BB547E"/>
    <w:rsid w:val="00BC0CEE"/>
    <w:rsid w:val="00BC1A5C"/>
    <w:rsid w:val="00BC4144"/>
    <w:rsid w:val="00BC5AC0"/>
    <w:rsid w:val="00BD5507"/>
    <w:rsid w:val="00BD5866"/>
    <w:rsid w:val="00BD62E1"/>
    <w:rsid w:val="00BD792B"/>
    <w:rsid w:val="00BE50AB"/>
    <w:rsid w:val="00BF0EF3"/>
    <w:rsid w:val="00BF1149"/>
    <w:rsid w:val="00BF6F37"/>
    <w:rsid w:val="00C04D78"/>
    <w:rsid w:val="00C04E54"/>
    <w:rsid w:val="00C112DF"/>
    <w:rsid w:val="00C11F55"/>
    <w:rsid w:val="00C13200"/>
    <w:rsid w:val="00C1518D"/>
    <w:rsid w:val="00C1571C"/>
    <w:rsid w:val="00C17889"/>
    <w:rsid w:val="00C233F9"/>
    <w:rsid w:val="00C243B5"/>
    <w:rsid w:val="00C30D38"/>
    <w:rsid w:val="00C323A3"/>
    <w:rsid w:val="00C32518"/>
    <w:rsid w:val="00C32B85"/>
    <w:rsid w:val="00C330DA"/>
    <w:rsid w:val="00C34003"/>
    <w:rsid w:val="00C35584"/>
    <w:rsid w:val="00C36153"/>
    <w:rsid w:val="00C4348C"/>
    <w:rsid w:val="00C43B02"/>
    <w:rsid w:val="00C445BB"/>
    <w:rsid w:val="00C46013"/>
    <w:rsid w:val="00C47221"/>
    <w:rsid w:val="00C55CCD"/>
    <w:rsid w:val="00C579BA"/>
    <w:rsid w:val="00C61E31"/>
    <w:rsid w:val="00C63C00"/>
    <w:rsid w:val="00C64B7A"/>
    <w:rsid w:val="00C6509E"/>
    <w:rsid w:val="00C66713"/>
    <w:rsid w:val="00C74530"/>
    <w:rsid w:val="00C7698E"/>
    <w:rsid w:val="00C80041"/>
    <w:rsid w:val="00C80EC7"/>
    <w:rsid w:val="00C83260"/>
    <w:rsid w:val="00C83447"/>
    <w:rsid w:val="00C911A6"/>
    <w:rsid w:val="00C91ED9"/>
    <w:rsid w:val="00C9387E"/>
    <w:rsid w:val="00CA049C"/>
    <w:rsid w:val="00CA34BC"/>
    <w:rsid w:val="00CA699D"/>
    <w:rsid w:val="00CB0677"/>
    <w:rsid w:val="00CB766C"/>
    <w:rsid w:val="00CB7725"/>
    <w:rsid w:val="00CC04D5"/>
    <w:rsid w:val="00CC1ABF"/>
    <w:rsid w:val="00CC44A3"/>
    <w:rsid w:val="00CC44AE"/>
    <w:rsid w:val="00CC46A3"/>
    <w:rsid w:val="00CC6983"/>
    <w:rsid w:val="00CD4721"/>
    <w:rsid w:val="00CE75DB"/>
    <w:rsid w:val="00CF00C6"/>
    <w:rsid w:val="00CF6DDE"/>
    <w:rsid w:val="00CF7C9E"/>
    <w:rsid w:val="00D00556"/>
    <w:rsid w:val="00D02AB2"/>
    <w:rsid w:val="00D05454"/>
    <w:rsid w:val="00D06E97"/>
    <w:rsid w:val="00D10275"/>
    <w:rsid w:val="00D10799"/>
    <w:rsid w:val="00D13C41"/>
    <w:rsid w:val="00D1425F"/>
    <w:rsid w:val="00D20312"/>
    <w:rsid w:val="00D20E7A"/>
    <w:rsid w:val="00D23A39"/>
    <w:rsid w:val="00D27E5A"/>
    <w:rsid w:val="00D3061A"/>
    <w:rsid w:val="00D30B67"/>
    <w:rsid w:val="00D33BC8"/>
    <w:rsid w:val="00D3473F"/>
    <w:rsid w:val="00D35424"/>
    <w:rsid w:val="00D36FD2"/>
    <w:rsid w:val="00D41DC0"/>
    <w:rsid w:val="00D53DBE"/>
    <w:rsid w:val="00D617B2"/>
    <w:rsid w:val="00D62C41"/>
    <w:rsid w:val="00D6382E"/>
    <w:rsid w:val="00D645D0"/>
    <w:rsid w:val="00D654AD"/>
    <w:rsid w:val="00D66837"/>
    <w:rsid w:val="00D66DFD"/>
    <w:rsid w:val="00D67ADF"/>
    <w:rsid w:val="00D720B5"/>
    <w:rsid w:val="00D722F8"/>
    <w:rsid w:val="00D7311D"/>
    <w:rsid w:val="00D766C0"/>
    <w:rsid w:val="00D804F2"/>
    <w:rsid w:val="00D8129B"/>
    <w:rsid w:val="00D85537"/>
    <w:rsid w:val="00D86138"/>
    <w:rsid w:val="00D8663E"/>
    <w:rsid w:val="00D874D4"/>
    <w:rsid w:val="00D87F52"/>
    <w:rsid w:val="00D9440F"/>
    <w:rsid w:val="00D94B2D"/>
    <w:rsid w:val="00D96735"/>
    <w:rsid w:val="00DA0A2C"/>
    <w:rsid w:val="00DA114D"/>
    <w:rsid w:val="00DA1358"/>
    <w:rsid w:val="00DA774E"/>
    <w:rsid w:val="00DB37BD"/>
    <w:rsid w:val="00DB6202"/>
    <w:rsid w:val="00DB63CE"/>
    <w:rsid w:val="00DB7072"/>
    <w:rsid w:val="00DC0B76"/>
    <w:rsid w:val="00DC20EF"/>
    <w:rsid w:val="00DC2796"/>
    <w:rsid w:val="00DC79C5"/>
    <w:rsid w:val="00DD1AA2"/>
    <w:rsid w:val="00DD3F97"/>
    <w:rsid w:val="00DD48E7"/>
    <w:rsid w:val="00DD4947"/>
    <w:rsid w:val="00DD54DA"/>
    <w:rsid w:val="00DE04F4"/>
    <w:rsid w:val="00DE2EF2"/>
    <w:rsid w:val="00DE5622"/>
    <w:rsid w:val="00DE6CA0"/>
    <w:rsid w:val="00DF64CD"/>
    <w:rsid w:val="00E006E7"/>
    <w:rsid w:val="00E04A29"/>
    <w:rsid w:val="00E06633"/>
    <w:rsid w:val="00E121F8"/>
    <w:rsid w:val="00E14E33"/>
    <w:rsid w:val="00E15165"/>
    <w:rsid w:val="00E1551E"/>
    <w:rsid w:val="00E24570"/>
    <w:rsid w:val="00E25BE0"/>
    <w:rsid w:val="00E2645F"/>
    <w:rsid w:val="00E26F49"/>
    <w:rsid w:val="00E27C4A"/>
    <w:rsid w:val="00E3062C"/>
    <w:rsid w:val="00E30F0B"/>
    <w:rsid w:val="00E37352"/>
    <w:rsid w:val="00E44B78"/>
    <w:rsid w:val="00E455A6"/>
    <w:rsid w:val="00E4653F"/>
    <w:rsid w:val="00E47BE4"/>
    <w:rsid w:val="00E56B3F"/>
    <w:rsid w:val="00E56F8B"/>
    <w:rsid w:val="00E6081F"/>
    <w:rsid w:val="00E61868"/>
    <w:rsid w:val="00E644DD"/>
    <w:rsid w:val="00E675A8"/>
    <w:rsid w:val="00E71CEA"/>
    <w:rsid w:val="00E728E8"/>
    <w:rsid w:val="00E818D5"/>
    <w:rsid w:val="00E84070"/>
    <w:rsid w:val="00E8658B"/>
    <w:rsid w:val="00E870AD"/>
    <w:rsid w:val="00E9274D"/>
    <w:rsid w:val="00E92FCB"/>
    <w:rsid w:val="00EA100E"/>
    <w:rsid w:val="00EA1733"/>
    <w:rsid w:val="00EA6B22"/>
    <w:rsid w:val="00EA75FB"/>
    <w:rsid w:val="00EB29AC"/>
    <w:rsid w:val="00EB459E"/>
    <w:rsid w:val="00EB63D3"/>
    <w:rsid w:val="00EB6E24"/>
    <w:rsid w:val="00EC102C"/>
    <w:rsid w:val="00EC249D"/>
    <w:rsid w:val="00EC3312"/>
    <w:rsid w:val="00EC3568"/>
    <w:rsid w:val="00EC6059"/>
    <w:rsid w:val="00EC63B7"/>
    <w:rsid w:val="00EC65EB"/>
    <w:rsid w:val="00EC731C"/>
    <w:rsid w:val="00ED0760"/>
    <w:rsid w:val="00ED0E09"/>
    <w:rsid w:val="00ED3AC0"/>
    <w:rsid w:val="00ED3FA0"/>
    <w:rsid w:val="00ED524F"/>
    <w:rsid w:val="00ED5422"/>
    <w:rsid w:val="00ED5DCC"/>
    <w:rsid w:val="00EE01C3"/>
    <w:rsid w:val="00EE0578"/>
    <w:rsid w:val="00EE2177"/>
    <w:rsid w:val="00EE479A"/>
    <w:rsid w:val="00EF2B3F"/>
    <w:rsid w:val="00EF3A1D"/>
    <w:rsid w:val="00EF3DA5"/>
    <w:rsid w:val="00EF4597"/>
    <w:rsid w:val="00EF6351"/>
    <w:rsid w:val="00F0076C"/>
    <w:rsid w:val="00F01E16"/>
    <w:rsid w:val="00F069A7"/>
    <w:rsid w:val="00F1067D"/>
    <w:rsid w:val="00F132F0"/>
    <w:rsid w:val="00F15B1B"/>
    <w:rsid w:val="00F2207C"/>
    <w:rsid w:val="00F27CA1"/>
    <w:rsid w:val="00F27EE0"/>
    <w:rsid w:val="00F300C9"/>
    <w:rsid w:val="00F309E9"/>
    <w:rsid w:val="00F31ED4"/>
    <w:rsid w:val="00F33839"/>
    <w:rsid w:val="00F40AC7"/>
    <w:rsid w:val="00F44003"/>
    <w:rsid w:val="00F44DF1"/>
    <w:rsid w:val="00F45315"/>
    <w:rsid w:val="00F50FC3"/>
    <w:rsid w:val="00F51FBB"/>
    <w:rsid w:val="00F52006"/>
    <w:rsid w:val="00F52BE5"/>
    <w:rsid w:val="00F54957"/>
    <w:rsid w:val="00F63907"/>
    <w:rsid w:val="00F71227"/>
    <w:rsid w:val="00F746CB"/>
    <w:rsid w:val="00F74BED"/>
    <w:rsid w:val="00F76DD8"/>
    <w:rsid w:val="00F77044"/>
    <w:rsid w:val="00F866DC"/>
    <w:rsid w:val="00F86807"/>
    <w:rsid w:val="00F8690E"/>
    <w:rsid w:val="00F870AF"/>
    <w:rsid w:val="00F905B6"/>
    <w:rsid w:val="00F923B6"/>
    <w:rsid w:val="00F96754"/>
    <w:rsid w:val="00F97891"/>
    <w:rsid w:val="00FA13BA"/>
    <w:rsid w:val="00FA4CE7"/>
    <w:rsid w:val="00FA55EF"/>
    <w:rsid w:val="00FB0477"/>
    <w:rsid w:val="00FB1C91"/>
    <w:rsid w:val="00FB2FEF"/>
    <w:rsid w:val="00FB30AB"/>
    <w:rsid w:val="00FB4649"/>
    <w:rsid w:val="00FB4778"/>
    <w:rsid w:val="00FC4229"/>
    <w:rsid w:val="00FC42DF"/>
    <w:rsid w:val="00FD1853"/>
    <w:rsid w:val="00FD2EE6"/>
    <w:rsid w:val="00FE254C"/>
    <w:rsid w:val="00FE7262"/>
    <w:rsid w:val="00FE78E0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\Downloads\1&#1606;&#1605;&#1608;&#1584;&#1580;%20&#1575;&#1582;&#1578;&#1576;&#1575;&#1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CD15-0059-48EC-964B-6FB2DC81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1نموذج اختبار</Template>
  <TotalTime>49</TotalTime>
  <Pages>3</Pages>
  <Words>144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Education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5</cp:revision>
  <cp:lastPrinted>2014-05-14T14:50:00Z</cp:lastPrinted>
  <dcterms:created xsi:type="dcterms:W3CDTF">2014-05-25T14:50:00Z</dcterms:created>
  <dcterms:modified xsi:type="dcterms:W3CDTF">2014-05-25T20:24:00Z</dcterms:modified>
</cp:coreProperties>
</file>