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29" w:type="dxa"/>
        <w:tblInd w:w="-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3"/>
        <w:gridCol w:w="1148"/>
        <w:gridCol w:w="169"/>
        <w:gridCol w:w="3963"/>
        <w:gridCol w:w="180"/>
        <w:gridCol w:w="2918"/>
        <w:gridCol w:w="183"/>
        <w:gridCol w:w="1113"/>
        <w:gridCol w:w="122"/>
      </w:tblGrid>
      <w:tr w:rsidR="00926934">
        <w:trPr>
          <w:gridAfter w:val="1"/>
          <w:wAfter w:w="8" w:type="dxa"/>
          <w:trHeight w:hRule="exact" w:val="1701"/>
        </w:trPr>
        <w:tc>
          <w:tcPr>
            <w:tcW w:w="2550" w:type="dxa"/>
            <w:gridSpan w:val="4"/>
            <w:vAlign w:val="center"/>
          </w:tcPr>
          <w:p w:rsidR="00B41E49" w:rsidRPr="00275DA9" w:rsidRDefault="00B41E49" w:rsidP="00B41E4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المدرسة الإبتدائيّة</w:t>
            </w:r>
          </w:p>
          <w:p w:rsidR="00544F5C" w:rsidRPr="00275DA9" w:rsidRDefault="00B41E49" w:rsidP="00B41E49">
            <w:pPr>
              <w:bidi/>
              <w:jc w:val="center"/>
              <w:rPr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الجمهوريّة برج العامري</w:t>
            </w:r>
          </w:p>
        </w:tc>
        <w:tc>
          <w:tcPr>
            <w:tcW w:w="4143" w:type="dxa"/>
            <w:gridSpan w:val="2"/>
            <w:vAlign w:val="center"/>
          </w:tcPr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اِخـتـبـار في الرّيـاضيّـات</w:t>
            </w: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لتلامـيـذ السّنة السّـادسـة</w:t>
            </w:r>
          </w:p>
          <w:p w:rsidR="00544F5C" w:rsidRPr="00275DA9" w:rsidRDefault="00544F5C" w:rsidP="00B41E49">
            <w:pPr>
              <w:bidi/>
              <w:jc w:val="center"/>
              <w:rPr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 xml:space="preserve">الثّلاثي الثّالث </w:t>
            </w:r>
          </w:p>
        </w:tc>
        <w:tc>
          <w:tcPr>
            <w:tcW w:w="3101" w:type="dxa"/>
            <w:gridSpan w:val="2"/>
            <w:vAlign w:val="center"/>
          </w:tcPr>
          <w:p w:rsidR="00544F5C" w:rsidRPr="00275DA9" w:rsidRDefault="00230182" w:rsidP="00275DA9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الاسم: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 xml:space="preserve"> .................................</w:t>
            </w:r>
            <w:r w:rsidRPr="00275DA9">
              <w:rPr>
                <w:rFonts w:cs="Arabic Transparent"/>
                <w:sz w:val="20"/>
                <w:szCs w:val="20"/>
                <w:rtl/>
                <w:lang w:bidi="ar-TN"/>
              </w:rPr>
              <w:t>.</w:t>
            </w:r>
          </w:p>
          <w:p w:rsidR="00544F5C" w:rsidRPr="00275DA9" w:rsidRDefault="00230182" w:rsidP="00275DA9">
            <w:pPr>
              <w:bidi/>
              <w:jc w:val="center"/>
              <w:rPr>
                <w:rFonts w:cs="Arabic Transparent"/>
                <w:sz w:val="20"/>
                <w:szCs w:val="20"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اللّقب: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 xml:space="preserve"> .................................</w:t>
            </w:r>
            <w:r w:rsidRPr="00275DA9">
              <w:rPr>
                <w:rFonts w:cs="Arabic Transparent"/>
                <w:sz w:val="20"/>
                <w:szCs w:val="20"/>
                <w:rtl/>
                <w:lang w:bidi="ar-TN"/>
              </w:rPr>
              <w:t>.</w:t>
            </w:r>
          </w:p>
          <w:p w:rsidR="00544F5C" w:rsidRPr="00275DA9" w:rsidRDefault="00544F5C" w:rsidP="00275DA9">
            <w:pPr>
              <w:bidi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القسم: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</w:t>
            </w:r>
            <w:proofErr w:type="gramEnd"/>
          </w:p>
        </w:tc>
        <w:tc>
          <w:tcPr>
            <w:tcW w:w="1113" w:type="dxa"/>
            <w:vAlign w:val="center"/>
          </w:tcPr>
          <w:p w:rsidR="00544F5C" w:rsidRPr="00275DA9" w:rsidRDefault="00544F5C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العدد</w:t>
            </w:r>
          </w:p>
          <w:p w:rsidR="00544F5C" w:rsidRPr="00275DA9" w:rsidRDefault="00544F5C" w:rsidP="00275DA9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 w:rsidRPr="00275DA9">
              <w:rPr>
                <w:rFonts w:cs="Simplified Arabic"/>
                <w:b/>
                <w:bCs/>
                <w:position w:val="-28"/>
                <w:sz w:val="32"/>
                <w:szCs w:val="32"/>
                <w:rtl/>
                <w:lang w:bidi="ar-TN"/>
              </w:rPr>
              <w:object w:dxaOrig="4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33pt" o:ole="">
                  <v:imagedata r:id="rId5" o:title=""/>
                </v:shape>
                <o:OLEObject Type="Embed" ProgID="Equation.3" ShapeID="_x0000_i1025" DrawAspect="Content" ObjectID="_1493367611" r:id="rId6"/>
              </w:object>
            </w:r>
          </w:p>
        </w:tc>
      </w:tr>
      <w:tr w:rsidR="00926934">
        <w:trPr>
          <w:gridAfter w:val="1"/>
          <w:wAfter w:w="8" w:type="dxa"/>
        </w:trPr>
        <w:tc>
          <w:tcPr>
            <w:tcW w:w="1080" w:type="dxa"/>
            <w:vAlign w:val="center"/>
          </w:tcPr>
          <w:p w:rsidR="00544F5C" w:rsidRPr="00275DA9" w:rsidRDefault="00544F5C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المعايير</w:t>
            </w:r>
          </w:p>
        </w:tc>
        <w:tc>
          <w:tcPr>
            <w:tcW w:w="9827" w:type="dxa"/>
            <w:gridSpan w:val="8"/>
            <w:vAlign w:val="center"/>
          </w:tcPr>
          <w:p w:rsidR="00544F5C" w:rsidRPr="00275DA9" w:rsidRDefault="00544F5C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السّندات والتّعليمات</w:t>
            </w:r>
          </w:p>
        </w:tc>
      </w:tr>
      <w:tr w:rsidR="00926934">
        <w:trPr>
          <w:gridAfter w:val="1"/>
          <w:wAfter w:w="8" w:type="dxa"/>
        </w:trPr>
        <w:tc>
          <w:tcPr>
            <w:tcW w:w="1080" w:type="dxa"/>
          </w:tcPr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 xml:space="preserve">معـ </w:t>
            </w:r>
            <w:r w:rsidR="000041F8" w:rsidRPr="00275DA9">
              <w:rPr>
                <w:rFonts w:cs="Arabic Transparent" w:hint="cs"/>
                <w:b/>
                <w:bCs/>
                <w:rtl/>
                <w:lang w:bidi="ar-TN"/>
              </w:rPr>
              <w:t>1</w:t>
            </w: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tbl>
            <w:tblPr>
              <w:tblpPr w:leftFromText="141" w:rightFromText="141" w:vertAnchor="text" w:horzAnchor="margin" w:tblpXSpec="center" w:tblpY="-139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253"/>
            </w:tblGrid>
            <w:tr w:rsidR="00DE684B">
              <w:trPr>
                <w:trHeight w:hRule="exact" w:val="271"/>
                <w:jc w:val="center"/>
              </w:trPr>
              <w:tc>
                <w:tcPr>
                  <w:tcW w:w="253" w:type="dxa"/>
                </w:tcPr>
                <w:p w:rsidR="00DE684B" w:rsidRPr="00275DA9" w:rsidRDefault="00DE684B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DE684B" w:rsidRPr="00275DA9" w:rsidRDefault="00DE684B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DE684B" w:rsidRPr="00275DA9" w:rsidRDefault="00DE684B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544F5C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معـ2</w:t>
            </w:r>
          </w:p>
          <w:p w:rsidR="00DE684B" w:rsidRPr="00275DA9" w:rsidRDefault="00DE684B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tbl>
            <w:tblPr>
              <w:tblpPr w:leftFromText="141" w:rightFromText="141" w:vertAnchor="text" w:horzAnchor="margin" w:tblpXSpec="center" w:tblpY="-139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253"/>
            </w:tblGrid>
            <w:tr w:rsidR="00DE684B">
              <w:trPr>
                <w:trHeight w:hRule="exact" w:val="272"/>
                <w:jc w:val="center"/>
              </w:trPr>
              <w:tc>
                <w:tcPr>
                  <w:tcW w:w="253" w:type="dxa"/>
                </w:tcPr>
                <w:p w:rsidR="00DE684B" w:rsidRPr="00275DA9" w:rsidRDefault="00DE684B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DE684B" w:rsidRPr="00275DA9" w:rsidRDefault="00DE684B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DE684B" w:rsidRPr="00275DA9" w:rsidRDefault="00DE684B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DE684B">
              <w:trPr>
                <w:trHeight w:hRule="exact" w:val="272"/>
                <w:jc w:val="center"/>
              </w:trPr>
              <w:tc>
                <w:tcPr>
                  <w:tcW w:w="253" w:type="dxa"/>
                </w:tcPr>
                <w:p w:rsidR="00DE684B" w:rsidRPr="00275DA9" w:rsidRDefault="00DE684B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DE684B" w:rsidRPr="00275DA9" w:rsidRDefault="00DE684B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DE684B" w:rsidRPr="00275DA9" w:rsidRDefault="00DE684B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DE684B">
              <w:trPr>
                <w:trHeight w:hRule="exact" w:val="272"/>
                <w:jc w:val="center"/>
              </w:trPr>
              <w:tc>
                <w:tcPr>
                  <w:tcW w:w="253" w:type="dxa"/>
                </w:tcPr>
                <w:p w:rsidR="00DE684B" w:rsidRPr="00275DA9" w:rsidRDefault="00DE684B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DE684B" w:rsidRPr="00275DA9" w:rsidRDefault="00DE684B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DE684B" w:rsidRPr="00275DA9" w:rsidRDefault="00DE684B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DE684B" w:rsidRPr="00275DA9" w:rsidRDefault="00DE684B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544F5C" w:rsidRPr="00275DA9" w:rsidRDefault="00544F5C" w:rsidP="00275DA9">
            <w:pPr>
              <w:bidi/>
              <w:rPr>
                <w:rFonts w:cs="Arabic Transparent"/>
                <w:b/>
                <w:bCs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544F5C" w:rsidRPr="00275DA9" w:rsidRDefault="00544F5C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544F5C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معـ1</w:t>
            </w:r>
          </w:p>
          <w:p w:rsidR="000041F8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rtl/>
                <w:lang w:val="en-US" w:eastAsia="en-US"/>
              </w:rPr>
              <w:pict>
                <v:rect id="Rectangle 201" o:spid="_x0000_s1026" style="position:absolute;left:0;text-align:left;margin-left:17.25pt;margin-top:-.05pt;width:12pt;height:14.9pt;flip:x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"/>
              </w:pict>
            </w:r>
          </w:p>
          <w:p w:rsidR="000041F8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rtl/>
                <w:lang w:val="en-US" w:eastAsia="en-US"/>
              </w:rPr>
              <w:pict>
                <v:rect id="Rectangle 276" o:spid="_x0000_s1246" style="position:absolute;left:0;text-align:left;margin-left:17.25pt;margin-top:14.2pt;width:12pt;height:14.85pt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"/>
              </w:pict>
            </w:r>
            <w:r w:rsidR="000041F8" w:rsidRPr="00275DA9">
              <w:rPr>
                <w:rFonts w:cs="Arabic Transparent" w:hint="cs"/>
                <w:b/>
                <w:bCs/>
                <w:rtl/>
                <w:lang w:bidi="ar-TN"/>
              </w:rPr>
              <w:t>معـ2</w:t>
            </w: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544F5C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rtl/>
                <w:lang w:val="en-US" w:eastAsia="en-US"/>
              </w:rPr>
              <w:pict>
                <v:rect id="Rectangle 277" o:spid="_x0000_s1245" style="position:absolute;left:0;text-align:left;margin-left:17.25pt;margin-top:16.65pt;width:12pt;height:14.85pt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"/>
              </w:pict>
            </w:r>
            <w:r w:rsidR="000041F8" w:rsidRPr="00275DA9">
              <w:rPr>
                <w:rFonts w:cs="Arabic Transparent" w:hint="cs"/>
                <w:b/>
                <w:bCs/>
                <w:rtl/>
                <w:lang w:bidi="ar-TN"/>
              </w:rPr>
              <w:t>معـ3</w:t>
            </w:r>
          </w:p>
        </w:tc>
        <w:tc>
          <w:tcPr>
            <w:tcW w:w="9827" w:type="dxa"/>
            <w:gridSpan w:val="8"/>
          </w:tcPr>
          <w:p w:rsidR="00544F5C" w:rsidRPr="00275DA9" w:rsidRDefault="00544F5C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 xml:space="preserve">الوضعيّة </w:t>
            </w:r>
            <w:r w:rsidRPr="00275DA9">
              <w:rPr>
                <w:rFonts w:cs="Simplified Arabic"/>
                <w:sz w:val="32"/>
                <w:szCs w:val="32"/>
                <w:u w:val="single"/>
                <w:lang w:bidi="ar-TN"/>
              </w:rPr>
              <w:t>I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544F5C" w:rsidRPr="00275DA9" w:rsidRDefault="00544F5C" w:rsidP="00275DA9">
            <w:pPr>
              <w:bidi/>
              <w:rPr>
                <w:b/>
                <w:bCs/>
                <w:rtl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يريد محمّد شراء متجر ثمنه</w:t>
            </w:r>
            <w:r w:rsidRPr="00275DA9">
              <w:rPr>
                <w:rFonts w:ascii="Symbol" w:hAnsi="Symbol" w:cs="Simplified Arabic" w:hint="cs"/>
                <w:b/>
                <w:bCs/>
                <w:sz w:val="28"/>
                <w:szCs w:val="28"/>
                <w:rtl/>
                <w:lang w:bidi="ar-TN"/>
              </w:rPr>
              <w:t>21600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د </w:t>
            </w:r>
            <w:proofErr w:type="spellStart"/>
            <w:r w:rsidR="00AE3DB8"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ﻓﭑدّخر</w:t>
            </w:r>
            <w:proofErr w:type="spellEnd"/>
            <w:r w:rsidR="00AE3DB8"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027E5C" w:rsidRPr="00275DA9"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  <w:fldChar w:fldCharType="begin"/>
            </w:r>
            <w:r w:rsidR="00AE3DB8" w:rsidRPr="00275DA9">
              <w:rPr>
                <w:rFonts w:cs="Simplified Arabic"/>
                <w:b/>
                <w:bCs/>
                <w:sz w:val="32"/>
                <w:szCs w:val="32"/>
                <w:lang w:bidi="ar-TN"/>
              </w:rPr>
              <w:instrText>EQ \s\do2(\f</w:instrText>
            </w:r>
            <w:r w:rsidR="00AE3DB8" w:rsidRPr="00275DA9"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  <w:instrText>(</w:instrText>
            </w:r>
            <w:r w:rsidR="00AE3DB8" w:rsidRPr="00275DA9">
              <w:rPr>
                <w:rFonts w:ascii="Symbol" w:hAnsi="Symbol" w:cs="Simplified Arabic" w:hint="cs"/>
                <w:b/>
                <w:bCs/>
                <w:sz w:val="32"/>
                <w:szCs w:val="32"/>
                <w:rtl/>
                <w:lang w:bidi="ar-TN"/>
              </w:rPr>
              <w:instrText>2</w:instrText>
            </w:r>
            <w:r w:rsidR="00AE3DB8" w:rsidRPr="00275DA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instrText>;</w:instrText>
            </w:r>
            <w:r w:rsidR="00AE3DB8" w:rsidRPr="00275DA9">
              <w:rPr>
                <w:rFonts w:ascii="Symbol" w:hAnsi="Symbol" w:cs="Simplified Arabic" w:hint="cs"/>
                <w:b/>
                <w:bCs/>
                <w:sz w:val="32"/>
                <w:szCs w:val="32"/>
                <w:rtl/>
                <w:lang w:bidi="ar-TN"/>
              </w:rPr>
              <w:instrText>5</w:instrText>
            </w:r>
            <w:r w:rsidR="00AE3DB8" w:rsidRPr="00275DA9"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  <w:instrText>))</w:instrText>
            </w:r>
            <w:r w:rsidR="00027E5C" w:rsidRPr="00275DA9"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  <w:fldChar w:fldCharType="end"/>
            </w:r>
            <w:r w:rsidR="00AE3DB8"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الثّمن وأعطاه أبوه </w:t>
            </w:r>
            <w:r w:rsidR="00027E5C" w:rsidRPr="00275DA9"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  <w:fldChar w:fldCharType="begin"/>
            </w:r>
            <w:r w:rsidR="00AE3DB8" w:rsidRPr="00275DA9">
              <w:rPr>
                <w:rFonts w:cs="Simplified Arabic"/>
                <w:b/>
                <w:bCs/>
                <w:sz w:val="32"/>
                <w:szCs w:val="32"/>
                <w:lang w:bidi="ar-TN"/>
              </w:rPr>
              <w:instrText>EQ \s\do2(\f</w:instrText>
            </w:r>
            <w:r w:rsidR="00AE3DB8" w:rsidRPr="00275DA9"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  <w:instrText>(</w:instrText>
            </w:r>
            <w:r w:rsidR="00AE3DB8" w:rsidRPr="00275DA9">
              <w:rPr>
                <w:rFonts w:ascii="Symbol" w:hAnsi="Symbol" w:cs="Simplified Arabic" w:hint="cs"/>
                <w:b/>
                <w:bCs/>
                <w:sz w:val="32"/>
                <w:szCs w:val="32"/>
                <w:rtl/>
                <w:lang w:bidi="ar-TN"/>
              </w:rPr>
              <w:instrText>3</w:instrText>
            </w:r>
            <w:r w:rsidR="00AE3DB8" w:rsidRPr="00275DA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instrText>;</w:instrText>
            </w:r>
            <w:r w:rsidR="00AE3DB8" w:rsidRPr="00275DA9">
              <w:rPr>
                <w:rFonts w:ascii="Symbol" w:hAnsi="Symbol" w:cs="Simplified Arabic" w:hint="cs"/>
                <w:b/>
                <w:bCs/>
                <w:sz w:val="32"/>
                <w:szCs w:val="32"/>
                <w:rtl/>
                <w:lang w:bidi="ar-TN"/>
              </w:rPr>
              <w:instrText>8</w:instrText>
            </w:r>
            <w:r w:rsidR="00AE3DB8" w:rsidRPr="00275DA9"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  <w:instrText>))</w:instrText>
            </w:r>
            <w:r w:rsidR="00027E5C" w:rsidRPr="00275DA9"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  <w:fldChar w:fldCharType="end"/>
            </w:r>
            <w:r w:rsidR="00AE3DB8"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الثّمن كما اتّفق مع</w:t>
            </w:r>
          </w:p>
          <w:p w:rsidR="00926934" w:rsidRPr="00275DA9" w:rsidRDefault="00AE3DB8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البنك أن يقرضه المبلغ النّاقص بفائض قدره 10</w:t>
            </w:r>
            <w:r w:rsidRPr="00275DA9">
              <w:rPr>
                <w:rFonts w:cs="Simplified Arabic"/>
                <w:b/>
                <w:bCs/>
                <w:sz w:val="32"/>
                <w:szCs w:val="32"/>
              </w:rPr>
              <w:t>%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يرجعه على أقساط شهريّة متساوية </w:t>
            </w:r>
          </w:p>
          <w:p w:rsidR="00544F5C" w:rsidRPr="00275DA9" w:rsidRDefault="00AE3DB8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على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مدّة 3 سنوات.</w:t>
            </w:r>
          </w:p>
          <w:p w:rsidR="00544F5C" w:rsidRPr="00275DA9" w:rsidRDefault="00544F5C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تـعـلـيمـة</w:t>
            </w:r>
            <w:r w:rsidR="00926934" w:rsidRPr="00275DA9"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>1</w:t>
            </w:r>
            <w:r w:rsidRPr="00275DA9"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. </w:t>
            </w:r>
            <w:r w:rsidR="00926934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ما هو العدد الكسري الممثّل للمبلغ النّاقص؟</w:t>
            </w:r>
          </w:p>
          <w:p w:rsidR="00544F5C" w:rsidRPr="00275DA9" w:rsidRDefault="00926934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...................................................................................................................................</w:t>
            </w:r>
          </w:p>
          <w:p w:rsidR="00544F5C" w:rsidRPr="00275DA9" w:rsidRDefault="00544F5C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926934" w:rsidRPr="00275DA9" w:rsidRDefault="00926934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926934" w:rsidRPr="00275DA9" w:rsidRDefault="00926934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926934" w:rsidRPr="00275DA9" w:rsidRDefault="00926934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926934" w:rsidRPr="00275DA9" w:rsidRDefault="00926934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544F5C" w:rsidRPr="00275DA9" w:rsidRDefault="00544F5C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تـعـلـيمـة</w:t>
            </w:r>
            <w:r w:rsidR="00926934" w:rsidRPr="00275DA9"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>2</w:t>
            </w: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.</w:t>
            </w:r>
            <w:r w:rsidR="00926934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أحسب المبلغ الّذي سيرجعه محمّد للبنك</w:t>
            </w: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:</w:t>
            </w:r>
          </w:p>
          <w:p w:rsidR="00544F5C" w:rsidRPr="00275DA9" w:rsidRDefault="00544F5C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926934" w:rsidRPr="00275DA9" w:rsidRDefault="00926934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926934" w:rsidRPr="00275DA9" w:rsidRDefault="00926934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926934" w:rsidRPr="00275DA9" w:rsidRDefault="00926934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926934" w:rsidRPr="00275DA9" w:rsidRDefault="00926934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تـعـلـيمـة</w:t>
            </w:r>
            <w:r w:rsidRPr="00275DA9"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>3</w:t>
            </w: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.</w:t>
            </w: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أحسب قيمة كلّ قسط شهري:</w:t>
            </w:r>
          </w:p>
          <w:p w:rsidR="00926934" w:rsidRPr="00275DA9" w:rsidRDefault="00926934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926934" w:rsidRPr="00275DA9" w:rsidRDefault="00926934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926934" w:rsidRPr="00275DA9" w:rsidRDefault="00926934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926934" w:rsidRPr="00275DA9" w:rsidRDefault="00926934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926934" w:rsidRPr="00275DA9" w:rsidRDefault="00926934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تـعـلـيمـة</w:t>
            </w:r>
            <w:r w:rsidRPr="00275DA9"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>4</w:t>
            </w: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.</w:t>
            </w: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أحسب الكلفة الجمليّة للمتجر:</w:t>
            </w:r>
          </w:p>
          <w:p w:rsidR="00926934" w:rsidRPr="00275DA9" w:rsidRDefault="00926934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926934" w:rsidRPr="00275DA9" w:rsidRDefault="00926934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926934" w:rsidRPr="00275DA9" w:rsidRDefault="00926934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544F5C" w:rsidRPr="00275DA9" w:rsidRDefault="00926934" w:rsidP="00275DA9">
            <w:pPr>
              <w:bidi/>
              <w:rPr>
                <w:sz w:val="16"/>
                <w:szCs w:val="16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926934" w:rsidRPr="00275DA9" w:rsidRDefault="00926934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 xml:space="preserve">الوضعيّة </w:t>
            </w:r>
            <w:r w:rsidRPr="00275DA9">
              <w:rPr>
                <w:rFonts w:cs="Simplified Arabic"/>
                <w:sz w:val="32"/>
                <w:szCs w:val="32"/>
                <w:u w:val="single"/>
                <w:lang w:bidi="ar-TN"/>
              </w:rPr>
              <w:t>II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926934" w:rsidRPr="00275DA9" w:rsidRDefault="00926934" w:rsidP="00275DA9">
            <w:pPr>
              <w:bidi/>
              <w:rPr>
                <w:b/>
                <w:bCs/>
                <w:rtl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للذّهاب إلى البنك في العاصمة يتنقّل محمّد </w:t>
            </w:r>
            <w:r w:rsidR="00F705B5"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على درّاجته النّاريّة بمعدّل سرعة 70 كم/س</w:t>
            </w:r>
          </w:p>
          <w:p w:rsidR="00F705B5" w:rsidRPr="00275DA9" w:rsidRDefault="00F705B5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تـعـلـيمـة</w:t>
            </w:r>
            <w:r w:rsidRPr="00275DA9"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>5</w:t>
            </w: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.</w:t>
            </w: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أبحث عن زمن السّير إذا كانت المسافة الفاصلة بين مقرّ سكناه </w:t>
            </w:r>
          </w:p>
          <w:p w:rsidR="00F705B5" w:rsidRPr="00275DA9" w:rsidRDefault="00F705B5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                  </w:t>
            </w:r>
            <w:proofErr w:type="gramStart"/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و البنك</w:t>
            </w:r>
            <w:proofErr w:type="gramEnd"/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تقدّر ﺒ 14 كم.</w:t>
            </w:r>
          </w:p>
          <w:p w:rsidR="00F705B5" w:rsidRPr="00275DA9" w:rsidRDefault="00F705B5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F705B5" w:rsidRPr="00275DA9" w:rsidRDefault="00F705B5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F705B5" w:rsidRPr="00275DA9" w:rsidRDefault="00F705B5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926934" w:rsidRPr="00275DA9" w:rsidRDefault="00F705B5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544F5C" w:rsidRPr="00275DA9" w:rsidRDefault="00544F5C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</w:tc>
      </w:tr>
      <w:tr w:rsidR="00F705B5">
        <w:trPr>
          <w:gridAfter w:val="1"/>
          <w:wAfter w:w="8" w:type="dxa"/>
        </w:trPr>
        <w:tc>
          <w:tcPr>
            <w:tcW w:w="1080" w:type="dxa"/>
            <w:vAlign w:val="center"/>
          </w:tcPr>
          <w:p w:rsidR="00F705B5" w:rsidRPr="00275DA9" w:rsidRDefault="00F705B5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المعايير</w:t>
            </w:r>
          </w:p>
        </w:tc>
        <w:tc>
          <w:tcPr>
            <w:tcW w:w="9827" w:type="dxa"/>
            <w:gridSpan w:val="8"/>
            <w:vAlign w:val="center"/>
          </w:tcPr>
          <w:p w:rsidR="00F705B5" w:rsidRPr="00275DA9" w:rsidRDefault="00F705B5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السّندات والتّعليمات</w:t>
            </w:r>
          </w:p>
        </w:tc>
      </w:tr>
      <w:tr w:rsidR="00F705B5">
        <w:trPr>
          <w:gridAfter w:val="1"/>
          <w:wAfter w:w="8" w:type="dxa"/>
        </w:trPr>
        <w:tc>
          <w:tcPr>
            <w:tcW w:w="1080" w:type="dxa"/>
          </w:tcPr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 xml:space="preserve">معـ </w:t>
            </w:r>
            <w:r w:rsidR="000041F8" w:rsidRPr="00275DA9">
              <w:rPr>
                <w:rFonts w:cs="Arabic Transparent" w:hint="cs"/>
                <w:b/>
                <w:bCs/>
                <w:rtl/>
                <w:lang w:bidi="ar-TN"/>
              </w:rPr>
              <w:t>1</w:t>
            </w:r>
          </w:p>
          <w:p w:rsidR="000041F8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rtl/>
                <w:lang w:val="en-US" w:eastAsia="en-US"/>
              </w:rPr>
              <w:pict>
                <v:rect id="Rectangle 215" o:spid="_x0000_s1244" style="position:absolute;left:0;text-align:left;margin-left:14.25pt;margin-top:1pt;width:12pt;height:14.85pt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"/>
              </w:pict>
            </w: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معـ2</w:t>
            </w:r>
          </w:p>
          <w:p w:rsidR="00F705B5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rtl/>
                <w:lang w:val="en-US" w:eastAsia="en-US"/>
              </w:rPr>
              <w:pict>
                <v:rect id="Rectangle 214" o:spid="_x0000_s1243" style="position:absolute;left:0;text-align:left;margin-left:14.85pt;margin-top:1.1pt;width:12pt;height:14.85pt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"/>
              </w:pict>
            </w: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 xml:space="preserve">معـ </w:t>
            </w:r>
            <w:r w:rsidR="000041F8" w:rsidRPr="00275DA9">
              <w:rPr>
                <w:rFonts w:cs="Arabic Transparent" w:hint="cs"/>
                <w:b/>
                <w:bCs/>
                <w:rtl/>
                <w:lang w:bidi="ar-TN"/>
              </w:rPr>
              <w:t>3</w:t>
            </w:r>
          </w:p>
          <w:p w:rsidR="00F705B5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>
              <w:rPr>
                <w:rFonts w:cs="Arabic Transparent"/>
                <w:b/>
                <w:bCs/>
                <w:noProof/>
                <w:lang w:val="en-US" w:eastAsia="en-US"/>
              </w:rPr>
              <w:pict>
                <v:group id="Group 205" o:spid="_x0000_s1242" style="position:absolute;left:0;text-align:left;margin-left:2.85pt;margin-top:5.4pt;width:36pt;height:14.9pt;z-index:251622912" coordorigin="10524,7643" coordsize="108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">
                  <v:rect id="Rectangle 206" o:spid="_x0000_s1027" style="position:absolute;left:10884;top:7644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wgsQA&#10;AADcAAAADwAAAGRycy9kb3ducmV2LnhtbESPQWvCQBSE7wX/w/IEb3WjtVWjq0hB0IugFbw+s88k&#10;mH0bdteY/Hu3UOhxmJlvmOW6NZVoyPnSsoLRMAFBnFldcq7g/LN9n4HwAVljZZkUdORhveq9LTHV&#10;9slHak4hFxHCPkUFRQh1KqXPCjLoh7Ymjt7NOoMhSpdL7fAZ4aaS4yT5kgZLjgsF1vRdUHY/PYyC&#10;XX247t3YdIfJdSK7NvvwzeWi1KDfbhYgArXhP/zX3mkFn/Mp/J6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sILEAAAA3AAAAA8AAAAAAAAAAAAAAAAAmAIAAGRycy9k&#10;b3ducmV2LnhtbFBLBQYAAAAABAAEAPUAAACJAwAAAAA=&#10;"/>
                  <v:rect id="Rectangle 207" o:spid="_x0000_s1028" style="position:absolute;left:11244;top:7643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k8MAA&#10;AADcAAAADwAAAGRycy9kb3ducmV2LnhtbERPy4rCMBTdC/5DuMLsNNVR0WoUEQRnI/gAt9fm2hab&#10;m5LE2v79ZDEwy8N5r7etqURDzpeWFYxHCQjizOqScwW362G4AOEDssbKMinoyMN20++tMdX2w2dq&#10;LiEXMYR9igqKEOpUSp8VZNCPbE0cuad1BkOELpfa4SeGm0pOkmQuDZYcGwqsaV9Q9rq8jYJjfXr8&#10;uInpTtPHVHZt9u2b+12pr0G7W4EI1IZ/8Z/7qBXMlnFtPBOP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kk8MAAAADcAAAADwAAAAAAAAAAAAAAAACYAgAAZHJzL2Rvd25y&#10;ZXYueG1sUEsFBgAAAAAEAAQA9QAAAIUDAAAAAA==&#10;"/>
                  <v:rect id="Rectangle 208" o:spid="_x0000_s1029" style="position:absolute;left:10524;top:7643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Ba8UA&#10;AADcAAAADwAAAGRycy9kb3ducmV2LnhtbESPQWvCQBSE7wX/w/IK3uqmmpaaugkiCOlFqBa8PrOv&#10;SWj2bdhdY/Lv3UKhx2FmvmE2xWg6MZDzrWUFz4sEBHFldcu1gq/T/ukNhA/IGjvLpGAiD0U+e9hg&#10;pu2NP2k4hlpECPsMFTQh9JmUvmrIoF/Ynjh639YZDFG6WmqHtwg3nVwmyas02HJcaLCnXUPVz/Fq&#10;FJT94fLhlmY6pJdUTmO18sP5rNT8cdy+gwg0hv/wX7vUCl7Wa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YFrxQAAANwAAAAPAAAAAAAAAAAAAAAAAJgCAABkcnMv&#10;ZG93bnJldi54bWxQSwUGAAAAAAQABAD1AAAAigMAAAAA&#10;"/>
                </v:group>
              </w:pict>
            </w: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 xml:space="preserve">معـ </w:t>
            </w:r>
            <w:r w:rsidR="000041F8" w:rsidRPr="00275DA9">
              <w:rPr>
                <w:rFonts w:cs="Arabic Transparent" w:hint="cs"/>
                <w:b/>
                <w:bCs/>
                <w:rtl/>
                <w:lang w:bidi="ar-TN"/>
              </w:rPr>
              <w:t>4</w:t>
            </w:r>
          </w:p>
          <w:p w:rsidR="00F705B5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>
              <w:rPr>
                <w:rFonts w:cs="Arabic Transparent"/>
                <w:b/>
                <w:bCs/>
                <w:noProof/>
                <w:lang w:val="en-US" w:eastAsia="en-US"/>
              </w:rPr>
              <w:pict>
                <v:group id="Group 209" o:spid="_x0000_s1238" style="position:absolute;left:0;text-align:left;margin-left:2.85pt;margin-top:2.5pt;width:36pt;height:14.9pt;z-index:251623936" coordorigin="10524,7643" coordsize="108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">
                  <v:rect id="Rectangle 210" o:spid="_x0000_s1241" style="position:absolute;left:10884;top:7644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2gcQA&#10;AADcAAAADwAAAGRycy9kb3ducmV2LnhtbESPT4vCMBTE7wt+h/AEb2vqn5XdrlFEEPQirApen83b&#10;tti8lCTW9tsbQfA4zMxvmPmyNZVoyPnSsoLRMAFBnFldcq7gdNx8foPwAVljZZkUdORhueh9zDHV&#10;9s5/1BxCLiKEfYoKihDqVEqfFWTQD21NHL1/6wyGKF0utcN7hJtKjpNkJg2WHBcKrGldUHY93IyC&#10;bb2/7NzYdPvpZSq7Npv45nxWatBvV78gArXhHX61t1rB188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toHEAAAA3AAAAA8AAAAAAAAAAAAAAAAAmAIAAGRycy9k&#10;b3ducmV2LnhtbFBLBQYAAAAABAAEAPUAAACJAwAAAAA=&#10;"/>
                  <v:rect id="Rectangle 211" o:spid="_x0000_s1240" style="position:absolute;left:11244;top:7643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u9cQA&#10;AADcAAAADwAAAGRycy9kb3ducmV2LnhtbESPT4vCMBTE7wt+h/CEva2pbhW3axQRFvQi+Ae8Ppu3&#10;bdnmpSSxtt9+Iwgeh5n5DbNYdaYWLTlfWVYwHiUgiHOrKy4UnE8/H3MQPiBrrC2Tgp48rJaDtwVm&#10;2t75QO0xFCJC2GeooAyhyaT0eUkG/cg2xNH7tc5giNIVUju8R7ip5SRJZtJgxXGhxIY2JeV/x5tR&#10;sG32152bmH6fXlPZd/mnby8Xpd6H3fobRKAuvMLP9lYrmH6l8Dg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LvXEAAAA3AAAAA8AAAAAAAAAAAAAAAAAmAIAAGRycy9k&#10;b3ducmV2LnhtbFBLBQYAAAAABAAEAPUAAACJAwAAAAA=&#10;"/>
                  <v:rect id="Rectangle 212" o:spid="_x0000_s1239" style="position:absolute;left:10524;top:7643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LbsQA&#10;AADcAAAADwAAAGRycy9kb3ducmV2LnhtbESPT4vCMBTE78J+h/AWvGm6/lm0GmVZEPQiqAten82z&#10;Ldu8lCTW9tsbQfA4zMxvmOW6NZVoyPnSsoKvYQKCOLO65FzB32kzmIHwAVljZZkUdORhvfroLTHV&#10;9s4Hao4hFxHCPkUFRQh1KqXPCjLoh7Ymjt7VOoMhSpdL7fAe4aaSoyT5lgZLjgsF1vRbUPZ/vBkF&#10;23p/2bmR6faTy0R2bTb2zfmsVP+z/VmACNSGd/jV3moF0/kU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4i27EAAAA3AAAAA8AAAAAAAAAAAAAAAAAmAIAAGRycy9k&#10;b3ducmV2LnhtbFBLBQYAAAAABAAEAPUAAACJAwAAAAA=&#10;"/>
                </v:group>
              </w:pict>
            </w: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705B5" w:rsidRPr="00275DA9" w:rsidRDefault="00F705B5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9827" w:type="dxa"/>
            <w:gridSpan w:val="8"/>
          </w:tcPr>
          <w:p w:rsidR="00F705B5" w:rsidRPr="00275DA9" w:rsidRDefault="00F705B5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 xml:space="preserve">الوضعيّة </w:t>
            </w:r>
            <w:r w:rsidRPr="00275DA9">
              <w:rPr>
                <w:rFonts w:cs="Simplified Arabic"/>
                <w:sz w:val="32"/>
                <w:szCs w:val="32"/>
                <w:u w:val="single"/>
                <w:lang w:bidi="ar-TN"/>
              </w:rPr>
              <w:t>III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F705B5" w:rsidRPr="00275DA9" w:rsidRDefault="00F705B5" w:rsidP="00275DA9">
            <w:pPr>
              <w:bidi/>
              <w:rPr>
                <w:b/>
                <w:bCs/>
                <w:rtl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الأرض المقام عليها المتجر على شكل شبه منحرف قائم قيس قاعدته الكبرى 340 م</w:t>
            </w:r>
          </w:p>
          <w:p w:rsidR="00F705B5" w:rsidRPr="00275DA9" w:rsidRDefault="00F705B5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وقيس قاعدته الصّغرى </w:t>
            </w:r>
            <w:r w:rsidR="00027E5C" w:rsidRPr="00275DA9">
              <w:rPr>
                <w:rFonts w:cs="Simplified Arabic"/>
                <w:b/>
                <w:bCs/>
                <w:sz w:val="32"/>
                <w:szCs w:val="32"/>
                <w:rtl/>
              </w:rPr>
              <w:fldChar w:fldCharType="begin"/>
            </w:r>
            <w:r w:rsidRPr="00275DA9">
              <w:rPr>
                <w:rFonts w:cs="Simplified Arabic"/>
                <w:b/>
                <w:bCs/>
                <w:sz w:val="32"/>
                <w:szCs w:val="32"/>
              </w:rPr>
              <w:instrText>EQ \s\do2(\f</w:instrText>
            </w:r>
            <w:r w:rsidRPr="00275DA9">
              <w:rPr>
                <w:rFonts w:cs="Simplified Arabic"/>
                <w:b/>
                <w:bCs/>
                <w:sz w:val="32"/>
                <w:szCs w:val="32"/>
                <w:rtl/>
              </w:rPr>
              <w:instrText>(</w:instrText>
            </w:r>
            <w:r w:rsidRPr="00275DA9">
              <w:rPr>
                <w:rFonts w:ascii="Symbol" w:hAnsi="Symbol" w:cs="Simplified Arabic" w:hint="cs"/>
                <w:b/>
                <w:bCs/>
                <w:sz w:val="32"/>
                <w:szCs w:val="32"/>
                <w:rtl/>
              </w:rPr>
              <w:instrText>1</w:instrText>
            </w:r>
            <w:r w:rsidRPr="00275DA9">
              <w:rPr>
                <w:rFonts w:hint="cs"/>
                <w:b/>
                <w:bCs/>
                <w:sz w:val="32"/>
                <w:szCs w:val="32"/>
                <w:rtl/>
              </w:rPr>
              <w:instrText>;</w:instrText>
            </w:r>
            <w:r w:rsidRPr="00275DA9">
              <w:rPr>
                <w:rFonts w:ascii="Symbol" w:hAnsi="Symbol" w:cs="Simplified Arabic" w:hint="cs"/>
                <w:b/>
                <w:bCs/>
                <w:sz w:val="32"/>
                <w:szCs w:val="32"/>
                <w:rtl/>
              </w:rPr>
              <w:instrText>2</w:instrText>
            </w:r>
            <w:r w:rsidRPr="00275DA9">
              <w:rPr>
                <w:rFonts w:cs="Simplified Arabic"/>
                <w:b/>
                <w:bCs/>
                <w:sz w:val="32"/>
                <w:szCs w:val="32"/>
                <w:rtl/>
              </w:rPr>
              <w:instrText>))</w:instrText>
            </w:r>
            <w:r w:rsidR="00027E5C" w:rsidRPr="00275DA9">
              <w:rPr>
                <w:rFonts w:cs="Simplified Arabic"/>
                <w:b/>
                <w:bCs/>
                <w:sz w:val="32"/>
                <w:szCs w:val="32"/>
                <w:rtl/>
              </w:rPr>
              <w:fldChar w:fldCharType="end"/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القاعدة الكبرى أمّا قيس </w:t>
            </w:r>
            <w:proofErr w:type="spellStart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الإرتفاع</w:t>
            </w:r>
            <w:proofErr w:type="spellEnd"/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فيبلغ 150 م.</w:t>
            </w:r>
          </w:p>
          <w:p w:rsidR="00F705B5" w:rsidRPr="00275DA9" w:rsidRDefault="00F705B5" w:rsidP="00DD5FCD">
            <w:pPr>
              <w:bidi/>
              <w:rPr>
                <w:rFonts w:cs="Simplified Arabic"/>
                <w:b/>
                <w:bCs/>
                <w:sz w:val="32"/>
                <w:szCs w:val="32"/>
                <w:vertAlign w:val="subscript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تـعـلـيمـة</w:t>
            </w:r>
            <w:r w:rsidRPr="00275DA9"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6. </w:t>
            </w:r>
            <w:r w:rsidR="00754124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أحسب قيس مساحة الأرض بالم</w:t>
            </w:r>
            <w:r w:rsidR="00754124" w:rsidRPr="00275DA9">
              <w:rPr>
                <w:rFonts w:cs="Simplified Arabic" w:hint="cs"/>
                <w:sz w:val="32"/>
                <w:szCs w:val="32"/>
                <w:vertAlign w:val="superscript"/>
                <w:rtl/>
                <w:lang w:bidi="ar-TN"/>
              </w:rPr>
              <w:t>2</w:t>
            </w:r>
            <w:r w:rsidR="00754124" w:rsidRPr="00275DA9">
              <w:rPr>
                <w:rFonts w:cs="Simplified Arabic" w:hint="cs"/>
                <w:sz w:val="32"/>
                <w:szCs w:val="32"/>
                <w:vertAlign w:val="subscript"/>
                <w:rtl/>
                <w:lang w:bidi="ar-TN"/>
              </w:rPr>
              <w:t>.</w:t>
            </w:r>
          </w:p>
          <w:p w:rsidR="00F705B5" w:rsidRPr="00275DA9" w:rsidRDefault="00F705B5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...................................................................................................................................</w:t>
            </w:r>
          </w:p>
          <w:p w:rsidR="00F705B5" w:rsidRPr="00275DA9" w:rsidRDefault="00F705B5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F705B5" w:rsidRPr="00275DA9" w:rsidRDefault="00F705B5" w:rsidP="00275DA9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754124" w:rsidRPr="00275DA9" w:rsidRDefault="00754124" w:rsidP="00275DA9">
            <w:pPr>
              <w:bidi/>
              <w:rPr>
                <w:rFonts w:cs="Simplified Arabic"/>
                <w:sz w:val="12"/>
                <w:szCs w:val="12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...................................................................................................................................</w:t>
            </w:r>
          </w:p>
          <w:p w:rsidR="00F705B5" w:rsidRPr="00275DA9" w:rsidRDefault="00F705B5" w:rsidP="00DD5FCD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تـعـلـيمـة</w:t>
            </w:r>
            <w:r w:rsidR="00754124" w:rsidRPr="00275DA9"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>7</w:t>
            </w: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.</w:t>
            </w:r>
            <w:r w:rsidR="00754124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أرسم هذه الأرض وفق </w:t>
            </w:r>
            <w:proofErr w:type="gramStart"/>
            <w:r w:rsidR="00754124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السلّم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sz w:val="36"/>
                      <w:szCs w:val="36"/>
                      <w:lang w:bidi="ar-TN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TN"/>
                    </w:rPr>
                    <m:t>1</m:t>
                  </m:r>
                </m:num>
                <m:den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TN"/>
                    </w:rPr>
                    <m:t>5000</m:t>
                  </m:r>
                </m:den>
              </m:f>
            </m:oMath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:</w:t>
            </w:r>
            <w:proofErr w:type="gramEnd"/>
          </w:p>
          <w:p w:rsidR="00F705B5" w:rsidRPr="00275DA9" w:rsidRDefault="00F705B5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rFonts w:cs="Simplified Arabic"/>
                <w:sz w:val="32"/>
                <w:szCs w:val="32"/>
                <w:u w:val="single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قيس الأبعاد على التّصميم:</w:t>
            </w:r>
          </w:p>
          <w:p w:rsidR="00754124" w:rsidRPr="00275DA9" w:rsidRDefault="00754124" w:rsidP="00275DA9">
            <w:pPr>
              <w:bidi/>
              <w:rPr>
                <w:rFonts w:cs="Simplified Arabic"/>
                <w:sz w:val="22"/>
                <w:szCs w:val="22"/>
                <w:rtl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</w:rPr>
              <w:t xml:space="preserve">القاعدة الكبرى: </w:t>
            </w:r>
            <w:r w:rsidRPr="00275DA9">
              <w:rPr>
                <w:rFonts w:cs="Simplified Arabic" w:hint="cs"/>
                <w:sz w:val="22"/>
                <w:szCs w:val="22"/>
                <w:rtl/>
              </w:rPr>
              <w:t>........................................................................................................</w:t>
            </w:r>
          </w:p>
          <w:p w:rsidR="00754124" w:rsidRPr="00275DA9" w:rsidRDefault="00754124" w:rsidP="00275DA9">
            <w:pPr>
              <w:bidi/>
              <w:rPr>
                <w:rFonts w:cs="Simplified Arabic"/>
                <w:sz w:val="32"/>
                <w:szCs w:val="32"/>
                <w:rtl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</w:rPr>
              <w:t xml:space="preserve">   القاعدة الكبرى: </w:t>
            </w:r>
            <w:r w:rsidRPr="00275DA9">
              <w:rPr>
                <w:rFonts w:cs="Simplified Arabic" w:hint="cs"/>
                <w:sz w:val="22"/>
                <w:szCs w:val="22"/>
                <w:rtl/>
              </w:rPr>
              <w:t>........................................................................................................</w:t>
            </w:r>
          </w:p>
          <w:p w:rsidR="00754124" w:rsidRPr="00275DA9" w:rsidRDefault="00754124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</w:rPr>
              <w:t xml:space="preserve">   </w:t>
            </w:r>
            <w:proofErr w:type="spellStart"/>
            <w:r w:rsidRPr="00275DA9">
              <w:rPr>
                <w:rFonts w:cs="Simplified Arabic" w:hint="cs"/>
                <w:sz w:val="32"/>
                <w:szCs w:val="32"/>
                <w:rtl/>
              </w:rPr>
              <w:t>الإرتفاع</w:t>
            </w:r>
            <w:proofErr w:type="spellEnd"/>
            <w:r w:rsidRPr="00275DA9">
              <w:rPr>
                <w:rFonts w:cs="Simplified Arabic" w:hint="cs"/>
                <w:sz w:val="32"/>
                <w:szCs w:val="32"/>
                <w:rtl/>
              </w:rPr>
              <w:t xml:space="preserve">: </w:t>
            </w:r>
            <w:r w:rsidRPr="00275DA9">
              <w:rPr>
                <w:rFonts w:cs="Simplified Arabic" w:hint="cs"/>
                <w:sz w:val="22"/>
                <w:szCs w:val="22"/>
                <w:rtl/>
              </w:rPr>
              <w:t>.................................................................................................................</w:t>
            </w:r>
          </w:p>
          <w:p w:rsidR="00754124" w:rsidRPr="00275DA9" w:rsidRDefault="00754124" w:rsidP="00275DA9">
            <w:pPr>
              <w:bidi/>
              <w:rPr>
                <w:rFonts w:cs="Simplified Arabic"/>
                <w:sz w:val="32"/>
                <w:szCs w:val="32"/>
                <w:u w:val="single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الـرّســـم:</w:t>
            </w:r>
          </w:p>
          <w:p w:rsidR="00754124" w:rsidRPr="00275DA9" w:rsidRDefault="00754124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754124" w:rsidRPr="00275DA9" w:rsidRDefault="00754124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F705B5" w:rsidRPr="00275DA9" w:rsidRDefault="00F705B5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</w:tc>
      </w:tr>
      <w:tr w:rsidR="00315774">
        <w:trPr>
          <w:gridAfter w:val="1"/>
          <w:wAfter w:w="8" w:type="dxa"/>
        </w:trPr>
        <w:tc>
          <w:tcPr>
            <w:tcW w:w="1080" w:type="dxa"/>
            <w:vAlign w:val="center"/>
          </w:tcPr>
          <w:p w:rsidR="00315774" w:rsidRPr="00275DA9" w:rsidRDefault="00315774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المعايير</w:t>
            </w:r>
          </w:p>
        </w:tc>
        <w:tc>
          <w:tcPr>
            <w:tcW w:w="9827" w:type="dxa"/>
            <w:gridSpan w:val="8"/>
            <w:vAlign w:val="center"/>
          </w:tcPr>
          <w:p w:rsidR="00315774" w:rsidRPr="00275DA9" w:rsidRDefault="00315774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السّندات والتّعليمات</w:t>
            </w:r>
          </w:p>
        </w:tc>
      </w:tr>
      <w:tr w:rsidR="00315774">
        <w:trPr>
          <w:gridAfter w:val="1"/>
          <w:wAfter w:w="8" w:type="dxa"/>
        </w:trPr>
        <w:tc>
          <w:tcPr>
            <w:tcW w:w="1080" w:type="dxa"/>
          </w:tcPr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 xml:space="preserve">معـ </w:t>
            </w:r>
            <w:r w:rsidR="000041F8" w:rsidRPr="00275DA9">
              <w:rPr>
                <w:rFonts w:cs="Arabic Transparent" w:hint="cs"/>
                <w:b/>
                <w:bCs/>
                <w:rtl/>
                <w:lang w:bidi="ar-TN"/>
              </w:rPr>
              <w:t>1</w:t>
            </w:r>
          </w:p>
          <w:p w:rsidR="00315774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>
              <w:rPr>
                <w:rFonts w:cs="Arabic Transparent"/>
                <w:b/>
                <w:bCs/>
                <w:noProof/>
                <w:lang w:val="en-US" w:eastAsia="en-US"/>
              </w:rPr>
              <w:pict>
                <v:rect id="Rectangle 243" o:spid="_x0000_s1237" style="position:absolute;left:0;text-align:left;margin-left:14.85pt;margin-top:.05pt;width:12pt;height:14.85pt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"/>
              </w:pict>
            </w: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315774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rtl/>
                <w:lang w:val="en-US" w:eastAsia="en-US"/>
              </w:rPr>
              <w:pict>
                <v:rect id="Rectangle 241" o:spid="_x0000_s1236" style="position:absolute;left:0;text-align:left;margin-left:14.85pt;margin-top:14pt;width:12pt;height:14.85pt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"/>
              </w:pict>
            </w:r>
            <w:r w:rsidR="000041F8" w:rsidRPr="00275DA9">
              <w:rPr>
                <w:rFonts w:cs="Arabic Transparent" w:hint="cs"/>
                <w:b/>
                <w:bCs/>
                <w:rtl/>
                <w:lang w:bidi="ar-TN"/>
              </w:rPr>
              <w:t>معـ2</w:t>
            </w: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315774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>
              <w:rPr>
                <w:rFonts w:cs="Arabic Transparent"/>
                <w:b/>
                <w:bCs/>
                <w:noProof/>
                <w:lang w:val="en-US" w:eastAsia="en-US"/>
              </w:rPr>
              <w:pict>
                <v:group id="Group 253" o:spid="_x0000_s1232" style="position:absolute;left:0;text-align:left;margin-left:2.85pt;margin-top:13.25pt;width:36pt;height:14.9pt;z-index:251624960" coordorigin="10524,7643" coordsize="108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">
                  <v:rect id="Rectangle 254" o:spid="_x0000_s1235" style="position:absolute;left:10884;top:7644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mX8UA&#10;AADcAAAADwAAAGRycy9kb3ducmV2LnhtbESPQWvCQBSE7wX/w/IK3uqmmraSugkiCOlFqBa8PrOv&#10;SWj2bdhdY/Lv3UKhx2FmvmE2xWg6MZDzrWUFz4sEBHFldcu1gq/T/mkNwgdkjZ1lUjCRhyKfPWww&#10;0/bGnzQcQy0ihH2GCpoQ+kxKXzVk0C9sTxy9b+sMhihdLbXDW4SbTi6T5FUabDkuNNjTrqHq53g1&#10;Csr+cPlwSzMd0ksqp7Fa+eF8Vmr+OG7fQQQaw3/4r11qBS/rN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yZfxQAAANwAAAAPAAAAAAAAAAAAAAAAAJgCAABkcnMv&#10;ZG93bnJldi54bWxQSwUGAAAAAAQABAD1AAAAigMAAAAA&#10;"/>
                  <v:rect id="Rectangle 255" o:spid="_x0000_s1234" style="position:absolute;left:11244;top:7643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yLcEA&#10;AADcAAAADwAAAGRycy9kb3ducmV2LnhtbERPz2vCMBS+D/Y/hDfwtqZqJ9IZRYSBXgpToddn89YW&#10;m5eSZLX9781hsOPH93uzG00nBnK+taxgnqQgiCurW64VXC9f72sQPiBr7CyTgok87LavLxvMtX3w&#10;Nw3nUIsYwj5HBU0IfS6lrxoy6BPbE0fuxzqDIUJXS+3wEcNNJxdpupIGW44NDfZ0aKi6n3+NgmNf&#10;3E5uYaYiu2VyGqulH8pSqdnbuP8EEWgM/+I/91Er+FjHtfFMP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gsi3BAAAA3AAAAA8AAAAAAAAAAAAAAAAAmAIAAGRycy9kb3du&#10;cmV2LnhtbFBLBQYAAAAABAAEAPUAAACGAwAAAAA=&#10;"/>
                  <v:rect id="Rectangle 256" o:spid="_x0000_s1233" style="position:absolute;left:10524;top:7643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XtsUA&#10;AADcAAAADwAAAGRycy9kb3ducmV2LnhtbESPzWrDMBCE74G+g9hCb4lcNymuGyWUQiG5BOIUct1Y&#10;W9vUWhlJ9c/bV4FAjsPMfMOst6NpRU/ON5YVPC8SEMSl1Q1XCr5PX/MMhA/IGlvLpGAiD9vNw2yN&#10;ubYDH6kvQiUihH2OCuoQulxKX9Zk0C9sRxy9H+sMhihdJbXDIcJNK9MkeZUGG44LNXb0WVP5W/wZ&#10;BbvucNm71EyH5WUpp7F88f35rNTT4/jxDiLQGO7hW3unFayyN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Be2xQAAANwAAAAPAAAAAAAAAAAAAAAAAJgCAABkcnMv&#10;ZG93bnJldi54bWxQSwUGAAAAAAQABAD1AAAAigMAAAAA&#10;"/>
                </v:group>
              </w:pict>
            </w:r>
            <w:r w:rsidR="00315774" w:rsidRPr="00275DA9">
              <w:rPr>
                <w:rFonts w:cs="Arabic Transparent" w:hint="cs"/>
                <w:b/>
                <w:bCs/>
                <w:rtl/>
                <w:lang w:bidi="ar-TN"/>
              </w:rPr>
              <w:t xml:space="preserve">معـ </w:t>
            </w:r>
            <w:r w:rsidR="000041F8" w:rsidRPr="00275DA9">
              <w:rPr>
                <w:rFonts w:cs="Arabic Transparent" w:hint="cs"/>
                <w:b/>
                <w:bCs/>
                <w:rtl/>
                <w:lang w:bidi="ar-TN"/>
              </w:rPr>
              <w:t>5</w:t>
            </w: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315774" w:rsidRPr="00275DA9" w:rsidRDefault="00315774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9827" w:type="dxa"/>
            <w:gridSpan w:val="8"/>
          </w:tcPr>
          <w:p w:rsidR="00315774" w:rsidRPr="00275DA9" w:rsidRDefault="00315774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 xml:space="preserve">الوضعيّة </w:t>
            </w:r>
            <w:r w:rsidRPr="00275DA9">
              <w:rPr>
                <w:rFonts w:cs="Simplified Arabic"/>
                <w:sz w:val="32"/>
                <w:szCs w:val="32"/>
                <w:u w:val="single"/>
                <w:lang w:bidi="ar-TN"/>
              </w:rPr>
              <w:t>IIII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315774" w:rsidRPr="00275DA9" w:rsidRDefault="00315774" w:rsidP="00275DA9">
            <w:pPr>
              <w:bidi/>
              <w:rPr>
                <w:b/>
                <w:bCs/>
                <w:rtl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يطلّ متجر محمّد على حديقة صغيرة لها الشّكل التّالي:</w:t>
            </w:r>
          </w:p>
          <w:p w:rsidR="00315774" w:rsidRPr="00275DA9" w:rsidRDefault="00B41E49" w:rsidP="00401FBE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  <w:lang w:val="en-US" w:eastAsia="en-US"/>
              </w:rPr>
              <w:pict>
                <v:line id="Connecteur droit 605" o:spid="_x0000_s1229" style="position:absolute;left:0;text-align:left;flip:x;z-index:251702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69.15pt,66.6pt" to="282.6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" strokecolor="black [3200]" strokeweight=".5pt">
                  <v:stroke joinstyle="miter"/>
                </v:line>
              </w:pict>
            </w: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  <w:lang w:val="en-US" w:eastAsia="en-US"/>
              </w:rPr>
              <w:pict>
                <v:line id="Connecteur droit 608" o:spid="_x0000_s1231" style="position:absolute;left:0;text-align:left;z-index:251704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11.65pt,33.95pt" to="225.1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" strokecolor="black [3200]" strokeweight=".5pt">
                  <v:stroke joinstyle="miter"/>
                </v:line>
              </w:pict>
            </w: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5" o:spid="_x0000_s1228" type="#_x0000_t202" style="position:absolute;left:0;text-align:left;margin-left:211.65pt;margin-top:81.1pt;width:42.25pt;height:24.75pt;z-index:251616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" stroked="f">
                  <v:textbox>
                    <w:txbxContent>
                      <w:p w:rsidR="00C23C30" w:rsidRDefault="00C23C30" w:rsidP="00900F0F">
                        <w:r>
                          <w:rPr>
                            <w:rFonts w:hint="cs"/>
                            <w:rtl/>
                          </w:rPr>
                          <w:t>25 م</w:t>
                        </w:r>
                      </w:p>
                    </w:txbxContent>
                  </v:textbox>
                </v:shape>
              </w:pict>
            </w: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4" o:spid="_x0000_s1227" type="#_x0000_t32" style="position:absolute;left:0;text-align:left;margin-left:165.9pt;margin-top:138.6pt;width:140.25pt;height:0;z-index:251615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CFOA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">
                  <v:stroke startarrow="block" endarrow="block"/>
                </v:shape>
              </w:pict>
            </w: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  <w:lang w:val="en-US" w:eastAsia="en-US"/>
              </w:rPr>
              <w:pict>
                <v:line id="Connecteur droit 607" o:spid="_x0000_s1230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pt,117.2pt" to="289.1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" strokecolor="black [3200]" strokeweight=".5pt">
                  <v:stroke joinstyle="miter"/>
                </v:line>
              </w:pict>
            </w:r>
            <w:r w:rsidR="00900F0F">
              <w:object w:dxaOrig="3540" w:dyaOrig="2835">
                <v:shape id="_x0000_i1026" type="#_x0000_t75" style="width:177pt;height:141.75pt" o:ole="">
                  <v:imagedata r:id="rId7" o:title=""/>
                </v:shape>
                <o:OLEObject Type="Embed" ProgID="PBrush" ShapeID="_x0000_i1026" DrawAspect="Content" ObjectID="_1493367612" r:id="rId8"/>
              </w:object>
            </w:r>
          </w:p>
          <w:p w:rsidR="00900F0F" w:rsidRPr="00275DA9" w:rsidRDefault="00401FBE" w:rsidP="00275DA9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  <w:r>
              <w:rPr>
                <w:rFonts w:cs="Simplified Arabic"/>
                <w:sz w:val="28"/>
                <w:szCs w:val="28"/>
                <w:lang w:bidi="ar-TN"/>
              </w:rPr>
              <w:t xml:space="preserve"> 70                                                                        </w:t>
            </w:r>
            <w:r w:rsidR="00900F0F" w:rsidRPr="00275DA9">
              <w:rPr>
                <w:rFonts w:cs="Simplified Arabic" w:hint="cs"/>
                <w:sz w:val="28"/>
                <w:szCs w:val="28"/>
                <w:rtl/>
                <w:lang w:bidi="ar-TN"/>
              </w:rPr>
              <w:t>م</w:t>
            </w:r>
          </w:p>
          <w:p w:rsidR="00315774" w:rsidRPr="00275DA9" w:rsidRDefault="00315774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تـعـلـيمـة</w:t>
            </w:r>
            <w:r w:rsidR="00350BCB" w:rsidRPr="00275DA9"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>8</w:t>
            </w:r>
            <w:r w:rsidRPr="00275DA9"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. </w:t>
            </w:r>
            <w:proofErr w:type="spellStart"/>
            <w:r w:rsidR="00350BCB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أحسبقيس</w:t>
            </w:r>
            <w:proofErr w:type="spellEnd"/>
            <w:r w:rsidR="00350BCB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مساحتها في عبارة عدديّة واحدة.</w:t>
            </w:r>
          </w:p>
          <w:p w:rsidR="00315774" w:rsidRPr="00275DA9" w:rsidRDefault="00315774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...................................................................................................................................</w:t>
            </w:r>
          </w:p>
          <w:p w:rsidR="00315774" w:rsidRPr="00275DA9" w:rsidRDefault="00315774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315774" w:rsidRPr="00275DA9" w:rsidRDefault="00315774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315774" w:rsidRPr="00275DA9" w:rsidRDefault="00315774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315774" w:rsidRPr="00275DA9" w:rsidRDefault="00315774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315774" w:rsidRPr="00275DA9" w:rsidRDefault="00315774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315774" w:rsidRPr="00275DA9" w:rsidRDefault="00315774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315774" w:rsidRPr="00275DA9" w:rsidRDefault="00315774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315774" w:rsidRPr="00275DA9" w:rsidRDefault="00315774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350BCB" w:rsidRPr="00275DA9" w:rsidRDefault="00350BCB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DE684B" w:rsidRPr="00275DA9" w:rsidRDefault="00DE684B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DE684B" w:rsidRPr="00275DA9" w:rsidRDefault="00DE684B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  جــدول إسـنــاد الأعــداد:</w:t>
            </w:r>
          </w:p>
          <w:p w:rsidR="00DE684B" w:rsidRPr="00275DA9" w:rsidRDefault="00DE684B" w:rsidP="00275DA9">
            <w:pPr>
              <w:bidi/>
              <w:rPr>
                <w:rFonts w:cs="Simplified Arabic"/>
                <w:sz w:val="32"/>
                <w:szCs w:val="32"/>
                <w:u w:val="single"/>
                <w:lang w:bidi="ar-TN"/>
              </w:rPr>
            </w:pPr>
          </w:p>
          <w:p w:rsidR="00315774" w:rsidRPr="00275DA9" w:rsidRDefault="00315774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567"/>
              <w:gridCol w:w="567"/>
              <w:gridCol w:w="638"/>
              <w:gridCol w:w="638"/>
              <w:gridCol w:w="638"/>
              <w:gridCol w:w="638"/>
              <w:gridCol w:w="851"/>
              <w:gridCol w:w="851"/>
              <w:gridCol w:w="851"/>
            </w:tblGrid>
            <w:tr w:rsidR="00900F0F" w:rsidRPr="00DE684B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900F0F" w:rsidRPr="00275DA9" w:rsidRDefault="00900F0F" w:rsidP="00275D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00F0F" w:rsidRPr="00275DA9" w:rsidRDefault="00DE684B" w:rsidP="00275D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معـ1</w:t>
                  </w:r>
                </w:p>
              </w:tc>
              <w:tc>
                <w:tcPr>
                  <w:tcW w:w="2552" w:type="dxa"/>
                  <w:gridSpan w:val="4"/>
                  <w:vAlign w:val="center"/>
                </w:tcPr>
                <w:p w:rsidR="00900F0F" w:rsidRPr="00275DA9" w:rsidRDefault="00DE684B" w:rsidP="00275D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معـ2</w:t>
                  </w:r>
                </w:p>
              </w:tc>
              <w:tc>
                <w:tcPr>
                  <w:tcW w:w="851" w:type="dxa"/>
                  <w:vAlign w:val="center"/>
                </w:tcPr>
                <w:p w:rsidR="00900F0F" w:rsidRPr="00275DA9" w:rsidRDefault="00DE684B" w:rsidP="00275D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معـ3</w:t>
                  </w:r>
                </w:p>
              </w:tc>
              <w:tc>
                <w:tcPr>
                  <w:tcW w:w="851" w:type="dxa"/>
                  <w:vAlign w:val="center"/>
                </w:tcPr>
                <w:p w:rsidR="00900F0F" w:rsidRPr="00275DA9" w:rsidRDefault="00DE684B" w:rsidP="00275D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معـ4</w:t>
                  </w:r>
                </w:p>
              </w:tc>
              <w:tc>
                <w:tcPr>
                  <w:tcW w:w="851" w:type="dxa"/>
                  <w:vAlign w:val="center"/>
                </w:tcPr>
                <w:p w:rsidR="00900F0F" w:rsidRPr="00275DA9" w:rsidRDefault="00DE684B" w:rsidP="00275D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معـ5</w:t>
                  </w:r>
                </w:p>
              </w:tc>
            </w:tr>
            <w:tr w:rsidR="00900F0F" w:rsidRPr="00DE684B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900F0F" w:rsidRPr="00275DA9" w:rsidRDefault="00DE684B" w:rsidP="00275DA9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انعدام التملّك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00F0F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DE684B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2552" w:type="dxa"/>
                  <w:gridSpan w:val="4"/>
                  <w:vAlign w:val="center"/>
                </w:tcPr>
                <w:p w:rsidR="00900F0F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DE684B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00F0F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DE684B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00F0F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DE684B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00F0F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DE684B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</w:tr>
            <w:tr w:rsidR="00DE684B" w:rsidRPr="00DE684B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DE684B" w:rsidRPr="00275DA9" w:rsidRDefault="00DE684B" w:rsidP="00275DA9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دون التملّك الأدنى</w:t>
                  </w:r>
                </w:p>
              </w:tc>
              <w:tc>
                <w:tcPr>
                  <w:tcW w:w="567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0,5</w:t>
                  </w:r>
                </w:p>
              </w:tc>
              <w:tc>
                <w:tcPr>
                  <w:tcW w:w="567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38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0,5</w:t>
                  </w:r>
                </w:p>
              </w:tc>
              <w:tc>
                <w:tcPr>
                  <w:tcW w:w="638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38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638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</w:tr>
            <w:tr w:rsidR="00DE684B" w:rsidRPr="00DE684B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DE684B" w:rsidRPr="00275DA9" w:rsidRDefault="00DE684B" w:rsidP="00275DA9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التملّك الأدنى</w:t>
                  </w:r>
                </w:p>
              </w:tc>
              <w:tc>
                <w:tcPr>
                  <w:tcW w:w="567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567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38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2,5</w:t>
                  </w:r>
                </w:p>
              </w:tc>
              <w:tc>
                <w:tcPr>
                  <w:tcW w:w="638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38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3,5</w:t>
                  </w:r>
                </w:p>
              </w:tc>
              <w:tc>
                <w:tcPr>
                  <w:tcW w:w="638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</w:tr>
            <w:tr w:rsidR="00DE684B" w:rsidRPr="00DE684B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DE684B" w:rsidRPr="00275DA9" w:rsidRDefault="00DE684B" w:rsidP="00275DA9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التملّك الأقصى</w:t>
                  </w:r>
                </w:p>
              </w:tc>
              <w:tc>
                <w:tcPr>
                  <w:tcW w:w="567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2,5</w:t>
                  </w:r>
                </w:p>
              </w:tc>
              <w:tc>
                <w:tcPr>
                  <w:tcW w:w="567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38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4,5</w:t>
                  </w:r>
                </w:p>
              </w:tc>
              <w:tc>
                <w:tcPr>
                  <w:tcW w:w="638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638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5,5</w:t>
                  </w:r>
                </w:p>
              </w:tc>
              <w:tc>
                <w:tcPr>
                  <w:tcW w:w="638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851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DE684B" w:rsidRPr="00DE684B" w:rsidRDefault="00DE684B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</w:tr>
          </w:tbl>
          <w:p w:rsidR="00350BCB" w:rsidRPr="00275DA9" w:rsidRDefault="00350BCB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350BCB" w:rsidRPr="00275DA9" w:rsidRDefault="00350BCB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350BCB" w:rsidRPr="00275DA9" w:rsidRDefault="00350BCB" w:rsidP="00275DA9">
            <w:pPr>
              <w:bidi/>
              <w:rPr>
                <w:sz w:val="36"/>
                <w:szCs w:val="36"/>
                <w:u w:val="single"/>
                <w:rtl/>
                <w:lang w:val="en-US" w:bidi="ar-TN"/>
              </w:rPr>
            </w:pPr>
          </w:p>
          <w:p w:rsidR="00350BCB" w:rsidRPr="00275DA9" w:rsidRDefault="00350BCB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350BCB" w:rsidRPr="00275DA9" w:rsidRDefault="00350BCB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350BCB" w:rsidRPr="00275DA9" w:rsidRDefault="00350BCB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350BCB" w:rsidRPr="00275DA9" w:rsidRDefault="00350BCB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350BCB" w:rsidRPr="00275DA9" w:rsidRDefault="00350BCB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350BCB" w:rsidRPr="00275DA9" w:rsidRDefault="00350BCB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350BCB" w:rsidRPr="00275DA9" w:rsidRDefault="00350BCB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350BCB" w:rsidRPr="00275DA9" w:rsidRDefault="00350BCB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350BCB" w:rsidRPr="00275DA9" w:rsidRDefault="00350BCB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</w:tc>
      </w:tr>
      <w:tr w:rsidR="000041F8">
        <w:trPr>
          <w:gridAfter w:val="1"/>
          <w:wAfter w:w="8" w:type="dxa"/>
          <w:trHeight w:hRule="exact" w:val="1701"/>
        </w:trPr>
        <w:tc>
          <w:tcPr>
            <w:tcW w:w="2550" w:type="dxa"/>
            <w:gridSpan w:val="4"/>
            <w:vAlign w:val="center"/>
          </w:tcPr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المدرسة الإبتدائيّة</w:t>
            </w:r>
          </w:p>
          <w:p w:rsidR="000041F8" w:rsidRPr="00275DA9" w:rsidRDefault="000041F8" w:rsidP="00275DA9">
            <w:pPr>
              <w:bidi/>
              <w:jc w:val="center"/>
              <w:rPr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الجمهوريّة برج العامري</w:t>
            </w:r>
          </w:p>
        </w:tc>
        <w:tc>
          <w:tcPr>
            <w:tcW w:w="4143" w:type="dxa"/>
            <w:gridSpan w:val="2"/>
            <w:vAlign w:val="center"/>
          </w:tcPr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اِخـتـبـار في الإيقاظ العلمي</w:t>
            </w: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لتلامـيـذ السّنة السّـادسـة</w:t>
            </w:r>
          </w:p>
          <w:p w:rsidR="000041F8" w:rsidRPr="00275DA9" w:rsidRDefault="000041F8" w:rsidP="00B41E49">
            <w:pPr>
              <w:bidi/>
              <w:jc w:val="center"/>
              <w:rPr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 xml:space="preserve">الثّلاثي الثّالث: جـوان </w:t>
            </w:r>
          </w:p>
        </w:tc>
        <w:tc>
          <w:tcPr>
            <w:tcW w:w="3101" w:type="dxa"/>
            <w:gridSpan w:val="2"/>
            <w:vAlign w:val="center"/>
          </w:tcPr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TN"/>
              </w:rPr>
            </w:pPr>
            <w:proofErr w:type="spellStart"/>
            <w:proofErr w:type="gram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الإسم</w:t>
            </w:r>
            <w:proofErr w:type="spellEnd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</w:t>
            </w:r>
            <w:proofErr w:type="gramEnd"/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sz w:val="20"/>
                <w:szCs w:val="20"/>
                <w:rtl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اللّقب: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</w:t>
            </w:r>
            <w:proofErr w:type="gramEnd"/>
          </w:p>
          <w:p w:rsidR="000041F8" w:rsidRPr="00275DA9" w:rsidRDefault="000041F8" w:rsidP="00275DA9">
            <w:pPr>
              <w:bidi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القسم: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</w:t>
            </w:r>
            <w:proofErr w:type="gramEnd"/>
          </w:p>
        </w:tc>
        <w:tc>
          <w:tcPr>
            <w:tcW w:w="1113" w:type="dxa"/>
            <w:vAlign w:val="center"/>
          </w:tcPr>
          <w:p w:rsidR="000041F8" w:rsidRPr="00275DA9" w:rsidRDefault="000041F8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العدد</w:t>
            </w:r>
          </w:p>
          <w:p w:rsidR="000041F8" w:rsidRPr="00275DA9" w:rsidRDefault="000041F8" w:rsidP="00275DA9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 w:rsidRPr="00275DA9">
              <w:rPr>
                <w:rFonts w:cs="Simplified Arabic"/>
                <w:b/>
                <w:bCs/>
                <w:position w:val="-28"/>
                <w:sz w:val="32"/>
                <w:szCs w:val="32"/>
                <w:rtl/>
                <w:lang w:bidi="ar-TN"/>
              </w:rPr>
              <w:object w:dxaOrig="460" w:dyaOrig="660">
                <v:shape id="_x0000_i1027" type="#_x0000_t75" style="width:23.25pt;height:33pt" o:ole="">
                  <v:imagedata r:id="rId5" o:title=""/>
                </v:shape>
                <o:OLEObject Type="Embed" ProgID="Equation.3" ShapeID="_x0000_i1027" DrawAspect="Content" ObjectID="_1493367613" r:id="rId9"/>
              </w:object>
            </w:r>
          </w:p>
        </w:tc>
      </w:tr>
      <w:tr w:rsidR="000041F8">
        <w:trPr>
          <w:gridAfter w:val="1"/>
          <w:wAfter w:w="8" w:type="dxa"/>
        </w:trPr>
        <w:tc>
          <w:tcPr>
            <w:tcW w:w="1080" w:type="dxa"/>
            <w:vAlign w:val="center"/>
          </w:tcPr>
          <w:p w:rsidR="000041F8" w:rsidRPr="00275DA9" w:rsidRDefault="000041F8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المعايير</w:t>
            </w:r>
          </w:p>
        </w:tc>
        <w:tc>
          <w:tcPr>
            <w:tcW w:w="9827" w:type="dxa"/>
            <w:gridSpan w:val="8"/>
            <w:vAlign w:val="center"/>
          </w:tcPr>
          <w:p w:rsidR="000041F8" w:rsidRPr="00275DA9" w:rsidRDefault="000041F8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السّندات والتّعليمات</w:t>
            </w:r>
          </w:p>
        </w:tc>
      </w:tr>
      <w:tr w:rsidR="000041F8">
        <w:trPr>
          <w:gridAfter w:val="1"/>
          <w:wAfter w:w="8" w:type="dxa"/>
        </w:trPr>
        <w:tc>
          <w:tcPr>
            <w:tcW w:w="1080" w:type="dxa"/>
          </w:tcPr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 xml:space="preserve">معـ </w:t>
            </w:r>
            <w:r w:rsidR="00D90812" w:rsidRPr="00275DA9">
              <w:rPr>
                <w:rFonts w:cs="Arabic Transparent" w:hint="cs"/>
                <w:b/>
                <w:bCs/>
                <w:rtl/>
                <w:lang w:bidi="ar-TN"/>
              </w:rPr>
              <w:t>2</w:t>
            </w:r>
          </w:p>
          <w:p w:rsidR="00D90812" w:rsidRPr="00275DA9" w:rsidRDefault="00D90812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tbl>
            <w:tblPr>
              <w:tblpPr w:leftFromText="141" w:rightFromText="141" w:vertAnchor="text" w:horzAnchor="margin" w:tblpXSpec="center" w:tblpY="-139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253"/>
            </w:tblGrid>
            <w:tr w:rsidR="000041F8">
              <w:trPr>
                <w:trHeight w:hRule="exact" w:val="271"/>
                <w:jc w:val="center"/>
              </w:trPr>
              <w:tc>
                <w:tcPr>
                  <w:tcW w:w="253" w:type="dxa"/>
                </w:tcPr>
                <w:p w:rsidR="000041F8" w:rsidRPr="00275DA9" w:rsidRDefault="000041F8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0041F8" w:rsidRPr="00275DA9" w:rsidRDefault="000041F8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0041F8" w:rsidRPr="00275DA9" w:rsidRDefault="000041F8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D90812" w:rsidRPr="00275DA9" w:rsidRDefault="00D90812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D90812" w:rsidRPr="00275DA9" w:rsidRDefault="00D90812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D90812" w:rsidRPr="00275DA9" w:rsidRDefault="00D90812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D90812" w:rsidRPr="00275DA9" w:rsidRDefault="00D90812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D90812" w:rsidRPr="00275DA9" w:rsidRDefault="00D90812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D90812" w:rsidRPr="00275DA9" w:rsidRDefault="00D90812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D90812" w:rsidRPr="00275DA9" w:rsidRDefault="00D90812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D90812" w:rsidRPr="00275DA9" w:rsidRDefault="00D90812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D90812" w:rsidRPr="00275DA9" w:rsidRDefault="00D90812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r w:rsidR="00D90812" w:rsidRPr="00275DA9">
              <w:rPr>
                <w:rFonts w:cs="Arabic Transparent" w:hint="cs"/>
                <w:b/>
                <w:bCs/>
                <w:rtl/>
                <w:lang w:bidi="ar-TN"/>
              </w:rPr>
              <w:t>3</w:t>
            </w: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tbl>
            <w:tblPr>
              <w:tblpPr w:leftFromText="141" w:rightFromText="141" w:vertAnchor="text" w:horzAnchor="margin" w:tblpXSpec="center" w:tblpY="-172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"/>
              <w:gridCol w:w="253"/>
            </w:tblGrid>
            <w:tr w:rsidR="00036520">
              <w:trPr>
                <w:trHeight w:hRule="exact" w:val="271"/>
                <w:jc w:val="center"/>
              </w:trPr>
              <w:tc>
                <w:tcPr>
                  <w:tcW w:w="253" w:type="dxa"/>
                </w:tcPr>
                <w:p w:rsidR="00036520" w:rsidRPr="00275DA9" w:rsidRDefault="00036520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036520" w:rsidRPr="00275DA9" w:rsidRDefault="00036520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معـ1</w:t>
            </w:r>
          </w:p>
          <w:p w:rsidR="000041F8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rtl/>
                <w:lang w:val="en-US" w:eastAsia="en-US"/>
              </w:rPr>
              <w:pict>
                <v:rect id="Rectangle 282" o:spid="_x0000_s1222" style="position:absolute;left:0;text-align:left;margin-left:17.25pt;margin-top:-.05pt;width:12pt;height:14.9p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"/>
              </w:pict>
            </w: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9827" w:type="dxa"/>
            <w:gridSpan w:val="8"/>
          </w:tcPr>
          <w:p w:rsidR="000041F8" w:rsidRPr="00275DA9" w:rsidRDefault="00AA0520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الوضعيّة الأولى</w:t>
            </w:r>
            <w:r w:rsidR="000041F8"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0041F8" w:rsidRPr="00275DA9" w:rsidRDefault="00D90812" w:rsidP="00275DA9">
            <w:pPr>
              <w:bidi/>
              <w:rPr>
                <w:b/>
                <w:bCs/>
                <w:rtl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أكوّن سلاسل غذائيّة يكون فيها الإنسان:</w:t>
            </w:r>
          </w:p>
          <w:p w:rsidR="000041F8" w:rsidRPr="00275DA9" w:rsidRDefault="00D90812" w:rsidP="00275DA9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</w:rPr>
              <w:t>مستهلكا من الدّرجة 3:</w:t>
            </w:r>
          </w:p>
          <w:p w:rsidR="000041F8" w:rsidRPr="00275DA9" w:rsidRDefault="000041F8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...................................................................................................................................</w:t>
            </w:r>
          </w:p>
          <w:p w:rsidR="000041F8" w:rsidRPr="00275DA9" w:rsidRDefault="00D90812" w:rsidP="00275DA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</w:rPr>
              <w:t>مستهلكا من الدّرجة 2:</w:t>
            </w:r>
          </w:p>
          <w:p w:rsidR="000041F8" w:rsidRPr="00275DA9" w:rsidRDefault="000041F8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0041F8" w:rsidRPr="00275DA9" w:rsidRDefault="00D90812" w:rsidP="00275DA9">
            <w:pPr>
              <w:pStyle w:val="Paragraphedeliste"/>
              <w:numPr>
                <w:ilvl w:val="0"/>
                <w:numId w:val="2"/>
              </w:num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</w:rPr>
              <w:t>مستهلكا من الدّرجة 1:</w:t>
            </w:r>
          </w:p>
          <w:p w:rsidR="000041F8" w:rsidRPr="00275DA9" w:rsidRDefault="000041F8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D90812" w:rsidRPr="00275DA9" w:rsidRDefault="00D90812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 xml:space="preserve">الوضعيّة </w:t>
            </w:r>
            <w:r w:rsidR="00AA0520"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الثّانية:</w:t>
            </w:r>
          </w:p>
          <w:p w:rsidR="00D90812" w:rsidRPr="00275DA9" w:rsidRDefault="00D90812" w:rsidP="00275DA9">
            <w:pPr>
              <w:bidi/>
              <w:rPr>
                <w:b/>
                <w:bCs/>
                <w:rtl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أصلح الخطأ:</w:t>
            </w:r>
          </w:p>
          <w:p w:rsidR="000041F8" w:rsidRPr="00275DA9" w:rsidRDefault="00D90812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من أعراض مرض الكوليرا، اصفرار الجلد والعينين وفقدان شهيّة الأكل.</w:t>
            </w:r>
          </w:p>
          <w:p w:rsidR="000041F8" w:rsidRPr="00275DA9" w:rsidRDefault="000041F8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0041F8" w:rsidRPr="00275DA9" w:rsidRDefault="00D90812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نحمي الأوساط المائيّة والتّربة من التلوّث ﺒﭑلاستعمال المفرط للمواد الكيميائيّة وردم</w:t>
            </w:r>
          </w:p>
          <w:p w:rsidR="00D90812" w:rsidRPr="00275DA9" w:rsidRDefault="00D90812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النّفايات في التّربة.</w:t>
            </w:r>
          </w:p>
          <w:p w:rsidR="000041F8" w:rsidRPr="00275DA9" w:rsidRDefault="000041F8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0041F8" w:rsidRPr="00275DA9" w:rsidRDefault="000041F8" w:rsidP="00275DA9">
            <w:pPr>
              <w:bidi/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rPr>
                <w:sz w:val="16"/>
                <w:szCs w:val="16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...................................................................................................................................</w:t>
            </w:r>
          </w:p>
          <w:p w:rsidR="00EF7680" w:rsidRPr="00275DA9" w:rsidRDefault="000041F8" w:rsidP="00275DA9">
            <w:pPr>
              <w:bidi/>
              <w:rPr>
                <w:b/>
                <w:bCs/>
                <w:rtl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 xml:space="preserve">الوضعيّة </w:t>
            </w:r>
            <w:r w:rsidR="00AA0520"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الثّالثة:</w:t>
            </w:r>
            <w:r w:rsidR="00EF7680"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أتأمّل الصّورة وأشطب ما ليس مسؤولا على التّكاثر الزّهري:</w:t>
            </w:r>
          </w:p>
          <w:p w:rsidR="000041F8" w:rsidRPr="00275DA9" w:rsidRDefault="00B41E49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shape id="Text Box 309" o:spid="_x0000_s1221" type="#_x0000_t202" style="position:absolute;left:0;text-align:left;margin-left:372.7pt;margin-top:31.8pt;width:38.25pt;height:2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" stroked="f">
                  <v:textbox>
                    <w:txbxContent>
                      <w:p w:rsidR="00C23C30" w:rsidRPr="00167368" w:rsidRDefault="00C23C30" w:rsidP="0016736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 w:rsidRPr="0016736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ئبر</w:t>
                        </w:r>
                      </w:p>
                    </w:txbxContent>
                  </v:textbox>
                </v:shape>
              </w:pict>
            </w:r>
            <w:r w:rsidR="00EF7680">
              <w:object w:dxaOrig="2805" w:dyaOrig="2685">
                <v:shape id="_x0000_i1028" type="#_x0000_t75" style="width:241.5pt;height:199.5pt" o:ole="">
                  <v:imagedata r:id="rId10" o:title=""/>
                </v:shape>
                <o:OLEObject Type="Embed" ProgID="PBrush" ShapeID="_x0000_i1028" DrawAspect="Content" ObjectID="_1493367614" r:id="rId11"/>
              </w:object>
            </w:r>
          </w:p>
          <w:p w:rsidR="00EF7680" w:rsidRPr="00275DA9" w:rsidRDefault="00EF7680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</w:tc>
      </w:tr>
      <w:tr w:rsidR="000041F8">
        <w:trPr>
          <w:gridAfter w:val="1"/>
          <w:wAfter w:w="8" w:type="dxa"/>
        </w:trPr>
        <w:tc>
          <w:tcPr>
            <w:tcW w:w="1080" w:type="dxa"/>
            <w:vAlign w:val="center"/>
          </w:tcPr>
          <w:p w:rsidR="000041F8" w:rsidRPr="00275DA9" w:rsidRDefault="000041F8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المعايير</w:t>
            </w:r>
          </w:p>
        </w:tc>
        <w:tc>
          <w:tcPr>
            <w:tcW w:w="9827" w:type="dxa"/>
            <w:gridSpan w:val="8"/>
            <w:vAlign w:val="center"/>
          </w:tcPr>
          <w:p w:rsidR="000041F8" w:rsidRPr="00275DA9" w:rsidRDefault="000041F8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السّندات والتّعليمات</w:t>
            </w:r>
          </w:p>
        </w:tc>
      </w:tr>
      <w:tr w:rsidR="000041F8">
        <w:trPr>
          <w:gridAfter w:val="1"/>
          <w:wAfter w:w="8" w:type="dxa"/>
        </w:trPr>
        <w:tc>
          <w:tcPr>
            <w:tcW w:w="1080" w:type="dxa"/>
          </w:tcPr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 1</w:t>
            </w:r>
          </w:p>
          <w:p w:rsidR="000041F8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rtl/>
                <w:lang w:val="en-US" w:eastAsia="en-US"/>
              </w:rPr>
              <w:pict>
                <v:group id="Group 287" o:spid="_x0000_s1216" style="position:absolute;left:0;text-align:left;margin-left:2.85pt;margin-top:4.25pt;width:36pt;height:14.9pt;z-index:251629056" coordorigin="10524,7643" coordsize="108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">
                  <v:rect id="Rectangle 288" o:spid="_x0000_s1219" style="position:absolute;left:10884;top:7644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ApcUA&#10;AADcAAAADwAAAGRycy9kb3ducmV2LnhtbESPQWvCQBSE70L/w/IKvZlNbbQldZVSKMSLoBZyfWZf&#10;k9Ds27C7jcm/7wqCx2FmvmHW29F0YiDnW8sKnpMUBHFldcu1gu/T1/wNhA/IGjvLpGAiD9vNw2yN&#10;ubYXPtBwDLWIEPY5KmhC6HMpfdWQQZ/Ynjh6P9YZDFG6WmqHlwg3nVyk6UoabDkuNNjTZ0PV7/HP&#10;KCj6/XnnFmbaZ+dMTmP14oeyVOrpcfx4BxFoDPfwrV1oBcvVK1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8ClxQAAANwAAAAPAAAAAAAAAAAAAAAAAJgCAABkcnMv&#10;ZG93bnJldi54bWxQSwUGAAAAAAQABAD1AAAAigMAAAAA&#10;"/>
                  <v:rect id="Rectangle 289" o:spid="_x0000_s1218" style="position:absolute;left:11244;top:7643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CCsAA&#10;AADcAAAADwAAAGRycy9kb3ducmV2LnhtbERPy4rCMBTdC/5DuMLsNNXxRTWKCIKzEXyA22tzbYvN&#10;TUlibf9+shiY5eG819vWVKIh50vLCsajBARxZnXJuYLb9TBcgvABWWNlmRR05GG76ffWmGr74TM1&#10;l5CLGMI+RQVFCHUqpc8KMuhHtiaO3NM6gyFCl0vt8BPDTSUnSTKXBkuODQXWtC8oe13eRsGxPj1+&#10;3MR0p+ljKrs2+/bN/a7U16DdrUAEasO/+M991Apmi7g2no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XCCsAAAADcAAAADwAAAAAAAAAAAAAAAACYAgAAZHJzL2Rvd25y&#10;ZXYueG1sUEsFBgAAAAAEAAQA9QAAAIUDAAAAAA==&#10;"/>
                  <v:rect id="Rectangle 290" o:spid="_x0000_s1217" style="position:absolute;left:10524;top:7643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nkcQA&#10;AADcAAAADwAAAGRycy9kb3ducmV2LnhtbESPQWvCQBSE7wX/w/IEb3WjtVWjq0hB0IugFbw+s88k&#10;mH0bdteY/Hu3UOhxmJlvmOW6NZVoyPnSsoLRMAFBnFldcq7g/LN9n4HwAVljZZkUdORhveq9LTHV&#10;9slHak4hFxHCPkUFRQh1KqXPCjLoh7Ymjt7NOoMhSpdL7fAZ4aaS4yT5kgZLjgsF1vRdUHY/PYyC&#10;XX247t3YdIfJdSK7NvvwzeWi1KDfbhYgArXhP/zX3mkFn9M5/J6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5Z5HEAAAA3AAAAA8AAAAAAAAAAAAAAAAAmAIAAGRycy9k&#10;b3ducmV2LnhtbFBLBQYAAAAABAAEAPUAAACJAwAAAAA=&#10;"/>
                </v:group>
              </w:pict>
            </w: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</w:t>
            </w:r>
            <w:r w:rsidR="00F96AA7" w:rsidRPr="00275DA9">
              <w:rPr>
                <w:rFonts w:cs="Arabic Transparent" w:hint="cs"/>
                <w:b/>
                <w:bCs/>
                <w:rtl/>
                <w:lang w:bidi="ar-TN"/>
              </w:rPr>
              <w:t>1</w:t>
            </w:r>
          </w:p>
          <w:tbl>
            <w:tblPr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3"/>
            </w:tblGrid>
            <w:tr w:rsidR="00F96AA7">
              <w:trPr>
                <w:trHeight w:val="242"/>
                <w:jc w:val="center"/>
              </w:trPr>
              <w:tc>
                <w:tcPr>
                  <w:tcW w:w="252" w:type="dxa"/>
                </w:tcPr>
                <w:p w:rsidR="00F96AA7" w:rsidRPr="00275DA9" w:rsidRDefault="00F96AA7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F96AA7" w:rsidRPr="00275DA9" w:rsidRDefault="00F96AA7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F96AA7">
              <w:trPr>
                <w:trHeight w:val="242"/>
                <w:jc w:val="center"/>
              </w:trPr>
              <w:tc>
                <w:tcPr>
                  <w:tcW w:w="252" w:type="dxa"/>
                </w:tcPr>
                <w:p w:rsidR="00F96AA7" w:rsidRPr="00275DA9" w:rsidRDefault="00F96AA7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F96AA7" w:rsidRPr="00275DA9" w:rsidRDefault="00F96AA7" w:rsidP="00275DA9">
                  <w:pPr>
                    <w:bidi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 3</w:t>
            </w:r>
          </w:p>
          <w:p w:rsidR="000041F8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>
              <w:rPr>
                <w:rFonts w:cs="Arabic Transparent"/>
                <w:b/>
                <w:bCs/>
                <w:noProof/>
                <w:lang w:val="en-US" w:eastAsia="en-US"/>
              </w:rPr>
              <w:pict>
                <v:group id="Group 291" o:spid="_x0000_s1212" style="position:absolute;left:0;text-align:left;margin-left:2.85pt;margin-top:4.15pt;width:36pt;height:14.9pt;z-index:251630080" coordorigin="10524,7643" coordsize="108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">
                  <v:rect id="Rectangle 292" o:spid="_x0000_s1215" style="position:absolute;left:10884;top:7644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jGpsMA&#10;AADcAAAADwAAAGRycy9kb3ducmV2LnhtbESPT4vCMBTE78J+h/AWvGnqvyJdoywLgl6EVcHrs3nb&#10;FpuXksTafnsjLHgcZuY3zGrTmVq05HxlWcFknIAgzq2uuFBwPm1HSxA+IGusLZOCnjxs1h+DFWba&#10;PviX2mMoRISwz1BBGUKTSenzkgz6sW2Io/dnncEQpSukdviIcFPLaZKk0mDFcaHEhn5Kym/Hu1Gw&#10;aw7XvZua/jC/zmXf5TPfXi5KDT+77y8QgbrwDv+3d1rBIp3B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jGpsMAAADcAAAADwAAAAAAAAAAAAAAAACYAgAAZHJzL2Rv&#10;d25yZXYueG1sUEsFBgAAAAAEAAQA9QAAAIgDAAAAAA==&#10;"/>
                  <v:rect id="Rectangle 293" o:spid="_x0000_s1214" style="position:absolute;left:11244;top:7643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e0sQA&#10;AADcAAAADwAAAGRycy9kb3ducmV2LnhtbESPwWrDMBBE74X+g9hCb41c1wnBiWJKoZBeDHUCuW6s&#10;jW1irYykOvbfV4VCjsPMvGG2xWR6MZLznWUFr4sEBHFtdceNguPh82UNwgdkjb1lUjCTh2L3+LDF&#10;XNsbf9NYhUZECPscFbQhDLmUvm7JoF/YgTh6F+sMhihdI7XDW4SbXqZJspIGO44LLQ700VJ9rX6M&#10;gv1Qnr9cauYyO2dynuo3P55OSj0/Te8bEIGmcA//t/dawXKVwd+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XtLEAAAA3AAAAA8AAAAAAAAAAAAAAAAAmAIAAGRycy9k&#10;b3ducmV2LnhtbFBLBQYAAAAABAAEAPUAAACJAwAAAAA=&#10;"/>
                  <v:rect id="Rectangle 294" o:spid="_x0000_s1213" style="position:absolute;left:10524;top:7643;width:360;height:3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7ScUA&#10;AADcAAAADwAAAGRycy9kb3ducmV2LnhtbESPzWrDMBCE74W+g9hCb40cNzHFiRJKoeBeDE0KuW6s&#10;jW1irYyk+uftq0Cgx2FmvmG2+8l0YiDnW8sKlosEBHFldcu1gp/j58sbCB+QNXaWScFMHva7x4ct&#10;5tqO/E3DIdQiQtjnqKAJoc+l9FVDBv3C9sTRu1hnMETpaqkdjhFuOpkmSSYNthwXGuzpo6Hqevg1&#10;Coq+PH+51Mzl6ryS81S9+uF0Uur5aXrfgAg0hf/wvV1oBetsDbc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ftJxQAAANwAAAAPAAAAAAAAAAAAAAAAAJgCAABkcnMv&#10;ZG93bnJldi54bWxQSwUGAAAAAAQABAD1AAAAigMAAAAA&#10;"/>
                </v:group>
              </w:pict>
            </w: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9827" w:type="dxa"/>
            <w:gridSpan w:val="8"/>
          </w:tcPr>
          <w:p w:rsidR="000041F8" w:rsidRPr="00275DA9" w:rsidRDefault="000041F8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 xml:space="preserve">الوضعيّة </w:t>
            </w:r>
            <w:r w:rsidR="00AA0520"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الرّابعة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0041F8" w:rsidRPr="00275DA9" w:rsidRDefault="00EF7680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أعمّر الجدول بوضع العلامة (×) في الخانة المناسبة:</w:t>
            </w:r>
          </w:p>
          <w:p w:rsidR="00AA0520" w:rsidRPr="00275DA9" w:rsidRDefault="00AA0520" w:rsidP="00275DA9">
            <w:pPr>
              <w:bidi/>
              <w:rPr>
                <w:rFonts w:cs="Simplified Arabic"/>
                <w:b/>
                <w:bCs/>
                <w:sz w:val="12"/>
                <w:szCs w:val="12"/>
                <w:rtl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bidiVisual/>
              <w:tblW w:w="94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2552"/>
              <w:gridCol w:w="2552"/>
              <w:gridCol w:w="2552"/>
            </w:tblGrid>
            <w:tr w:rsidR="00EF7680">
              <w:trPr>
                <w:jc w:val="center"/>
              </w:trPr>
              <w:tc>
                <w:tcPr>
                  <w:tcW w:w="1761" w:type="dxa"/>
                  <w:tcBorders>
                    <w:top w:val="nil"/>
                    <w:left w:val="nil"/>
                  </w:tcBorders>
                </w:tcPr>
                <w:p w:rsidR="00EF7680" w:rsidRPr="00275DA9" w:rsidRDefault="00EF7680" w:rsidP="00275DA9">
                  <w:pPr>
                    <w:bidi/>
                    <w:rPr>
                      <w:rFonts w:cs="Simplified Arabic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F7680" w:rsidRPr="00275DA9" w:rsidRDefault="00EF7680" w:rsidP="00275DA9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cs="Simplified Arabic" w:hint="cs"/>
                      <w:sz w:val="28"/>
                      <w:szCs w:val="28"/>
                      <w:rtl/>
                      <w:lang w:bidi="ar-TN"/>
                    </w:rPr>
                    <w:t>يصنع ضادّات</w:t>
                  </w:r>
                </w:p>
              </w:tc>
              <w:tc>
                <w:tcPr>
                  <w:tcW w:w="2552" w:type="dxa"/>
                  <w:vAlign w:val="center"/>
                </w:tcPr>
                <w:p w:rsidR="00EF7680" w:rsidRPr="00275DA9" w:rsidRDefault="00EF7680" w:rsidP="00275DA9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cs="Simplified Arabic" w:hint="cs"/>
                      <w:sz w:val="28"/>
                      <w:szCs w:val="28"/>
                      <w:rtl/>
                      <w:lang w:bidi="ar-TN"/>
                    </w:rPr>
                    <w:t>يستعمل للعلاج ومقاومة المرض</w:t>
                  </w:r>
                </w:p>
              </w:tc>
              <w:tc>
                <w:tcPr>
                  <w:tcW w:w="2552" w:type="dxa"/>
                  <w:vAlign w:val="center"/>
                </w:tcPr>
                <w:p w:rsidR="00EF7680" w:rsidRPr="00275DA9" w:rsidRDefault="00EF7680" w:rsidP="00275DA9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cs="Simplified Arabic" w:hint="cs"/>
                      <w:sz w:val="28"/>
                      <w:szCs w:val="28"/>
                      <w:rtl/>
                      <w:lang w:bidi="ar-TN"/>
                    </w:rPr>
                    <w:t>يكسب الجسم مناعة ويستعمل للوقاية</w:t>
                  </w:r>
                </w:p>
              </w:tc>
            </w:tr>
            <w:tr w:rsidR="00EF7680">
              <w:trPr>
                <w:jc w:val="center"/>
              </w:trPr>
              <w:tc>
                <w:tcPr>
                  <w:tcW w:w="1761" w:type="dxa"/>
                </w:tcPr>
                <w:p w:rsidR="00EF7680" w:rsidRPr="00275DA9" w:rsidRDefault="00AA0520" w:rsidP="00275DA9">
                  <w:pPr>
                    <w:bidi/>
                    <w:jc w:val="center"/>
                    <w:rPr>
                      <w:rFonts w:cs="Simplified Arabic"/>
                      <w:sz w:val="32"/>
                      <w:szCs w:val="32"/>
                      <w:rtl/>
                      <w:lang w:bidi="ar-TN"/>
                    </w:rPr>
                  </w:pPr>
                  <w:r w:rsidRPr="00275DA9">
                    <w:rPr>
                      <w:rFonts w:cs="Simplified Arabic" w:hint="cs"/>
                      <w:sz w:val="32"/>
                      <w:szCs w:val="32"/>
                      <w:rtl/>
                      <w:lang w:bidi="ar-TN"/>
                    </w:rPr>
                    <w:t>اللّـقــاح</w:t>
                  </w:r>
                </w:p>
              </w:tc>
              <w:tc>
                <w:tcPr>
                  <w:tcW w:w="2552" w:type="dxa"/>
                  <w:vAlign w:val="center"/>
                </w:tcPr>
                <w:p w:rsidR="00EF7680" w:rsidRPr="00275DA9" w:rsidRDefault="00EF7680" w:rsidP="00275DA9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F7680" w:rsidRPr="00275DA9" w:rsidRDefault="00EF7680" w:rsidP="00275DA9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F7680" w:rsidRPr="00275DA9" w:rsidRDefault="00EF7680" w:rsidP="00275DA9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EF7680">
              <w:trPr>
                <w:jc w:val="center"/>
              </w:trPr>
              <w:tc>
                <w:tcPr>
                  <w:tcW w:w="1761" w:type="dxa"/>
                </w:tcPr>
                <w:p w:rsidR="00EF7680" w:rsidRPr="00275DA9" w:rsidRDefault="00AA0520" w:rsidP="00275DA9">
                  <w:pPr>
                    <w:bidi/>
                    <w:jc w:val="center"/>
                    <w:rPr>
                      <w:rFonts w:cs="Simplified Arabic"/>
                      <w:sz w:val="32"/>
                      <w:szCs w:val="32"/>
                      <w:rtl/>
                      <w:lang w:bidi="ar-TN"/>
                    </w:rPr>
                  </w:pPr>
                  <w:r w:rsidRPr="00275DA9">
                    <w:rPr>
                      <w:rFonts w:cs="Simplified Arabic" w:hint="cs"/>
                      <w:sz w:val="32"/>
                      <w:szCs w:val="32"/>
                      <w:rtl/>
                      <w:lang w:bidi="ar-TN"/>
                    </w:rPr>
                    <w:t>الـمـصـل</w:t>
                  </w:r>
                </w:p>
              </w:tc>
              <w:tc>
                <w:tcPr>
                  <w:tcW w:w="2552" w:type="dxa"/>
                  <w:vAlign w:val="center"/>
                </w:tcPr>
                <w:p w:rsidR="00EF7680" w:rsidRPr="00275DA9" w:rsidRDefault="00EF7680" w:rsidP="00275DA9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F7680" w:rsidRPr="00275DA9" w:rsidRDefault="00EF7680" w:rsidP="00275DA9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F7680" w:rsidRPr="00275DA9" w:rsidRDefault="00EF7680" w:rsidP="00275DA9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AA0520" w:rsidRPr="00275DA9" w:rsidRDefault="00AA0520" w:rsidP="00275DA9">
            <w:pPr>
              <w:bidi/>
              <w:rPr>
                <w:rFonts w:cs="Simplified Arabic"/>
                <w:sz w:val="12"/>
                <w:szCs w:val="12"/>
                <w:u w:val="single"/>
                <w:rtl/>
                <w:lang w:bidi="ar-TN"/>
              </w:rPr>
            </w:pPr>
          </w:p>
          <w:p w:rsidR="00AA0520" w:rsidRPr="00275DA9" w:rsidRDefault="00AA0520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الوضعيّة الخامسة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AA0520" w:rsidRPr="00275DA9" w:rsidRDefault="00B41E49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group id="Group 315" o:spid="_x0000_s1210" style="position:absolute;left:0;text-align:left;margin-left:5pt;margin-top:23.55pt;width:172.7pt;height:145.5pt;z-index:251634176" coordorigin="641,5745" coordsize="3454,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">
                  <v:shape id="Text Box 311" o:spid="_x0000_s1211" type="#_x0000_t202" style="position:absolute;left:641;top:5745;width:342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zJMMA&#10;AADcAAAADwAAAGRycy9kb3ducmV2LnhtbERPyW7CMBC9I/UfrKnUCwIHKEvTGIQqFcGtLKLXUTxZ&#10;1HgcbDekf18fKvX49PZs05tGdOR8bVnBZJyAIM6trrlUcDm/j1YgfEDW2FgmBT/kYbN+GGSYanvn&#10;I3WnUIoYwj5FBVUIbSqlzysy6Me2JY5cYZ3BEKErpXZ4j+GmkdMkWUiDNceGClt6qyj/On0bBavn&#10;fffpD7OPa74ompcwXHa7m1Pq6bHfvoII1Id/8Z97rxXM53Ft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qzJMMAAADcAAAADwAAAAAAAAAAAAAAAACYAgAAZHJzL2Rv&#10;d25yZXYueG1sUEsFBgAAAAAEAAQA9QAAAIgDAAAAAA==&#10;">
                    <v:textbox>
                      <w:txbxContent>
                        <w:p w:rsidR="00C23C30" w:rsidRPr="0098471F" w:rsidRDefault="00C23C30" w:rsidP="00AA0520">
                          <w:pPr>
                            <w:bidi/>
                            <w:rPr>
                              <w:sz w:val="8"/>
                              <w:szCs w:val="8"/>
                              <w:rtl/>
                            </w:rPr>
                          </w:pPr>
                        </w:p>
                        <w:p w:rsidR="00C23C30" w:rsidRPr="00AA0520" w:rsidRDefault="00C23C30" w:rsidP="0098471F">
                          <w:pPr>
                            <w:bidi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........................................................</w:t>
                          </w:r>
                        </w:p>
                      </w:txbxContent>
                    </v:textbox>
                  </v:shape>
                  <v:shape id="Text Box 312" o:spid="_x0000_s1030" type="#_x0000_t202" style="position:absolute;left:656;top:6525;width:342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Wv8YA&#10;AADcAAAADwAAAGRycy9kb3ducmV2LnhtbESPT2vCQBTE7wW/w/KEXopuWmvU1FWkoOit/sFeH9ln&#10;Epp9G3e3MX77bqHQ4zAzv2Hmy87UoiXnK8sKnocJCOLc6ooLBafjejAF4QOyxtoyKbiTh+Wi9zDH&#10;TNsb76k9hEJECPsMFZQhNJmUPi/JoB/ahjh6F+sMhihdIbXDW4SbWr4kSSoNVhwXSmzovaT86/Bt&#10;FExft+2n340+znl6qWfhadJurk6px363egMRqAv/4b/2VisYj2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YWv8YAAADcAAAADwAAAAAAAAAAAAAAAACYAgAAZHJz&#10;L2Rvd25yZXYueG1sUEsFBgAAAAAEAAQA9QAAAIsDAAAAAA==&#10;">
                    <v:textbox>
                      <w:txbxContent>
                        <w:p w:rsidR="00C23C30" w:rsidRPr="0098471F" w:rsidRDefault="00C23C30" w:rsidP="0098471F">
                          <w:pPr>
                            <w:bidi/>
                            <w:rPr>
                              <w:sz w:val="8"/>
                              <w:szCs w:val="8"/>
                              <w:rtl/>
                            </w:rPr>
                          </w:pPr>
                        </w:p>
                        <w:p w:rsidR="00C23C30" w:rsidRPr="00AA0520" w:rsidRDefault="00C23C30" w:rsidP="0098471F">
                          <w:pPr>
                            <w:bidi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........................................................</w:t>
                          </w:r>
                        </w:p>
                      </w:txbxContent>
                    </v:textbox>
                  </v:shape>
                  <v:shape id="Text Box 313" o:spid="_x0000_s1031" type="#_x0000_t202" style="position:absolute;left:671;top:7335;width:342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1n8IA&#10;AADcAAAADwAAAGRycy9kb3ducmV2LnhtbERPz2vCMBS+D/wfwhN2GTN10+o6o4gwcbfpRK+P5tkW&#10;m5eaxFr/e3MY7Pjx/Z4tOlOLlpyvLCsYDhIQxLnVFRcK9r9fr1MQPiBrrC2Tgjt5WMx7TzPMtL3x&#10;ltpdKEQMYZ+hgjKEJpPS5yUZ9APbEEfuZJ3BEKErpHZ4i+Gmlm9JkkqDFceGEhtalZSfd1ejYDra&#10;tEf//f5zyNNT/RFeJu364pR67nfLTxCBuvAv/nNvtIJxGufH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HWfwgAAANwAAAAPAAAAAAAAAAAAAAAAAJgCAABkcnMvZG93&#10;bnJldi54bWxQSwUGAAAAAAQABAD1AAAAhwMAAAAA&#10;">
                    <v:textbox>
                      <w:txbxContent>
                        <w:p w:rsidR="00C23C30" w:rsidRPr="0098471F" w:rsidRDefault="00C23C30" w:rsidP="0098471F">
                          <w:pPr>
                            <w:bidi/>
                            <w:rPr>
                              <w:sz w:val="8"/>
                              <w:szCs w:val="8"/>
                              <w:rtl/>
                            </w:rPr>
                          </w:pPr>
                        </w:p>
                        <w:p w:rsidR="00C23C30" w:rsidRPr="00AA0520" w:rsidRDefault="00C23C30" w:rsidP="0098471F">
                          <w:pPr>
                            <w:bidi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........................................................</w:t>
                          </w:r>
                        </w:p>
                      </w:txbxContent>
                    </v:textbox>
                  </v:shape>
                  <v:shape id="Text Box 314" o:spid="_x0000_s1032" type="#_x0000_t202" style="position:absolute;left:660;top:8105;width:342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QBMYA&#10;AADcAAAADwAAAGRycy9kb3ducmV2LnhtbESPQWvCQBSE70L/w/IKXkrdaG1qU1cRwaI3a0t7fWSf&#10;STD7Nu6uMf57Vyh4HGbmG2Y670wtWnK+sqxgOEhAEOdWV1wo+PlePU9A+ICssbZMCi7kYT576E0x&#10;0/bMX9TuQiEihH2GCsoQmkxKn5dk0A9sQxy9vXUGQ5SukNrhOcJNLUdJkkqDFceFEhtalpQfdiej&#10;YDJet39+87L9zdN9/R6e3trPo1Oq/9gtPkAE6sI9/N9eawWv6RB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zQBMYAAADcAAAADwAAAAAAAAAAAAAAAACYAgAAZHJz&#10;L2Rvd25yZXYueG1sUEsFBgAAAAAEAAQA9QAAAIsDAAAAAA==&#10;">
                    <v:textbox>
                      <w:txbxContent>
                        <w:p w:rsidR="00C23C30" w:rsidRPr="0098471F" w:rsidRDefault="00C23C30" w:rsidP="0098471F">
                          <w:pPr>
                            <w:bidi/>
                            <w:rPr>
                              <w:sz w:val="8"/>
                              <w:szCs w:val="8"/>
                              <w:rtl/>
                            </w:rPr>
                          </w:pPr>
                        </w:p>
                        <w:p w:rsidR="00C23C30" w:rsidRPr="00AA0520" w:rsidRDefault="00C23C30" w:rsidP="0098471F">
                          <w:pPr>
                            <w:bidi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........................................................</w:t>
                          </w:r>
                        </w:p>
                      </w:txbxContent>
                    </v:textbox>
                  </v:shape>
                </v:group>
              </w:pict>
            </w:r>
            <w:r w:rsidR="00AA0520"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للتيّار الكهربائي تأثيرات عديدة، أقرأ وأذكر نوع كلّ تأثير:</w:t>
            </w:r>
          </w:p>
          <w:p w:rsidR="000041F8" w:rsidRPr="00275DA9" w:rsidRDefault="0098471F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sz w:val="16"/>
                <w:szCs w:val="16"/>
                <w:rtl/>
                <w:lang w:bidi="ar-TN"/>
              </w:rPr>
              <w:t>☼</w:t>
            </w:r>
            <w:r w:rsidR="00AA0520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صعود الزّئبق </w:t>
            </w:r>
            <m:oMath>
              <m:r>
                <m:rPr>
                  <m:sty m:val="p"/>
                </m:rPr>
                <w:rPr>
                  <w:rFonts w:ascii="Cambria Math" w:hAnsi="Cambria Math" w:cs="Simplified Arabic" w:hint="cs"/>
                  <w:sz w:val="32"/>
                  <w:szCs w:val="32"/>
                  <w:rtl/>
                  <w:lang w:bidi="ar-TN"/>
                </w:rPr>
                <m:t>ﺒﭑ</m:t>
              </m:r>
            </m:oMath>
            <w:r w:rsidR="00AA0520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لمحرار إذا ربطناه بدارة كهربائيّة مغلقة.</w:t>
            </w:r>
          </w:p>
          <w:p w:rsidR="0098471F" w:rsidRPr="00275DA9" w:rsidRDefault="0098471F" w:rsidP="00275DA9">
            <w:pPr>
              <w:bidi/>
              <w:rPr>
                <w:rFonts w:cs="Simplified Arabic"/>
                <w:sz w:val="12"/>
                <w:szCs w:val="12"/>
                <w:rtl/>
                <w:lang w:bidi="ar-TN"/>
              </w:rPr>
            </w:pPr>
          </w:p>
          <w:p w:rsidR="00AA0520" w:rsidRPr="00275DA9" w:rsidRDefault="0098471F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sz w:val="16"/>
                <w:szCs w:val="16"/>
                <w:rtl/>
                <w:lang w:bidi="ar-TN"/>
              </w:rPr>
              <w:t>☼</w:t>
            </w:r>
            <w:r w:rsidR="00AA0520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تحليل الماء إلى هيدروجين وأكسجين.</w:t>
            </w:r>
          </w:p>
          <w:p w:rsidR="0098471F" w:rsidRPr="00275DA9" w:rsidRDefault="0098471F" w:rsidP="00275DA9">
            <w:pPr>
              <w:bidi/>
              <w:rPr>
                <w:rFonts w:cs="Simplified Arabic"/>
                <w:sz w:val="12"/>
                <w:szCs w:val="12"/>
                <w:rtl/>
                <w:lang w:bidi="ar-TN"/>
              </w:rPr>
            </w:pPr>
          </w:p>
          <w:p w:rsidR="00AA0520" w:rsidRPr="00275DA9" w:rsidRDefault="0098471F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sz w:val="16"/>
                <w:szCs w:val="16"/>
                <w:rtl/>
                <w:lang w:bidi="ar-TN"/>
              </w:rPr>
              <w:t>☼</w:t>
            </w:r>
            <w:r w:rsidR="00AA0520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انحراف إبرة ممغنطة بجانب دارة كهربائيّة مغلقة.</w:t>
            </w:r>
          </w:p>
          <w:p w:rsidR="0098471F" w:rsidRPr="00275DA9" w:rsidRDefault="0098471F" w:rsidP="00275DA9">
            <w:pPr>
              <w:bidi/>
              <w:rPr>
                <w:rFonts w:cs="Simplified Arabic"/>
                <w:sz w:val="12"/>
                <w:szCs w:val="12"/>
                <w:rtl/>
                <w:lang w:bidi="ar-TN"/>
              </w:rPr>
            </w:pPr>
          </w:p>
          <w:p w:rsidR="00AA0520" w:rsidRPr="00275DA9" w:rsidRDefault="0098471F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sz w:val="16"/>
                <w:szCs w:val="16"/>
                <w:rtl/>
                <w:lang w:bidi="ar-TN"/>
              </w:rPr>
              <w:t>☼</w:t>
            </w:r>
            <w:r w:rsidR="00AA0520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تشغيل هاتف جوّال.</w:t>
            </w:r>
          </w:p>
          <w:p w:rsidR="0098471F" w:rsidRPr="00275DA9" w:rsidRDefault="0098471F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الوضعيّة السّادسة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AA0520" w:rsidRPr="00275DA9" w:rsidRDefault="00B41E49" w:rsidP="00275DA9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shape id="Text Box 408" o:spid="_x0000_s1033" type="#_x0000_t202" style="position:absolute;left:0;text-align:left;margin-left:216.7pt;margin-top:22.55pt;width:41.25pt;height:2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PFiAIAABk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" stroked="f">
                  <v:textbox>
                    <w:txbxContent>
                      <w:p w:rsidR="00A54366" w:rsidRPr="00A54366" w:rsidRDefault="00A54366" w:rsidP="00A54366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TN"/>
                          </w:rPr>
                          <w:t>تفّاحة</w:t>
                        </w:r>
                      </w:p>
                    </w:txbxContent>
                  </v:textbox>
                </v:shape>
              </w:pict>
            </w:r>
            <w:r w:rsidR="0098471F"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أصلح المنحى الخاطئ لسقوط الأجسام:</w:t>
            </w:r>
          </w:p>
          <w:p w:rsidR="00A54366" w:rsidRPr="00275DA9" w:rsidRDefault="00A54366" w:rsidP="00275DA9">
            <w:pPr>
              <w:bidi/>
              <w:rPr>
                <w:rFonts w:cs="Simplified Arabic"/>
                <w:sz w:val="32"/>
                <w:szCs w:val="32"/>
                <w:u w:val="single"/>
                <w:rtl/>
                <w:lang w:bidi="ar-TN"/>
              </w:rPr>
            </w:pPr>
          </w:p>
          <w:p w:rsidR="00736B00" w:rsidRPr="00275DA9" w:rsidRDefault="00B41E49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shape id="Text Box 407" o:spid="_x0000_s1034" type="#_x0000_t202" style="position:absolute;left:0;text-align:left;margin-left:410.8pt;margin-top:-.3pt;width:42.9pt;height:2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" stroked="f">
                  <v:textbox>
                    <w:txbxContent>
                      <w:p w:rsidR="00A54366" w:rsidRPr="00A54366" w:rsidRDefault="00A54366" w:rsidP="00A54366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  <w:lang w:bidi="ar-TN"/>
                          </w:rPr>
                        </w:pPr>
                        <w:r w:rsidRPr="00A54366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TN"/>
                          </w:rPr>
                          <w:t>ممحاة</w:t>
                        </w:r>
                      </w:p>
                    </w:txbxContent>
                  </v:textbox>
                </v:shape>
              </w:pict>
            </w: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shape id="Text Box 409" o:spid="_x0000_s1035" type="#_x0000_t202" style="position:absolute;left:0;text-align:left;margin-left:84.7pt;margin-top:17.2pt;width:33.75pt;height:2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" stroked="f">
                  <v:textbox>
                    <w:txbxContent>
                      <w:p w:rsidR="00A54366" w:rsidRPr="00A54366" w:rsidRDefault="00A54366" w:rsidP="00A54366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TN"/>
                          </w:rPr>
                          <w:t>كرة</w:t>
                        </w:r>
                      </w:p>
                    </w:txbxContent>
                  </v:textbox>
                </v:shape>
              </w:pict>
            </w: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shape id="AutoShape 406" o:spid="_x0000_s1209" type="#_x0000_t32" style="position:absolute;left:0;text-align:left;margin-left:379.45pt;margin-top:36.2pt;width:56.25pt;height:15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" strokeweight="1.25pt">
                  <v:stroke dashstyle="dash"/>
                </v:shape>
              </w:pict>
            </w:r>
            <w:r w:rsidR="00DD5FCD"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4095115</wp:posOffset>
                  </wp:positionH>
                  <wp:positionV relativeFrom="paragraph">
                    <wp:posOffset>177165</wp:posOffset>
                  </wp:positionV>
                  <wp:extent cx="1428750" cy="504825"/>
                  <wp:effectExtent l="19050" t="266700" r="38100" b="238125"/>
                  <wp:wrapNone/>
                  <wp:docPr id="57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5096">
                            <a:off x="0" y="0"/>
                            <a:ext cx="1428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shape id="AutoShape 404" o:spid="_x0000_s1208" type="#_x0000_t32" style="position:absolute;left:0;text-align:left;margin-left:242.95pt;margin-top:64.7pt;width:0;height:12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" strokeweight="1.25pt">
                  <v:stroke dashstyle="dash"/>
                </v:shape>
              </w:pict>
            </w: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shape id="AutoShape 403" o:spid="_x0000_s1207" type="#_x0000_t32" style="position:absolute;left:0;text-align:left;margin-left:35.95pt;margin-top:83.45pt;width:48.75pt;height:10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" strokeweight="1.25pt">
                  <v:stroke dashstyle="dash"/>
                </v:shape>
              </w:pict>
            </w:r>
            <w:r w:rsidR="00736B00">
              <w:object w:dxaOrig="1500" w:dyaOrig="2055">
                <v:shape id="_x0000_i1029" type="#_x0000_t75" style="width:75pt;height:102.75pt" o:ole="">
                  <v:imagedata r:id="rId13" o:title=""/>
                </v:shape>
                <o:OLEObject Type="Embed" ProgID="PBrush" ShapeID="_x0000_i1029" DrawAspect="Content" ObjectID="_1493367615" r:id="rId14"/>
              </w:object>
            </w:r>
            <w:r w:rsidR="00736B00">
              <w:object w:dxaOrig="3420" w:dyaOrig="3225">
                <v:shape id="_x0000_i1030" type="#_x0000_t75" style="width:62.25pt;height:58.5pt" o:ole="">
                  <v:imagedata r:id="rId15" o:title=""/>
                </v:shape>
                <o:OLEObject Type="Embed" ProgID="PBrush" ShapeID="_x0000_i1030" DrawAspect="Content" ObjectID="_1493367616" r:id="rId16"/>
              </w:object>
            </w:r>
          </w:p>
          <w:p w:rsidR="00736B00" w:rsidRPr="00275DA9" w:rsidRDefault="00736B00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736B00" w:rsidRPr="00275DA9" w:rsidRDefault="00736B00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736B00" w:rsidRPr="00275DA9" w:rsidRDefault="00736B00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736B00" w:rsidRPr="00275DA9" w:rsidRDefault="00B41E49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shape id="AutoShape 405" o:spid="_x0000_s1204" type="#_x0000_t32" style="position:absolute;left:0;text-align:left;margin-left:20.95pt;margin-top:6.15pt;width:439.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" strokeweight="2pt"/>
              </w:pict>
            </w:r>
          </w:p>
          <w:p w:rsidR="000041F8" w:rsidRPr="00275DA9" w:rsidRDefault="000041F8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</w:tc>
      </w:tr>
      <w:tr w:rsidR="000041F8">
        <w:trPr>
          <w:gridAfter w:val="1"/>
          <w:wAfter w:w="8" w:type="dxa"/>
        </w:trPr>
        <w:tc>
          <w:tcPr>
            <w:tcW w:w="1080" w:type="dxa"/>
            <w:vAlign w:val="center"/>
          </w:tcPr>
          <w:p w:rsidR="000041F8" w:rsidRPr="00275DA9" w:rsidRDefault="000041F8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المعايير</w:t>
            </w:r>
          </w:p>
        </w:tc>
        <w:tc>
          <w:tcPr>
            <w:tcW w:w="9827" w:type="dxa"/>
            <w:gridSpan w:val="8"/>
            <w:vAlign w:val="center"/>
          </w:tcPr>
          <w:p w:rsidR="000041F8" w:rsidRPr="00275DA9" w:rsidRDefault="000041F8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السّندات والتّعليمات</w:t>
            </w:r>
          </w:p>
        </w:tc>
      </w:tr>
      <w:tr w:rsidR="000041F8">
        <w:trPr>
          <w:gridAfter w:val="1"/>
          <w:wAfter w:w="8" w:type="dxa"/>
        </w:trPr>
        <w:tc>
          <w:tcPr>
            <w:tcW w:w="1080" w:type="dxa"/>
          </w:tcPr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887B9D" w:rsidRPr="00275DA9" w:rsidRDefault="00887B9D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887B9D" w:rsidRPr="00275DA9" w:rsidRDefault="00887B9D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887B9D" w:rsidRPr="00275DA9" w:rsidRDefault="00887B9D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887B9D" w:rsidRPr="00275DA9" w:rsidRDefault="00887B9D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887B9D" w:rsidRPr="00275DA9" w:rsidRDefault="00887B9D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</w:t>
            </w:r>
            <w:r w:rsidR="000041F8" w:rsidRPr="00275DA9">
              <w:rPr>
                <w:rFonts w:cs="Arabic Transparent" w:hint="cs"/>
                <w:b/>
                <w:bCs/>
                <w:rtl/>
                <w:lang w:bidi="ar-TN"/>
              </w:rPr>
              <w:t>عـ 1</w:t>
            </w:r>
          </w:p>
          <w:p w:rsidR="000041F8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>
              <w:rPr>
                <w:rFonts w:cs="Arabic Transparent"/>
                <w:b/>
                <w:bCs/>
                <w:noProof/>
                <w:lang w:val="en-US" w:eastAsia="en-US"/>
              </w:rPr>
              <w:pict>
                <v:rect id="Rectangle 300" o:spid="_x0000_s1203" style="position:absolute;left:0;text-align:left;margin-left:14.85pt;margin-top:.05pt;width:12pt;height:14.85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"/>
              </w:pict>
            </w: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>معـ2</w:t>
            </w:r>
          </w:p>
          <w:p w:rsidR="000041F8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rtl/>
                <w:lang w:val="en-US" w:eastAsia="en-US"/>
              </w:rPr>
              <w:pict>
                <v:rect id="Rectangle 299" o:spid="_x0000_s1202" style="position:absolute;left:0;text-align:left;margin-left:14.85pt;margin-top:-.4pt;width:12pt;height:14.85p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"/>
              </w:pict>
            </w: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96AA7" w:rsidRPr="00275DA9" w:rsidRDefault="00F96AA7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rtl/>
                <w:lang w:bidi="ar-TN"/>
              </w:rPr>
              <w:t xml:space="preserve">معـ </w:t>
            </w:r>
            <w:r w:rsidR="00F96AA7" w:rsidRPr="00275DA9">
              <w:rPr>
                <w:rFonts w:cs="Arabic Transparent" w:hint="cs"/>
                <w:b/>
                <w:bCs/>
                <w:rtl/>
                <w:lang w:bidi="ar-TN"/>
              </w:rPr>
              <w:t>2</w:t>
            </w:r>
          </w:p>
          <w:p w:rsidR="000041F8" w:rsidRPr="00275DA9" w:rsidRDefault="00B41E49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  <w:r>
              <w:rPr>
                <w:rFonts w:cs="Arabic Transparent"/>
                <w:b/>
                <w:bCs/>
                <w:noProof/>
                <w:lang w:val="en-US" w:eastAsia="en-US"/>
              </w:rPr>
              <w:pict>
                <v:group id="Group 410" o:spid="_x0000_s1199" style="position:absolute;left:0;text-align:left;margin-left:8.85pt;margin-top:-.35pt;width:24pt;height:14.9pt;z-index:251649536" coordorigin="10425,6639" coordsize="48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">
                  <v:rect id="Rectangle 296" o:spid="_x0000_s1201" style="position:absolute;left:10665;top:6640;width:240;height:29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5XsQA&#10;AADcAAAADwAAAGRycy9kb3ducmV2LnhtbESPwWrDMBBE74X+g9hCb41c1wnBiWJKoZBeDHUCuW6s&#10;jW1irYykOvbfV4VCjsPMvGG2xWR6MZLznWUFr4sEBHFtdceNguPh82UNwgdkjb1lUjCTh2L3+LDF&#10;XNsbf9NYhUZECPscFbQhDLmUvm7JoF/YgTh6F+sMhihdI7XDW4SbXqZJspIGO44LLQ700VJ9rX6M&#10;gv1Qnr9cauYyO2dynuo3P55OSj0/Te8bEIGmcA//t/dawTJbwd+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KOV7EAAAA3AAAAA8AAAAAAAAAAAAAAAAAmAIAAGRycy9k&#10;b3ducmV2LnhtbFBLBQYAAAAABAAEAPUAAACJAwAAAAA=&#10;"/>
                  <v:rect id="Rectangle 298" o:spid="_x0000_s1200" style="position:absolute;left:10425;top:6639;width:240;height:29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cxcQA&#10;AADcAAAADwAAAGRycy9kb3ducmV2LnhtbESPT4vCMBTE7wt+h/CEva2pbtWlaxQRFvQi+Ae8Ppu3&#10;bdnmpSSxtt9+Iwgeh5n5DbNYdaYWLTlfWVYwHiUgiHOrKy4UnE8/H18gfEDWWFsmBT15WC0HbwvM&#10;tL3zgdpjKESEsM9QQRlCk0np85IM+pFtiKP3a53BEKUrpHZ4j3BTy0mSzKTBiuNCiQ1tSsr/jjej&#10;YNvsrzs3Mf0+vaay7/JP314uSr0Pu/U3iEBdeIWf7a1WME3n8Dg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GnMXEAAAA3AAAAA8AAAAAAAAAAAAAAAAAmAIAAGRycy9k&#10;b3ducmV2LnhtbFBLBQYAAAAABAAEAPUAAACJAwAAAAA=&#10;"/>
                </v:group>
              </w:pict>
            </w: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9827" w:type="dxa"/>
            <w:gridSpan w:val="8"/>
          </w:tcPr>
          <w:p w:rsidR="000041F8" w:rsidRPr="00275DA9" w:rsidRDefault="000041F8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>الوضعيّة</w:t>
            </w:r>
            <w:r w:rsidR="00A54366" w:rsidRPr="00275DA9">
              <w:rPr>
                <w:rFonts w:cs="Simplified Arabic" w:hint="cs"/>
                <w:sz w:val="32"/>
                <w:szCs w:val="32"/>
                <w:u w:val="single"/>
                <w:rtl/>
                <w:lang w:bidi="ar-TN"/>
              </w:rPr>
              <w:t xml:space="preserve"> السّابعة</w:t>
            </w: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98471F" w:rsidRPr="00275DA9" w:rsidRDefault="00A54366" w:rsidP="00275DA9">
            <w:pPr>
              <w:pStyle w:val="Paragraphedeliste"/>
              <w:numPr>
                <w:ilvl w:val="0"/>
                <w:numId w:val="5"/>
              </w:numPr>
              <w:bidi/>
              <w:rPr>
                <w:rFonts w:cs="Simplified Arabic"/>
                <w:sz w:val="32"/>
                <w:szCs w:val="32"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أرتّب الدّارات الكهربائيّة حسب شدّة التّأثير المغناطيسي</w:t>
            </w:r>
            <w:r w:rsidR="00AE7D5F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التّصاعدي</w:t>
            </w: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:</w:t>
            </w:r>
          </w:p>
          <w:p w:rsidR="00AE7D5F" w:rsidRDefault="00DD5FCD" w:rsidP="00275DA9">
            <w:pPr>
              <w:bidi/>
              <w:rPr>
                <w:rtl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  <w:lang w:val="en-US" w:eastAsia="en-US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36830</wp:posOffset>
                  </wp:positionV>
                  <wp:extent cx="933450" cy="485775"/>
                  <wp:effectExtent l="0" t="0" r="0" b="0"/>
                  <wp:wrapNone/>
                  <wp:docPr id="576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Simplified Arabic" w:hint="cs"/>
                <w:noProof/>
                <w:sz w:val="32"/>
                <w:szCs w:val="32"/>
                <w:rtl/>
                <w:lang w:val="en-US" w:eastAsia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3714115</wp:posOffset>
                  </wp:positionH>
                  <wp:positionV relativeFrom="paragraph">
                    <wp:posOffset>160655</wp:posOffset>
                  </wp:positionV>
                  <wp:extent cx="666750" cy="381000"/>
                  <wp:effectExtent l="0" t="0" r="0" b="0"/>
                  <wp:wrapNone/>
                  <wp:docPr id="575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Simplified Arabic" w:hint="cs"/>
                <w:noProof/>
                <w:sz w:val="32"/>
                <w:szCs w:val="32"/>
                <w:rtl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5057140</wp:posOffset>
                  </wp:positionH>
                  <wp:positionV relativeFrom="paragraph">
                    <wp:posOffset>122555</wp:posOffset>
                  </wp:positionV>
                  <wp:extent cx="628650" cy="400050"/>
                  <wp:effectExtent l="0" t="0" r="0" b="0"/>
                  <wp:wrapNone/>
                  <wp:docPr id="574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7D5F" w:rsidRDefault="00DD5FCD" w:rsidP="00275DA9">
            <w:pPr>
              <w:bidi/>
              <w:rPr>
                <w:rtl/>
              </w:rPr>
            </w:pPr>
            <w:r>
              <w:rPr>
                <w:rFonts w:hint="cs"/>
                <w:noProof/>
                <w:rtl/>
                <w:lang w:val="en-US" w:eastAsia="en-US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2380615</wp:posOffset>
                  </wp:positionH>
                  <wp:positionV relativeFrom="paragraph">
                    <wp:posOffset>1270</wp:posOffset>
                  </wp:positionV>
                  <wp:extent cx="561975" cy="352425"/>
                  <wp:effectExtent l="0" t="0" r="0" b="0"/>
                  <wp:wrapNone/>
                  <wp:docPr id="573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7D5F" w:rsidRDefault="00B41E49" w:rsidP="00275DA9">
            <w:pPr>
              <w:bidi/>
              <w:rPr>
                <w:rtl/>
              </w:rPr>
            </w:pPr>
            <w:r>
              <w:rPr>
                <w:noProof/>
                <w:rtl/>
                <w:lang w:val="en-US" w:eastAsia="en-US"/>
              </w:rPr>
              <w:pict>
                <v:shape id="Freeform 517" o:spid="_x0000_s1198" style="position:absolute;left:0;text-align:left;margin-left:191.2pt;margin-top:5.8pt;width:9.9pt;height:3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" path="m,c5,105,7,210,15,315v2,30,-2,65,15,90c51,435,120,465,120,465v70,106,-11,-28,45,120c198,672,195,601,195,645e" filled="f">
                  <v:path arrowok="t" o:connecttype="custom" o:connectlocs="0,0;9525,200025;19050,257175;76200,295275;104775,371475;123825,409575" o:connectangles="0,0,0,0,0,0"/>
                </v:shape>
              </w:pict>
            </w:r>
            <w:r>
              <w:rPr>
                <w:noProof/>
                <w:rtl/>
                <w:lang w:val="en-US" w:eastAsia="en-US"/>
              </w:rPr>
              <w:pict>
                <v:shape id="Freeform 516" o:spid="_x0000_s1197" style="position:absolute;left:0;text-align:left;margin-left:212.95pt;margin-top:.55pt;width:19.7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4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" path="m330,v53,79,64,176,30,270c355,285,330,280,315,285,267,357,222,428,195,510v-5,35,-1,73,-15,105c163,652,35,675,,675e" filled="f">
                  <v:path arrowok="t" o:connecttype="custom" o:connectlocs="209550,0;228600,171450;200025,180975;123825,323850;114300,390525;0,428625" o:connectangles="0,0,0,0,0,0"/>
                </v:shape>
              </w:pict>
            </w:r>
            <w:r>
              <w:rPr>
                <w:noProof/>
                <w:rtl/>
                <w:lang w:val="en-US" w:eastAsia="en-US"/>
              </w:rPr>
              <w:pict>
                <v:shape id="Freeform 510" o:spid="_x0000_s1196" style="position:absolute;left:0;text-align:left;margin-left:290.6pt;margin-top:.45pt;width:19.7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4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" path="m79,c96,371,,314,229,360v10,15,24,28,30,45c269,434,260,468,274,495v8,16,30,20,45,30c353,627,266,735,394,735e" filled="f">
                  <v:path arrowok="t" o:connecttype="custom" o:connectlocs="50165,0;145415,228600;164465,257175;173990,314325;202565,333375;250190,466725" o:connectangles="0,0,0,0,0,0"/>
                </v:shape>
              </w:pict>
            </w:r>
            <w:r>
              <w:rPr>
                <w:noProof/>
                <w:rtl/>
                <w:lang w:val="en-US" w:eastAsia="en-US"/>
              </w:rPr>
              <w:pict>
                <v:shape id="Freeform 511" o:spid="_x0000_s1195" style="position:absolute;left:0;text-align:left;margin-left:326.1pt;margin-top:.45pt;width:19.4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8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" path="m319,v10,15,29,27,30,45c349,53,388,359,274,390v-39,11,-80,10,-120,15c68,534,171,371,109,495v-8,16,-23,29,-30,45c30,650,86,618,4,645v80,27,40,3,,30c,678,4,685,4,690e" filled="f">
                  <v:path arrowok="t" o:connecttype="custom" o:connectlocs="202565,0;221615,28575;173990,247650;97790,257175;69215,314325;50165,342900;2540,409575;2540,428625;2540,438150" o:connectangles="0,0,0,0,0,0,0,0,0"/>
                </v:shape>
              </w:pict>
            </w:r>
            <w:r>
              <w:rPr>
                <w:noProof/>
                <w:rtl/>
                <w:lang w:val="en-US" w:eastAsia="en-US"/>
              </w:rPr>
              <w:pict>
                <v:shape id="Freeform 512" o:spid="_x0000_s1194" style="position:absolute;left:0;text-align:left;margin-left:431.1pt;margin-top:3.45pt;width:14.5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" path="m183,v108,108,60,225,15,360c192,379,175,441,153,450,116,465,73,460,33,465,,564,3,523,3,585e" filled="f">
                  <v:path arrowok="t" o:connecttype="custom" o:connectlocs="116205,0;125730,228600;97155,285750;20955,295275;1905,371475" o:connectangles="0,0,0,0,0"/>
                </v:shape>
              </w:pict>
            </w:r>
            <w:r>
              <w:rPr>
                <w:noProof/>
                <w:rtl/>
                <w:lang w:val="en-US" w:eastAsia="en-US"/>
              </w:rPr>
              <w:pict>
                <v:shape id="Freeform 513" o:spid="_x0000_s1193" style="position:absolute;left:0;text-align:left;margin-left:400.6pt;margin-top:.45pt;width:16.65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" path="m138,c108,10,78,20,48,30,27,37,5,196,3,210,8,290,,372,18,450v4,15,31,7,45,15c95,483,153,525,153,525v5,15,2,36,15,45c235,618,275,587,333,645e" filled="f">
                  <v:path arrowok="t" o:connecttype="custom" o:connectlocs="87630,0;30480,19050;1905,133350;11430,285750;40005,295275;97155,333375;106680,361950;211455,409575" o:connectangles="0,0,0,0,0,0,0,0"/>
                </v:shape>
              </w:pict>
            </w:r>
            <w:r>
              <w:rPr>
                <w:noProof/>
                <w:rtl/>
                <w:lang w:val="en-US" w:eastAsia="en-US"/>
              </w:rPr>
              <w:pict>
                <v:shape id="Freeform 515" o:spid="_x0000_s1192" style="position:absolute;left:0;text-align:left;margin-left:108.7pt;margin-top:1.3pt;width:28.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" path="m570,v-5,55,-8,334,-105,360c426,371,385,370,345,375,229,414,104,365,,435v5,40,15,120,15,120e" filled="f">
                  <v:path arrowok="t" o:connecttype="custom" o:connectlocs="361950,0;295275,228600;219075,238125;0,276225;9525,352425" o:connectangles="0,0,0,0,0"/>
                </v:shape>
              </w:pict>
            </w:r>
            <w:r>
              <w:rPr>
                <w:noProof/>
                <w:rtl/>
                <w:lang w:val="en-US" w:eastAsia="en-US"/>
              </w:rPr>
              <w:pict>
                <v:shape id="Freeform 514" o:spid="_x0000_s1191" style="position:absolute;left:0;text-align:left;margin-left:72.65pt;margin-top:1.3pt;width:23.3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" path="m46,c,139,26,250,121,345v10,30,19,69,45,90c178,445,196,444,211,450v115,49,2,22,165,45c414,608,363,469,421,585v7,14,6,32,15,45c443,639,456,640,466,645e" filled="f">
                  <v:path arrowok="t" o:connecttype="custom" o:connectlocs="29210,0;76835,219075;105410,276225;133985,285750;238760,314325;267335,371475;276860,400050;295910,409575" o:connectangles="0,0,0,0,0,0,0,0"/>
                </v:shape>
              </w:pict>
            </w:r>
          </w:p>
          <w:p w:rsidR="00AE7D5F" w:rsidRDefault="00DD5FCD" w:rsidP="00275DA9">
            <w:pPr>
              <w:bidi/>
              <w:rPr>
                <w:rtl/>
              </w:rPr>
            </w:pPr>
            <w:r>
              <w:rPr>
                <w:rFonts w:hint="cs"/>
                <w:noProof/>
                <w:rtl/>
                <w:lang w:val="en-US" w:eastAsia="en-U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haracter">
                    <wp:posOffset>-5036820</wp:posOffset>
                  </wp:positionH>
                  <wp:positionV relativeFrom="paragraph">
                    <wp:posOffset>159385</wp:posOffset>
                  </wp:positionV>
                  <wp:extent cx="590550" cy="666750"/>
                  <wp:effectExtent l="0" t="0" r="0" b="0"/>
                  <wp:wrapNone/>
                  <wp:docPr id="57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7D5F" w:rsidRDefault="00DD5FCD" w:rsidP="00275DA9">
            <w:pPr>
              <w:bidi/>
              <w:rPr>
                <w:rtl/>
              </w:rPr>
            </w:pPr>
            <w:r>
              <w:rPr>
                <w:rFonts w:hint="cs"/>
                <w:noProof/>
                <w:rtl/>
                <w:lang w:val="en-US" w:eastAsia="en-US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paragraph">
                    <wp:posOffset>0</wp:posOffset>
                  </wp:positionV>
                  <wp:extent cx="590550" cy="668020"/>
                  <wp:effectExtent l="0" t="0" r="0" b="0"/>
                  <wp:wrapNone/>
                  <wp:docPr id="571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  <w:lang w:val="en-US" w:eastAsia="en-US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haracter">
                    <wp:posOffset>-1294765</wp:posOffset>
                  </wp:positionH>
                  <wp:positionV relativeFrom="paragraph">
                    <wp:posOffset>55245</wp:posOffset>
                  </wp:positionV>
                  <wp:extent cx="590550" cy="666750"/>
                  <wp:effectExtent l="0" t="0" r="0" b="0"/>
                  <wp:wrapNone/>
                  <wp:docPr id="570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  <w:lang w:val="en-US" w:eastAsia="en-U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haracter">
                    <wp:posOffset>-2694940</wp:posOffset>
                  </wp:positionH>
                  <wp:positionV relativeFrom="paragraph">
                    <wp:posOffset>55245</wp:posOffset>
                  </wp:positionV>
                  <wp:extent cx="590550" cy="666750"/>
                  <wp:effectExtent l="0" t="0" r="0" b="0"/>
                  <wp:wrapNone/>
                  <wp:docPr id="569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7D5F" w:rsidRDefault="00AE7D5F" w:rsidP="00275DA9">
            <w:pPr>
              <w:bidi/>
              <w:rPr>
                <w:rtl/>
              </w:rPr>
            </w:pPr>
          </w:p>
          <w:p w:rsidR="00AE7D5F" w:rsidRDefault="00AE7D5F" w:rsidP="00275DA9">
            <w:pPr>
              <w:bidi/>
              <w:rPr>
                <w:rtl/>
              </w:rPr>
            </w:pPr>
          </w:p>
          <w:p w:rsidR="00AE7D5F" w:rsidRDefault="00AE7D5F" w:rsidP="00275DA9">
            <w:pPr>
              <w:bidi/>
              <w:rPr>
                <w:rtl/>
              </w:rPr>
            </w:pPr>
          </w:p>
          <w:p w:rsidR="00AE7D5F" w:rsidRDefault="00B41E49" w:rsidP="00275DA9">
            <w:pPr>
              <w:bidi/>
              <w:rPr>
                <w:rtl/>
              </w:rPr>
            </w:pP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oval id="Oval 519" o:spid="_x0000_s1190" style="position:absolute;left:0;text-align:left;margin-left:199.75pt;margin-top:5.1pt;width:20.9pt;height:2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"/>
              </w:pict>
            </w: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oval id="Oval 520" o:spid="_x0000_s1189" style="position:absolute;left:0;text-align:left;margin-left:310.3pt;margin-top:6.2pt;width:20.9pt;height:2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"/>
              </w:pict>
            </w: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oval id="Oval 521" o:spid="_x0000_s1188" style="position:absolute;left:0;text-align:left;margin-left:95.95pt;margin-top:5.1pt;width:20.9pt;height:25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"/>
              </w:pict>
            </w:r>
            <w:r>
              <w:rPr>
                <w:noProof/>
                <w:rtl/>
                <w:lang w:val="en-US" w:eastAsia="en-US"/>
              </w:rPr>
              <w:pict>
                <v:oval id="Oval 518" o:spid="_x0000_s1187" style="position:absolute;left:0;text-align:left;margin-left:410.2pt;margin-top:6.2pt;width:20.9pt;height:2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"/>
              </w:pict>
            </w:r>
          </w:p>
          <w:p w:rsidR="00A54366" w:rsidRPr="00275DA9" w:rsidRDefault="00A54366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A54366" w:rsidRPr="00275DA9" w:rsidRDefault="00A54366" w:rsidP="00275DA9">
            <w:pPr>
              <w:pStyle w:val="Paragraphedeliste"/>
              <w:numPr>
                <w:ilvl w:val="0"/>
                <w:numId w:val="5"/>
              </w:numPr>
              <w:bidi/>
              <w:rPr>
                <w:rFonts w:cs="Simplified Arabic"/>
                <w:sz w:val="32"/>
                <w:szCs w:val="32"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أراد الأب أن يستعمل البوصلة داخل سيّارته لكنّه لم يتحصّل على اتّجاه صحيح.</w:t>
            </w:r>
          </w:p>
          <w:p w:rsidR="00A54366" w:rsidRPr="00275DA9" w:rsidRDefault="00A54366" w:rsidP="00275DA9">
            <w:pPr>
              <w:pStyle w:val="Paragraphedeliste"/>
              <w:bidi/>
              <w:ind w:left="600"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أعلّل ذلك: </w:t>
            </w:r>
            <w:r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.....................................................................................................</w:t>
            </w:r>
          </w:p>
          <w:p w:rsidR="00A54366" w:rsidRPr="00275DA9" w:rsidRDefault="00A54366" w:rsidP="00275DA9">
            <w:pPr>
              <w:pStyle w:val="Paragraphedeliste"/>
              <w:bidi/>
              <w:ind w:left="600"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.....................................................................................................................</w:t>
            </w:r>
          </w:p>
          <w:p w:rsidR="0098471F" w:rsidRPr="00275DA9" w:rsidRDefault="00DD5FCD" w:rsidP="00275DA9">
            <w:pPr>
              <w:pStyle w:val="Paragraphedeliste"/>
              <w:numPr>
                <w:ilvl w:val="0"/>
                <w:numId w:val="5"/>
              </w:num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1942465</wp:posOffset>
                  </wp:positionH>
                  <wp:positionV relativeFrom="paragraph">
                    <wp:posOffset>264795</wp:posOffset>
                  </wp:positionV>
                  <wp:extent cx="438150" cy="609600"/>
                  <wp:effectExtent l="0" t="0" r="0" b="0"/>
                  <wp:wrapNone/>
                  <wp:docPr id="568" name="Image 12" descr="C:\Program Files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:\Program Files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96AA7"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>أبيّن أسباب عدم إضاءة المصباح علما وأنّ المصباح والأسلاك والخليّة سليمة:</w:t>
            </w:r>
          </w:p>
          <w:p w:rsidR="0098471F" w:rsidRPr="00275DA9" w:rsidRDefault="00F96AA7" w:rsidP="00275DA9">
            <w:pPr>
              <w:bidi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</w:t>
            </w:r>
          </w:p>
          <w:p w:rsidR="0098471F" w:rsidRPr="00275DA9" w:rsidRDefault="00B41E49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group id="Group 402" o:spid="_x0000_s1036" style="position:absolute;left:0;text-align:left;margin-left:78.5pt;margin-top:6.05pt;width:190.3pt;height:165.6pt;z-index:251638272" coordorigin="1110,6919" coordsize="5965,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">
                  <v:group id="Group 340" o:spid="_x0000_s1037" style="position:absolute;left:2235;top:9216;width:2463;height:1277" coordorigin="851,821" coordsize="3367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Rectangle 341" o:spid="_x0000_s1038" style="position:absolute;left:851;top:1073;width:336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TG8MA&#10;AADcAAAADwAAAGRycy9kb3ducmV2LnhtbERPTWvCQBC9C/6HZYRepG7qIZToKqIt5NCLaUCPQ3aa&#10;RLOzaXZN0n/fFQRv83ifs96OphE9da62rOBtEYEgLqyuuVSQf3++voNwHlljY5kU/JGD7WY6WWOi&#10;7cBH6jNfihDCLkEFlfdtIqUrKjLoFrYlDtyP7Qz6ALtS6g6HEG4auYyiWBqsOTRU2NK+ouKa3YyC&#10;mz7n+49Szk/5mP/qE13ir/Sg1Mts3K1AeBr9U/xwpzrMX8ZwfyZ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tTG8MAAADcAAAADwAAAAAAAAAAAAAAAACYAgAAZHJzL2Rv&#10;d25yZXYueG1sUEsFBgAAAAAEAAQA9QAAAIgDAAAAAA==&#10;" fillcolor="#80ffff" stroked="f" strokeweight="1pt"/>
                    <v:group id="Group 342" o:spid="_x0000_s1039" style="position:absolute;left:851;top:821;width:3367;height:855" coordorigin="851,821" coordsize="3367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line id="Line 343" o:spid="_x0000_s1040" style="position:absolute;visibility:visible;mso-wrap-style:square" from="859,821" to="862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fBMYAAADcAAAADwAAAGRycy9kb3ducmV2LnhtbESPT0/DMAzF70h8h8hIu21pN2lDZdkE&#10;SNU48WcwiaPVmKbQOFGTbd23xwckbrbe83s/r7ej79WJhtQFNlDOClDETbAdtwY+3uvpLaiUkS32&#10;gcnAhRJsN9dXa6xsOPMbnfa5VRLCqUIDLudYaZ0aRx7TLERi0b7C4DHLOrTaDniWcN/reVEstceO&#10;pcFhpEdHzc/+6A2sWld/Pj+82MNhUXCMr+X3ri6NmdyM93egMo353/x3/WQFfy60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MXwT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44" o:spid="_x0000_s1041" style="position:absolute;visibility:visible;mso-wrap-style:square" from="851,1672" to="4218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6n8MAAADcAAAADwAAAGRycy9kb3ducmV2LnhtbERPTWsCMRC9F/wPYQRvml0F265GsYWl&#10;nmxrK3gcNtPN1s0kbFJd/31TEHqbx/uc5bq3rThTFxrHCvJJBoK4crrhWsHnRzl+ABEissbWMSm4&#10;UoD1anC3xEK7C7/TeR9rkUI4FKjAxOgLKUNlyGKYOE+cuC/XWYwJdrXUHV5SuG3lNMvm0mLDqcGg&#10;p2dD1Wn/YxXc16Y87p5e9eEwy9j7t/z7pcyVGg37zQJEpD7+i2/urU7zp4/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A+p/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345" o:spid="_x0000_s1042" style="position:absolute;flip:x;visibility:visible;mso-wrap-style:square" from="4207,824" to="4210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3hR8UAAADcAAAADwAAAGRycy9kb3ducmV2LnhtbESPQWsCQQyF7wX/wxChtzprBSmro6gg&#10;FKTFWhWPYSfuLu5klplRt/765lDoLeG9vPdlOu9co24UYu3ZwHCQgSIuvK25NLD/Xr+8gYoJ2WLj&#10;mQz8UIT5rPc0xdz6O3/RbZdKJSEcczRQpdTmWseiIodx4Fti0c4+OEyyhlLbgHcJd41+zbKxdliz&#10;NFTY0qqi4rK7OgN8uH6G4/Zc2uWmw8tpu358LBpjnvvdYgIqUZf+zX/X71bwR4Ivz8gEe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3hR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</v:group>
                  </v:group>
                  <v:group id="Group 370" o:spid="_x0000_s1043" style="position:absolute;left:5537;top:8243;width:1415;height:852" coordorigin="1277,2270" coordsize="1415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rect id="Rectangle 371" o:spid="_x0000_s1044" style="position:absolute;left:1556;top:1991;width:852;height:140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tJsUA&#10;AADcAAAADwAAAGRycy9kb3ducmV2LnhtbESPQWvCQBCF70L/wzIFb7ppWkViVrGFgkcbA6W3ITvJ&#10;xmZn0+xW47/vFgRvM7w373uTb0fbiTMNvnWs4GmegCCunG65UVAe32crED4ga+wck4IredhuHiY5&#10;Ztpd+IPORWhEDGGfoQITQp9J6StDFv3c9cRRq91gMcR1aKQe8BLDbSfTJFlKiy1HgsGe3gxV38Wv&#10;jdz0paWvcjwsVkVtTj+vu8/k2Cg1fRx3axCBxnA33673OtZ/TuH/mTiB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O0mxQAAANwAAAAPAAAAAAAAAAAAAAAAAJgCAABkcnMv&#10;ZG93bnJldi54bWxQSwUGAAAAAAQABAD1AAAAigMAAAAA&#10;" stroked="f"/>
                    <v:line id="Line 372" o:spid="_x0000_s1045" style="position:absolute;visibility:visible;mso-wrap-style:square" from="1277,2836" to="1644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FbqMMAAADcAAAADwAAAGRycy9kb3ducmV2LnhtbERP32vCMBB+H+x/CDfwTdOu4KQzyjYo&#10;7kmnTtjj0dyabs0lNJnW/94Iwt7u4/t58+VgO3GkPrSOFeSTDARx7XTLjYLPfTWegQgRWWPnmBSc&#10;KcBycX83x1K7E2/puIuNSCEcSlRgYvSllKE2ZDFMnCdO3LfrLcYE+0bqHk8p3HbyMcum0mLLqcGg&#10;pzdD9e/uzyp4akz1tX7d6MOhyNj7j/xnVeVKjR6Gl2cQkYb4L76533WaXxRwfSZdIB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xW6jDAAAA3AAAAA8AAAAAAAAAAAAA&#10;AAAAoQIAAGRycy9kb3ducmV2LnhtbFBLBQYAAAAABAAEAPkAAACRAwAAAAA=&#10;" strokeweight="1pt">
                      <v:stroke startarrowwidth="wide" startarrowlength="short" endarrowwidth="wide" endarrowlength="short"/>
                    </v:line>
                    <v:rect id="Rectangle 373" o:spid="_x0000_s1046" style="position:absolute;left:1679;top:2742;width:559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50cIA&#10;AADcAAAADwAAAGRycy9kb3ducmV2LnhtbERPTWvCQBC9C/6HZYTedKOVUqKbUDWlPXiwqd6H3TEJ&#10;zc6G7FZjf31XKPQ2j/c563ywrbhQ7xvHCuazBASxdqbhSsHx83X6DMIHZIOtY1JwIw95Nh6tMTXu&#10;yh90KUMlYgj7FBXUIXSplF7XZNHPXEccubPrLYYI+0qaHq8x3LZykSRP0mLDsaHGjrY16a/y2yo4&#10;IO4OP29ab4rbflnQ9lSQa5V6mAwvKxCBhvAv/nO/mzj/cQn3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TnRwgAAANwAAAAPAAAAAAAAAAAAAAAAAJgCAABkcnMvZG93&#10;bnJldi54bWxQSwUGAAAAAAQABAD1AAAAhwMAAAAA&#10;" strokecolor="white"/>
                    <v:line id="Line 374" o:spid="_x0000_s1047" style="position:absolute;flip:y;visibility:visible;mso-wrap-style:square" from="1643,2791" to="2266,2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pC38MAAADcAAAADwAAAGRycy9kb3ducmV2LnhtbERP22oCMRB9F/yHMELf3GwtimyNYguC&#10;IBYvbenjsBl3FzeTJYm69uuNIPg2h3Odyaw1tTiT85VlBa9JCoI4t7riQsH3ftEfg/ABWWNtmRRc&#10;ycNs2u1MMNP2wls670IhYgj7DBWUITSZlD4vyaBPbEMcuYN1BkOErpDa4SWGm1oO0nQkDVYcG0ps&#10;6LOk/Lg7GQX8c/pyv5tDoT9WLR7/Nov/9bxW6qXXzt9BBGrDU/xwL3Wc/zaE+zPx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6Qt/DAAAA3AAAAA8AAAAAAAAAAAAA&#10;AAAAoQIAAGRycy9kb3ducmV2LnhtbFBLBQYAAAAABAAEAPkAAACRAwAAAAA=&#10;" strokeweight="1pt">
                      <v:stroke startarrowwidth="wide" startarrowlength="short" endarrowwidth="wide" endarrowlength="short"/>
                    </v:line>
                    <v:line id="Line 375" o:spid="_x0000_s1048" style="position:absolute;visibility:visible;mso-wrap-style:square" from="2244,2836" to="2692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4MMMAAADcAAAADwAAAGRycy9kb3ducmV2LnhtbERPS2sCMRC+F/wPYYTeanYr2LIaRYWl&#10;PdXWB3gcNuNmdTMJm1S3/74RCr3Nx/ec2aK3rbhSFxrHCvJRBoK4crrhWsF+Vz69gggRWWPrmBT8&#10;UIDFfPAww0K7G3/RdRtrkUI4FKjAxOgLKUNlyGIYOU+cuJPrLMYEu1rqDm8p3LbyOcsm0mLDqcGg&#10;p7Wh6rL9tgpealMeP1YbfTiMM/b+Mz+/lblSj8N+OQURqY//4j/3u07zxxO4P5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G+DDDAAAA3AAAAA8AAAAAAAAAAAAA&#10;AAAAoQIAAGRycy9kb3ducmV2LnhtbFBLBQYAAAAABAAEAPkAAACRAwAAAAA=&#10;" strokeweight="1pt">
                      <v:stroke startarrowwidth="wide" startarrowlength="short" endarrowwidth="wide" endarrowlength="short"/>
                    </v:line>
                    <v:oval id="Oval 376" o:spid="_x0000_s1049" style="position:absolute;left:1620;top:2804;width:61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hI8EA&#10;AADcAAAADwAAAGRycy9kb3ducmV2LnhtbERPTYvCMBC9L/gfwgheFk11WZVqFCkoXrfrYY9jM7bF&#10;ZlKSaNt/bxYW9jaP9znbfW8a8STna8sK5rMEBHFhdc2lgsv3cboG4QOyxsYyKRjIw343ettiqm3H&#10;X/TMQyliCPsUFVQhtKmUvqjIoJ/ZljhyN+sMhghdKbXDLoabRi6SZCkN1hwbKmwpq6i45w+jwL23&#10;Qzacs+P8yqf8s1vrn+VFKzUZ94cNiEB9+Bf/uc86zv9Ywe8z8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coSPBAAAA3AAAAA8AAAAAAAAAAAAAAAAAmAIAAGRycy9kb3du&#10;cmV2LnhtbFBLBQYAAAAABAAEAPUAAACGAwAAAAA=&#10;" fillcolor="black"/>
                    <v:oval id="Oval 377" o:spid="_x0000_s1050" style="position:absolute;left:2210;top:2805;width:61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1UcQA&#10;AADcAAAADwAAAGRycy9kb3ducmV2LnhtbESPQWvCQBCF74X+h2UKXkrd2KJIdJUSsHht9NDjNDtN&#10;gtnZsLs1yb93DoK3Gd6b977Z7kfXqSuF2Ho2sJhnoIgrb1uuDZxPh7c1qJiQLXaeycBEEfa756ct&#10;5tYP/E3XMtVKQjjmaKBJqc+1jlVDDuPc98Si/fngMMkaam0DDhLuOv2eZSvtsGVpaLCnoqHqUv47&#10;A+G1n4rpWBwWv/xVLoe1/VmdrTGzl/FzAyrRmB7m+/XRCv6H0Mo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DNVHEAAAA3AAAAA8AAAAAAAAAAAAAAAAAmAIAAGRycy9k&#10;b3ducmV2LnhtbFBLBQYAAAAABAAEAPUAAACJAwAAAAA=&#10;" fillcolor="black"/>
                    <v:rect id="Rectangle 378" o:spid="_x0000_s1051" style="position:absolute;left:1735;top:2334;width:43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VXsAA&#10;AADcAAAADwAAAGRycy9kb3ducmV2LnhtbERPy6rCMBDdC/cfwlxwp6kK4q1G8QkKIlwV10MztsVm&#10;UppY698bQXA3h/OcyawxhaipcrllBb1uBII4sTrnVMH5tOmMQDiPrLGwTAqe5GA2/WlNMNb2wf9U&#10;H30qQgi7GBVk3pexlC7JyKDr2pI4cFdbGfQBVqnUFT5CuClkP4qG0mDOoSHDkpYZJbfj3Sgoo1V/&#10;f9ivL/a+W/tzki+uul4o1f5t5mMQnhr/FX/cWx3mD/7g/Uy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hVXsAAAADcAAAADwAAAAAAAAAAAAAAAACYAgAAZHJzL2Rvd25y&#10;ZXYueG1sUEsFBgAAAAAEAAQA9QAAAIUDAAAAAA==&#10;" filled="f" stroked="f" strokecolor="white">
                      <v:textbox inset="1pt,1pt,1pt,1pt">
                        <w:txbxContent>
                          <w:p w:rsidR="00CC3E5F" w:rsidRDefault="00CC3E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v:group>
                  <v:group id="Group 379" o:spid="_x0000_s1052" style="position:absolute;left:1680;top:7639;width:435;height:597;flip:x" coordorigin="9227,9652" coordsize="284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RpMMAAADc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OeCL8/I&#10;BHr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CNGkwwAAANwAAAAP&#10;AAAAAAAAAAAAAAAAAKoCAABkcnMvZG93bnJldi54bWxQSwUGAAAAAAQABAD6AAAAmgMAAAAA&#10;">
                    <v:rect id="Rectangle 380" o:spid="_x0000_s1053" style="position:absolute;left:9227;top:9652;width:28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uOcUA&#10;AADcAAAADwAAAGRycy9kb3ducmV2LnhtbERPTWsCMRC9F/wPYQQvpWYtstqtUdqCVFAEban0Nmym&#10;2cXNZElSXf+9EQq9zeN9zmzR2UacyIfasYLRMANBXDpds1Hw+bF8mIIIEVlj45gUXCjAYt67m2Gh&#10;3Zl3dNpHI1IIhwIVVDG2hZShrMhiGLqWOHE/zluMCXojtcdzCreNfMyyXFqsOTVU2NJbReVx/2sV&#10;vB6/dtuJma59mz9t3u+/D3lnDkoN+t3LM4hIXfwX/7lXOs0fj+D2TLp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K45xQAAANwAAAAPAAAAAAAAAAAAAAAAAJgCAABkcnMv&#10;ZG93bnJldi54bWxQSwUGAAAAAAQABAD1AAAAigMAAAAA&#10;" strokeweight="1pt"/>
                    <v:line id="Line 381" o:spid="_x0000_s1054" style="position:absolute;visibility:visible;mso-wrap-style:square" from="9227,9652" to="9511,10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  </v:group>
                  <v:shape id="AutoShape 392" o:spid="_x0000_s1055" type="#_x0000_t32" style="position:absolute;left:2955;top:8971;width:15;height:10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LW28EAAADcAAAADwAAAGRycy9kb3ducmV2LnhtbERP32vCMBB+H/g/hBP2NlPXMqQaRYSx&#10;MRjSbuDr0ZxtMbmUJtP0v18Gwt7u4/t5m120Rlxp9L1jBctFBoK4cbrnVsH31+vTCoQPyBqNY1Iw&#10;kYfddvawwVK7G1d0rUMrUgj7EhV0IQyllL7pyKJfuIE4cWc3WgwJjq3UI95SuDXyOctepMWeU0OH&#10;Ax06ai71j1VwzN9MEVGbWJ/OK5yqzw9ptVKP87hfgwgUw7/47n7XaX6Rw98z6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0tbbwQAAANwAAAAPAAAAAAAAAAAAAAAA&#10;AKECAABkcnMvZG93bnJldi54bWxQSwUGAAAAAAQABAD5AAAAjwMAAAAA&#10;" strokeweight="2pt"/>
                  <v:shape id="AutoShape 393" o:spid="_x0000_s1056" type="#_x0000_t32" style="position:absolute;left:3960;top:8971;width:0;height:10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1lUsIAAADcAAAADwAAAGRycy9kb3ducmV2LnhtbERP24rCMBB9X/Afwgi+ralS3LUaRQRR&#10;BFe8oK9DM7bFZlKaWOvfm4WFfZvDuc503ppSNFS7wrKCQT8CQZxaXXCm4HxafX6DcB5ZY2mZFLzI&#10;wXzW+Zhiou2TD9QcfSZCCLsEFeTeV4mULs3JoOvbijhwN1sb9AHWmdQ1PkO4KeUwikbSYMGhIceK&#10;ljml9+PDKGj2l5+vVdWs9z67xIdtPL6i2SnV67aLCQhPrf8X/7k3OsyPY/h9Jlwg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1lUsIAAADcAAAADwAAAAAAAAAAAAAA&#10;AAChAgAAZHJzL2Rvd25yZXYueG1sUEsFBgAAAAAEAAQA+QAAAJADAAAAAA==&#10;" strokeweight="2pt"/>
                  <v:shape id="Freeform 394" o:spid="_x0000_s1057" style="position:absolute;left:1110;top:7453;width:1875;height:1536;visibility:visible;mso-wrap-style:square;v-text-anchor:top" coordsize="1875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Ge8AA&#10;AADcAAAADwAAAGRycy9kb3ducmV2LnhtbERPTYvCMBC9C/sfwizsTVOlilSjiLuCJ0XXwx6HZmyL&#10;yaQkWa3/3giCt3m8z5kvO2vElXxoHCsYDjIQxKXTDVcKTr+b/hREiMgajWNScKcAy8VHb46Fdjc+&#10;0PUYK5FCOBSooI6xLaQMZU0Ww8C1xIk7O28xJugrqT3eUrg1cpRlE2mx4dRQY0vrmsrL8d8q2O5/&#10;1qdp7v+iMe6Sb6rdiL9Jqa/PbjUDEamLb/HLvdVpfj6G5zPp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TGe8AAAADcAAAADwAAAAAAAAAAAAAAAACYAgAAZHJzL2Rvd25y&#10;ZXYueG1sUEsFBgAAAAAEAAQA9QAAAIUDAAAAAA==&#10;" path="m1875,1536v-19,-93,-45,-180,-75,-270c1783,1214,1580,1163,1530,1146,1207,1038,850,1136,510,1131v-63,-21,-137,-43,-195,-75c283,1038,225,996,225,996,177,925,201,968,165,861v-5,-15,-15,-45,-15,-45c161,346,,241,300,141v15,-15,28,-32,45,-45c468,,436,36,630,36e" filled="f">
                    <v:path arrowok="t" o:connecttype="custom" o:connectlocs="1875,1536;1800,1266;1530,1146;510,1131;315,1056;225,996;165,861;150,816;300,141;345,96;630,36" o:connectangles="0,0,0,0,0,0,0,0,0,0,0"/>
                  </v:shape>
                  <v:shape id="Freeform 395" o:spid="_x0000_s1058" style="position:absolute;left:1993;top:6919;width:1817;height:435;visibility:visible;mso-wrap-style:square;v-text-anchor:top" coordsize="181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vIcQA&#10;AADcAAAADwAAAGRycy9kb3ducmV2LnhtbERPTWsCMRC9F/wPYQq9FE1aZFtXo0ilaL3Viuht2Ew3&#10;i5vJdhN1/femUOhtHu9zJrPO1eJMbag8a3gaKBDEhTcVlxq2X+/9VxAhIhusPZOGKwWYTXt3E8yN&#10;v/AnnTexFCmEQ44abIxNLmUoLDkMA98QJ+7btw5jgm0pTYuXFO5q+axUJh1WnBosNvRmqThuTk6D&#10;WS8ydzy8/HyM1G7xWFZ7q5Z7rR/uu/kYRKQu/ov/3CuT5g8z+H0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ryHEAAAA3AAAAA8AAAAAAAAAAAAAAAAAmAIAAGRycy9k&#10;b3ducmV2LnhtbFBLBQYAAAAABAAEAPUAAACJAwAAAAA=&#10;" path="m2,435c7,370,,303,17,240v5,-17,29,-23,45,-30c91,197,126,198,152,180v15,-10,28,-26,45,-30c241,139,287,140,332,135,491,95,254,152,512,105,624,85,487,98,602,60v29,-10,60,-8,90,-15c723,37,751,21,782,15,807,10,832,5,857,v952,15,722,238,960,e" filled="f">
                    <v:path arrowok="t" o:connecttype="custom" o:connectlocs="2,435;17,240;62,210;152,180;197,150;332,135;512,105;602,60;692,45;782,15;857,0;1817,0" o:connectangles="0,0,0,0,0,0,0,0,0,0,0,0"/>
                  </v:shape>
                  <v:shape id="Freeform 396" o:spid="_x0000_s1059" style="position:absolute;left:3930;top:7204;width:3145;height:1638;visibility:visible;mso-wrap-style:square;v-text-anchor:top" coordsize="3145,1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DXsIA&#10;AADcAAAADwAAAGRycy9kb3ducmV2LnhtbERPS2sCMRC+F/wPYQpeimbVVsvW7CIFUXqriuxx2Mw+&#10;6GayJKmu/94Ihd7m43vOOh9MJy7kfGtZwWyagCAurW65VnA6bifvIHxA1thZJgU38pBno6c1ptpe&#10;+Zsuh1CLGMI+RQVNCH0qpS8bMuintieOXGWdwRChq6V2eI3hppPzJFlKgy3HhgZ7+myo/Dn8GgUv&#10;xaIa+K1oC3f2cnf7wmp2XCo1fh42HyACDeFf/Ofe6zj/dQWPZ+IF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sNewgAAANwAAAAPAAAAAAAAAAAAAAAAAJgCAABkcnMvZG93&#10;bnJldi54bWxQSwUGAAAAAAQABAD1AAAAhwMAAAAA&#10;" path="m,c5,23,27,153,45,165,250,302,522,312,765,315v640,9,1280,10,1920,15c2776,375,2863,419,2955,465v116,58,-23,7,90,45c3063,565,3091,603,3105,660v34,374,40,275,15,870c3117,1590,3096,1577,3045,1590v-49,33,-45,48,-45,15e" filled="f">
                    <v:path arrowok="t" o:connecttype="custom" o:connectlocs="0,0;45,165;765,315;2685,330;2955,465;3045,510;3105,660;3120,1530;3045,1590;3000,1605" o:connectangles="0,0,0,0,0,0,0,0,0,0"/>
                  </v:shape>
                  <v:shape id="Freeform 397" o:spid="_x0000_s1060" style="position:absolute;left:3933;top:8404;width:1632;height:570;visibility:visible;mso-wrap-style:square;v-text-anchor:top" coordsize="163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sFMYA&#10;AADcAAAADwAAAGRycy9kb3ducmV2LnhtbESP0WrCQBBF3wv9h2UKfSm6sa0i0VVKQNpCFYx+wJgd&#10;s6HZ2ZBdNf37zkOhbzPcO/eeWa4H36or9bEJbGAyzkARV8E2XBs4HjajOaiYkC22gcnAD0VYr+7v&#10;lpjbcOM9XctUKwnhmKMBl1KXax0rRx7jOHTEop1D7zHJ2tfa9niTcN/q5yybaY8NS4PDjgpH1Xd5&#10;8QZ281mxLafvlT090Ze7tJ8vxWlqzOPD8LYAlWhI/+a/6w8r+K9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VsFMYAAADcAAAADwAAAAAAAAAAAAAAAACYAgAAZHJz&#10;L2Rvd25yZXYueG1sUEsFBgAAAAAEAAQA9QAAAIsDAAAAAA==&#10;" path="m1632,390v-50,-75,-98,-83,-165,-120c1435,252,1411,221,1377,210v-48,-16,-104,-22,-150,-45c1211,157,1199,141,1182,135v-39,-14,-80,-22,-120,-30c1012,95,912,75,912,75,683,80,342,,117,150,75,276,136,81,87,360v-5,31,,80,-30,90c42,455,18,450,12,465v-12,33,,70,,105e" filled="f">
                    <v:path arrowok="t" o:connecttype="custom" o:connectlocs="1632,390;1467,270;1377,210;1227,165;1182,135;1062,105;912,75;117,150;87,360;57,450;12,465;12,570" o:connectangles="0,0,0,0,0,0,0,0,0,0,0,0"/>
                  </v:shape>
                </v:group>
              </w:pict>
            </w:r>
            <w:r w:rsidR="00F96AA7"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</w:t>
            </w:r>
          </w:p>
          <w:p w:rsidR="0098471F" w:rsidRPr="00275DA9" w:rsidRDefault="00B41E49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shape id="AutoShape 382" o:spid="_x0000_s1186" type="#_x0000_t32" style="position:absolute;left:0;text-align:left;margin-left:96.85pt;margin-top:13.4pt;width:3.75pt;height:7.5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"/>
              </w:pict>
            </w:r>
            <w:r>
              <w:rPr>
                <w:rFonts w:cs="Simplified Arabic"/>
                <w:noProof/>
                <w:sz w:val="32"/>
                <w:szCs w:val="32"/>
                <w:rtl/>
                <w:lang w:val="en-US" w:eastAsia="en-US"/>
              </w:rPr>
              <w:pict>
                <v:shape id="AutoShape 383" o:spid="_x0000_s1185" type="#_x0000_t32" style="position:absolute;left:0;text-align:left;margin-left:105.85pt;margin-top:5.15pt;width:3.9pt;height:15.75p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"/>
              </w:pict>
            </w:r>
            <w:r w:rsidR="00F96AA7"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</w:t>
            </w:r>
          </w:p>
          <w:p w:rsidR="0098471F" w:rsidRPr="00275DA9" w:rsidRDefault="00F96AA7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</w:t>
            </w:r>
          </w:p>
          <w:p w:rsidR="0098471F" w:rsidRPr="00275DA9" w:rsidRDefault="00F96AA7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22"/>
                <w:szCs w:val="22"/>
                <w:rtl/>
                <w:lang w:bidi="ar-TN"/>
              </w:rPr>
              <w:t>..............................................</w:t>
            </w:r>
          </w:p>
          <w:p w:rsidR="0098471F" w:rsidRPr="00275DA9" w:rsidRDefault="0098471F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98471F" w:rsidRPr="00275DA9" w:rsidRDefault="0098471F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98471F" w:rsidRPr="00275DA9" w:rsidRDefault="0098471F" w:rsidP="00275DA9">
            <w:pPr>
              <w:bidi/>
              <w:rPr>
                <w:rFonts w:cs="Simplified Arabic"/>
                <w:sz w:val="32"/>
                <w:szCs w:val="32"/>
                <w:lang w:bidi="ar-TN"/>
              </w:rPr>
            </w:pPr>
          </w:p>
          <w:p w:rsidR="00F9484D" w:rsidRPr="00275DA9" w:rsidRDefault="00B41E49" w:rsidP="00275DA9">
            <w:pPr>
              <w:bidi/>
              <w:rPr>
                <w:rFonts w:cs="Simplified Arabic"/>
                <w:sz w:val="32"/>
                <w:szCs w:val="32"/>
                <w:lang w:bidi="ar-TN"/>
              </w:rPr>
            </w:pPr>
            <w:r>
              <w:rPr>
                <w:rFonts w:cs="Simplified Arabic"/>
                <w:noProof/>
                <w:sz w:val="32"/>
                <w:szCs w:val="32"/>
                <w:lang w:val="en-US" w:eastAsia="en-US"/>
              </w:rPr>
              <w:pict>
                <v:shape id="AutoShape 401" o:spid="_x0000_s1184" type="#_x0000_t32" style="position:absolute;left:0;text-align:left;margin-left:161.05pt;margin-top:10.95pt;width:7.5pt;height:24.75pt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">
                  <v:stroke endarrow="block"/>
                </v:shape>
              </w:pict>
            </w:r>
          </w:p>
          <w:p w:rsidR="00F9484D" w:rsidRPr="00275DA9" w:rsidRDefault="00B41E49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>
              <w:rPr>
                <w:noProof/>
                <w:sz w:val="36"/>
                <w:szCs w:val="36"/>
                <w:u w:val="single"/>
                <w:rtl/>
                <w:lang w:val="en-US" w:eastAsia="en-US"/>
              </w:rPr>
              <w:pict>
                <v:shape id="Text Box 400" o:spid="_x0000_s1061" type="#_x0000_t202" style="position:absolute;left:0;text-align:left;margin-left:132.1pt;margin-top:8.85pt;width:86.4pt;height:2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" stroked="f">
                  <v:textbox>
                    <w:txbxContent>
                      <w:p w:rsidR="00E96BC9" w:rsidRPr="00E96BC9" w:rsidRDefault="00E96BC9" w:rsidP="00E96BC9">
                        <w:pPr>
                          <w:bidi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96BC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ماء نقيّ + سكّر</w:t>
                        </w:r>
                      </w:p>
                    </w:txbxContent>
                  </v:textbox>
                </v:shape>
              </w:pict>
            </w:r>
          </w:p>
          <w:p w:rsidR="000041F8" w:rsidRPr="00275DA9" w:rsidRDefault="000041F8" w:rsidP="00275DA9">
            <w:pPr>
              <w:bidi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   جــدول إسـنــاد الأعــداد:</w:t>
            </w:r>
          </w:p>
          <w:p w:rsidR="000041F8" w:rsidRPr="00275DA9" w:rsidRDefault="000041F8" w:rsidP="00275DA9">
            <w:pPr>
              <w:bidi/>
              <w:rPr>
                <w:rFonts w:cs="Simplified Arabic"/>
                <w:sz w:val="32"/>
                <w:szCs w:val="32"/>
                <w:u w:val="single"/>
                <w:lang w:bidi="ar-TN"/>
              </w:rPr>
            </w:pPr>
          </w:p>
          <w:p w:rsidR="000041F8" w:rsidRPr="00275DA9" w:rsidRDefault="000041F8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567"/>
              <w:gridCol w:w="567"/>
              <w:gridCol w:w="567"/>
              <w:gridCol w:w="709"/>
              <w:gridCol w:w="709"/>
              <w:gridCol w:w="709"/>
              <w:gridCol w:w="709"/>
            </w:tblGrid>
            <w:tr w:rsidR="00F96AA7" w:rsidRPr="00DE684B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F96AA7" w:rsidRPr="00275DA9" w:rsidRDefault="00F96AA7" w:rsidP="00275D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F96AA7" w:rsidRPr="00275DA9" w:rsidRDefault="00F96AA7" w:rsidP="00275D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معـ1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F96AA7" w:rsidRPr="00275DA9" w:rsidRDefault="00F96AA7" w:rsidP="00275D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معـ2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F96AA7" w:rsidRPr="00275DA9" w:rsidRDefault="00F96AA7" w:rsidP="00275D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معـ3</w:t>
                  </w:r>
                </w:p>
              </w:tc>
            </w:tr>
            <w:tr w:rsidR="00F96AA7" w:rsidRPr="00DE684B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F96AA7" w:rsidRPr="00275DA9" w:rsidRDefault="00F96AA7" w:rsidP="00275DA9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انعدام التملّك</w:t>
                  </w: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F96AA7" w:rsidRPr="00DE684B" w:rsidRDefault="00F96AA7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DE684B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F96AA7" w:rsidRPr="00DE684B" w:rsidRDefault="00F96AA7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DE684B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F96AA7" w:rsidRPr="00DE684B" w:rsidRDefault="00F96AA7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DE684B"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</w:tr>
            <w:tr w:rsidR="008D5656" w:rsidRPr="00DE684B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8D5656" w:rsidRPr="00275DA9" w:rsidRDefault="008D5656" w:rsidP="00275DA9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دون التملّك الأدنى</w:t>
                  </w:r>
                </w:p>
              </w:tc>
              <w:tc>
                <w:tcPr>
                  <w:tcW w:w="567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</w:tr>
            <w:tr w:rsidR="008D5656" w:rsidRPr="00DE684B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8D5656" w:rsidRPr="00275DA9" w:rsidRDefault="008D5656" w:rsidP="00275DA9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التملّك الأدنى</w:t>
                  </w:r>
                </w:p>
              </w:tc>
              <w:tc>
                <w:tcPr>
                  <w:tcW w:w="567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</w:tr>
            <w:tr w:rsidR="008D5656" w:rsidRPr="00DE684B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8D5656" w:rsidRPr="00275DA9" w:rsidRDefault="008D5656" w:rsidP="00275DA9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التملّك الأقصى</w:t>
                  </w:r>
                </w:p>
              </w:tc>
              <w:tc>
                <w:tcPr>
                  <w:tcW w:w="567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8D5656" w:rsidRPr="00DE684B" w:rsidRDefault="008D5656" w:rsidP="00275DA9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</w:tr>
          </w:tbl>
          <w:p w:rsidR="000041F8" w:rsidRPr="00275DA9" w:rsidRDefault="000041F8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rPr>
                <w:sz w:val="36"/>
                <w:szCs w:val="36"/>
                <w:u w:val="single"/>
                <w:rtl/>
                <w:lang w:val="en-US" w:bidi="ar-TN"/>
              </w:rPr>
            </w:pPr>
          </w:p>
          <w:p w:rsidR="000041F8" w:rsidRPr="00275DA9" w:rsidRDefault="000041F8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8D5656" w:rsidRPr="00275DA9" w:rsidRDefault="008D5656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  <w:p w:rsidR="000041F8" w:rsidRPr="00275DA9" w:rsidRDefault="000041F8" w:rsidP="00275DA9">
            <w:pPr>
              <w:bidi/>
              <w:rPr>
                <w:sz w:val="36"/>
                <w:szCs w:val="36"/>
                <w:u w:val="single"/>
                <w:rtl/>
                <w:lang w:bidi="ar-TN"/>
              </w:rPr>
            </w:pPr>
          </w:p>
        </w:tc>
      </w:tr>
      <w:tr w:rsidR="006F5E54" w:rsidRPr="006F5E54">
        <w:tblPrEx>
          <w:tblBorders>
            <w:top w:val="thickThinMediumGap" w:sz="24" w:space="0" w:color="auto"/>
            <w:left w:val="thickThinMediumGap" w:sz="24" w:space="0" w:color="auto"/>
            <w:bottom w:val="thickThinMediumGap" w:sz="24" w:space="0" w:color="auto"/>
            <w:right w:val="thickThinMediumGap" w:sz="2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F5E54" w:rsidRPr="00275DA9" w:rsidRDefault="006F5E54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المدرسة الإبتدائيّة</w:t>
            </w:r>
          </w:p>
          <w:p w:rsidR="006F5E54" w:rsidRPr="00275DA9" w:rsidRDefault="006F5E54" w:rsidP="00275DA9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الجمهوريّة برج العامري</w:t>
            </w:r>
          </w:p>
        </w:tc>
        <w:tc>
          <w:tcPr>
            <w:tcW w:w="413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F5E54" w:rsidRPr="00275DA9" w:rsidRDefault="006F5E54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اِخـتـبـار في التّربية المدنيّة</w:t>
            </w: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لتلامـيـذ السّنة السّـادسـة</w:t>
            </w:r>
          </w:p>
          <w:p w:rsidR="006F5E54" w:rsidRPr="00275DA9" w:rsidRDefault="006F5E54" w:rsidP="00B41E49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 xml:space="preserve">الثّلاثي الثّالث: جـوان </w:t>
            </w:r>
          </w:p>
        </w:tc>
        <w:tc>
          <w:tcPr>
            <w:tcW w:w="309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0"/>
                <w:szCs w:val="20"/>
                <w:rtl/>
                <w:lang w:bidi="ar-TN"/>
              </w:rPr>
            </w:pPr>
            <w:proofErr w:type="spellStart"/>
            <w:proofErr w:type="gram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الإسم</w:t>
            </w:r>
            <w:proofErr w:type="spellEnd"/>
            <w:r w:rsidRPr="00275DA9">
              <w:rPr>
                <w:rFonts w:cs="Arabic Transparent" w:hint="cs"/>
                <w:sz w:val="36"/>
                <w:szCs w:val="36"/>
                <w:rtl/>
                <w:lang w:bidi="ar-TN"/>
              </w:rPr>
              <w:t>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</w:t>
            </w:r>
            <w:proofErr w:type="gramEnd"/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0"/>
                <w:szCs w:val="20"/>
                <w:rtl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اللّقب</w:t>
            </w:r>
            <w:r w:rsidRPr="00275DA9">
              <w:rPr>
                <w:rFonts w:cs="Arabic Transparent" w:hint="cs"/>
                <w:sz w:val="36"/>
                <w:szCs w:val="36"/>
                <w:rtl/>
                <w:lang w:bidi="ar-TN"/>
              </w:rPr>
              <w:t>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</w:t>
            </w:r>
            <w:proofErr w:type="gramEnd"/>
          </w:p>
          <w:p w:rsidR="006F5E54" w:rsidRPr="00275DA9" w:rsidRDefault="006F5E54" w:rsidP="00275DA9">
            <w:pPr>
              <w:bidi/>
              <w:rPr>
                <w:sz w:val="20"/>
                <w:szCs w:val="20"/>
                <w:rtl/>
              </w:rPr>
            </w:pPr>
            <w:r w:rsidRPr="00275DA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القسم</w:t>
            </w:r>
            <w:r w:rsidRPr="00275DA9">
              <w:rPr>
                <w:rFonts w:cs="Arabic Transparent" w:hint="cs"/>
                <w:sz w:val="32"/>
                <w:szCs w:val="32"/>
                <w:rtl/>
                <w:lang w:bidi="ar-TN"/>
              </w:rPr>
              <w:t>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 xml:space="preserve"> ..................</w:t>
            </w:r>
          </w:p>
        </w:tc>
        <w:tc>
          <w:tcPr>
            <w:tcW w:w="1418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F5E54" w:rsidRPr="00275DA9" w:rsidRDefault="006F5E54" w:rsidP="00275DA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العدد</w:t>
            </w:r>
          </w:p>
          <w:p w:rsidR="006F5E54" w:rsidRPr="00275DA9" w:rsidRDefault="006F5E54" w:rsidP="00275DA9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275DA9">
              <w:rPr>
                <w:rFonts w:cs="Simplified Arabic"/>
                <w:b/>
                <w:bCs/>
                <w:position w:val="-28"/>
                <w:sz w:val="32"/>
                <w:szCs w:val="32"/>
                <w:rtl/>
                <w:lang w:bidi="ar-TN"/>
              </w:rPr>
              <w:object w:dxaOrig="460" w:dyaOrig="660">
                <v:shape id="_x0000_i1031" type="#_x0000_t75" style="width:23.25pt;height:33pt" o:ole="">
                  <v:imagedata r:id="rId5" o:title=""/>
                </v:shape>
                <o:OLEObject Type="Embed" ProgID="Equation.3" ShapeID="_x0000_i1031" DrawAspect="Content" ObjectID="_1493367617" r:id="rId23"/>
              </w:object>
            </w:r>
          </w:p>
        </w:tc>
      </w:tr>
      <w:tr w:rsidR="006F5E54" w:rsidRPr="001B733D">
        <w:tblPrEx>
          <w:tblBorders>
            <w:top w:val="thickThinMediumGap" w:sz="24" w:space="0" w:color="auto"/>
            <w:left w:val="thickThinMediumGap" w:sz="24" w:space="0" w:color="auto"/>
            <w:bottom w:val="thickThinMediumGap" w:sz="24" w:space="0" w:color="auto"/>
            <w:right w:val="thickThinMediumGap" w:sz="2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F5E54" w:rsidRPr="00275DA9" w:rsidRDefault="006F5E54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المعايير</w:t>
            </w:r>
          </w:p>
        </w:tc>
        <w:tc>
          <w:tcPr>
            <w:tcW w:w="9796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F5E54" w:rsidRPr="00275DA9" w:rsidRDefault="006F5E54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الـسّــنــد</w:t>
            </w:r>
          </w:p>
        </w:tc>
      </w:tr>
      <w:tr w:rsidR="006F5E54" w:rsidRPr="008A4B1D">
        <w:tblPrEx>
          <w:tblBorders>
            <w:top w:val="thickThinMediumGap" w:sz="24" w:space="0" w:color="auto"/>
            <w:left w:val="thickThinMediumGap" w:sz="24" w:space="0" w:color="auto"/>
            <w:bottom w:val="thickThinMediumGap" w:sz="24" w:space="0" w:color="auto"/>
            <w:right w:val="thickThinMediumGap" w:sz="2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F5E54" w:rsidRDefault="006F5E54" w:rsidP="00275DA9">
            <w:pPr>
              <w:bidi/>
              <w:jc w:val="center"/>
            </w:pPr>
          </w:p>
          <w:p w:rsidR="006F5E54" w:rsidRDefault="006F5E54" w:rsidP="00275DA9">
            <w:pPr>
              <w:bidi/>
              <w:jc w:val="center"/>
            </w:pPr>
          </w:p>
          <w:p w:rsidR="006F5E54" w:rsidRDefault="006F5E54" w:rsidP="00275DA9">
            <w:pPr>
              <w:bidi/>
              <w:jc w:val="center"/>
            </w:pPr>
          </w:p>
          <w:p w:rsidR="006F5E54" w:rsidRDefault="006F5E54" w:rsidP="00275DA9">
            <w:pPr>
              <w:bidi/>
              <w:jc w:val="center"/>
            </w:pPr>
          </w:p>
          <w:p w:rsidR="006F5E54" w:rsidRDefault="006F5E54" w:rsidP="00275DA9">
            <w:pPr>
              <w:bidi/>
              <w:jc w:val="center"/>
            </w:pPr>
          </w:p>
          <w:p w:rsidR="006F5E54" w:rsidRDefault="006F5E54" w:rsidP="00275DA9">
            <w:pPr>
              <w:bidi/>
              <w:jc w:val="center"/>
            </w:pPr>
          </w:p>
          <w:p w:rsidR="006F5E54" w:rsidRDefault="006F5E54" w:rsidP="00275DA9">
            <w:pPr>
              <w:bidi/>
              <w:jc w:val="center"/>
              <w:rPr>
                <w:rtl/>
              </w:rPr>
            </w:pPr>
          </w:p>
          <w:p w:rsidR="006F5E54" w:rsidRDefault="006F5E54" w:rsidP="00275DA9">
            <w:pPr>
              <w:bidi/>
              <w:jc w:val="center"/>
              <w:rPr>
                <w:rtl/>
              </w:rPr>
            </w:pPr>
          </w:p>
          <w:p w:rsidR="006F5E54" w:rsidRDefault="006F5E54" w:rsidP="00275DA9">
            <w:pPr>
              <w:bidi/>
              <w:jc w:val="center"/>
              <w:rPr>
                <w:rtl/>
              </w:rPr>
            </w:pPr>
          </w:p>
          <w:p w:rsidR="006F5E54" w:rsidRDefault="006F5E54" w:rsidP="00275DA9">
            <w:pPr>
              <w:bidi/>
              <w:jc w:val="center"/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معـ2</w:t>
            </w:r>
          </w:p>
          <w:p w:rsidR="006F5E54" w:rsidRPr="00275DA9" w:rsidRDefault="00B41E49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531" o:spid="_x0000_s1179" style="position:absolute;left:0;text-align:left;margin-left:12.6pt;margin-top:4.9pt;width:27pt;height:13.85pt;z-index:251671040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">
                  <v:rect id="Rectangle 532" o:spid="_x0000_s1182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<v:rect id="Rectangle 533" o:spid="_x0000_s1181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<v:rect id="Rectangle 534" o:spid="_x0000_s1180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</v:group>
              </w:pict>
            </w: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معـ2</w:t>
            </w:r>
          </w:p>
          <w:p w:rsidR="006F5E54" w:rsidRPr="00275DA9" w:rsidRDefault="00B41E49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535" o:spid="_x0000_s1170" style="position:absolute;left:0;text-align:left;margin-left:12.6pt;margin-top:3.05pt;width:27pt;height:29.4pt;z-index:251672064" coordorigin="10524,12735" coordsize="54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">
                  <v:group id="Group 536" o:spid="_x0000_s1175" style="position:absolute;left:10524;top:12735;width:540;height:180" coordorigin="10524,5130" coordsize="5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rect id="Rectangle 537" o:spid="_x0000_s1178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<v:rect id="Rectangle 538" o:spid="_x0000_s1177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<v:rect id="Rectangle 539" o:spid="_x0000_s1176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</v:group>
                  <v:group id="Group 540" o:spid="_x0000_s1171" style="position:absolute;left:10524;top:13050;width:540;height:180" coordorigin="10524,5130" coordsize="5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rect id="Rectangle 541" o:spid="_x0000_s1174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<v:rect id="Rectangle 542" o:spid="_x0000_s1173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<v:rect id="Rectangle 543" o:spid="_x0000_s1172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</v:group>
                </v:group>
              </w:pic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B41E49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544" o:spid="_x0000_s1166" style="position:absolute;left:0;text-align:left;margin-left:15.6pt;margin-top:29.9pt;width:27pt;height:13.4pt;z-index:251673088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">
                  <v:rect id="Rectangle 545" o:spid="_x0000_s1169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<v:rect id="Rectangle 546" o:spid="_x0000_s1168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<v:rect id="Rectangle 547" o:spid="_x0000_s1167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</v:group>
              </w:pict>
            </w:r>
            <w:r w:rsidR="006F5E54"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معـ1</w:t>
            </w:r>
          </w:p>
        </w:tc>
        <w:tc>
          <w:tcPr>
            <w:tcW w:w="9796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proofErr w:type="gramStart"/>
            <w:r w:rsidRPr="00275DA9">
              <w:rPr>
                <w:rFonts w:cs="Arabic Transparent" w:hint="cs"/>
                <w:sz w:val="36"/>
                <w:szCs w:val="36"/>
                <w:u w:val="double"/>
                <w:rtl/>
              </w:rPr>
              <w:t>السّـنـد1</w:t>
            </w:r>
            <w:proofErr w:type="gramEnd"/>
            <w:r w:rsidRPr="00275DA9">
              <w:rPr>
                <w:rFonts w:cs="Arabic Transparent" w:hint="cs"/>
                <w:sz w:val="36"/>
                <w:szCs w:val="36"/>
                <w:u w:val="double"/>
                <w:rtl/>
              </w:rPr>
              <w:t>.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 شاع في المدرسة خبر انتخاب ممثّلين عن تلاميذ أقسام السّنوات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 الخامسة والسّادسة. فتساءل الأطفال عن ماهية </w:t>
            </w:r>
            <w:proofErr w:type="spellStart"/>
            <w:r w:rsidRPr="00275DA9">
              <w:rPr>
                <w:rFonts w:cs="Arabic Transparent" w:hint="cs"/>
                <w:sz w:val="36"/>
                <w:szCs w:val="36"/>
                <w:rtl/>
              </w:rPr>
              <w:t>الإنتخـاب</w:t>
            </w:r>
            <w:proofErr w:type="spellEnd"/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وأهميّته وكيفيّة 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 </w:t>
            </w:r>
            <w:proofErr w:type="gramStart"/>
            <w:r w:rsidRPr="00275DA9">
              <w:rPr>
                <w:rFonts w:cs="Arabic Transparent" w:hint="cs"/>
                <w:sz w:val="36"/>
                <w:szCs w:val="36"/>
                <w:rtl/>
              </w:rPr>
              <w:t>إجراءه..</w:t>
            </w:r>
            <w:proofErr w:type="gramEnd"/>
          </w:p>
          <w:p w:rsidR="006F5E54" w:rsidRPr="00275DA9" w:rsidRDefault="006F5E54" w:rsidP="00275DA9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التّعليمة 1.  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أكمّل بـ </w:t>
            </w:r>
            <w:r w:rsidRPr="00275DA9">
              <w:rPr>
                <w:b/>
                <w:bCs/>
                <w:sz w:val="36"/>
                <w:szCs w:val="36"/>
                <w:rtl/>
              </w:rPr>
              <w:t>«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واجـب </w:t>
            </w:r>
            <w:r w:rsidRPr="00275DA9">
              <w:rPr>
                <w:b/>
                <w:bCs/>
                <w:sz w:val="36"/>
                <w:szCs w:val="36"/>
                <w:rtl/>
              </w:rPr>
              <w:t>»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أم </w:t>
            </w:r>
            <w:r w:rsidRPr="00275DA9">
              <w:rPr>
                <w:b/>
                <w:bCs/>
                <w:sz w:val="36"/>
                <w:szCs w:val="36"/>
                <w:rtl/>
              </w:rPr>
              <w:t>«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حـق </w:t>
            </w:r>
            <w:r w:rsidRPr="00275DA9">
              <w:rPr>
                <w:b/>
                <w:bCs/>
                <w:sz w:val="36"/>
                <w:szCs w:val="36"/>
                <w:rtl/>
              </w:rPr>
              <w:t>»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: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sz w:val="36"/>
                <w:szCs w:val="36"/>
                <w:rtl/>
              </w:rPr>
            </w:pPr>
            <w:proofErr w:type="spellStart"/>
            <w:r w:rsidRPr="00275DA9">
              <w:rPr>
                <w:rFonts w:cs="Arabic Transparent" w:hint="cs"/>
                <w:sz w:val="36"/>
                <w:szCs w:val="36"/>
                <w:rtl/>
              </w:rPr>
              <w:t>الإنتخاب</w:t>
            </w:r>
            <w:proofErr w:type="spellEnd"/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هو</w:t>
            </w:r>
            <w:r w:rsidRPr="00275DA9">
              <w:rPr>
                <w:rFonts w:cs="Arabic Transparent" w:hint="cs"/>
                <w:sz w:val="22"/>
                <w:szCs w:val="22"/>
                <w:rtl/>
              </w:rPr>
              <w:t>.........................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يفرضه الدّستور التّونسي لكلّ مواطن </w:t>
            </w:r>
            <w:r w:rsidRPr="00275DA9">
              <w:rPr>
                <w:rFonts w:hint="cs"/>
                <w:sz w:val="36"/>
                <w:szCs w:val="36"/>
                <w:rtl/>
              </w:rPr>
              <w:t>وهو أيضا</w:t>
            </w:r>
          </w:p>
          <w:p w:rsidR="006F5E54" w:rsidRPr="00275DA9" w:rsidRDefault="006F5E54" w:rsidP="00275DA9">
            <w:pPr>
              <w:bidi/>
              <w:jc w:val="center"/>
              <w:rPr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0"/>
                <w:szCs w:val="20"/>
                <w:rtl/>
              </w:rPr>
            </w:pPr>
            <w:proofErr w:type="spellStart"/>
            <w:r w:rsidRPr="00275DA9">
              <w:rPr>
                <w:rFonts w:hint="cs"/>
                <w:sz w:val="38"/>
                <w:szCs w:val="38"/>
                <w:rtl/>
              </w:rPr>
              <w:t>واجب</w:t>
            </w:r>
            <w:r w:rsidRPr="00275DA9">
              <w:rPr>
                <w:rFonts w:hint="cs"/>
                <w:sz w:val="36"/>
                <w:szCs w:val="36"/>
                <w:rtl/>
              </w:rPr>
              <w:t>تفرضه</w:t>
            </w:r>
            <w:proofErr w:type="spellEnd"/>
            <w:r w:rsidRPr="00275DA9">
              <w:rPr>
                <w:rFonts w:hint="cs"/>
                <w:sz w:val="36"/>
                <w:szCs w:val="36"/>
                <w:rtl/>
              </w:rPr>
              <w:t xml:space="preserve"> الوطنيّة وحبّ الخير للبلاد كما هو</w:t>
            </w:r>
            <w:r w:rsidRPr="00275DA9">
              <w:rPr>
                <w:rFonts w:cs="Arabic Transparent" w:hint="cs"/>
                <w:sz w:val="22"/>
                <w:szCs w:val="22"/>
                <w:rtl/>
              </w:rPr>
              <w:t>.....................</w:t>
            </w:r>
            <w:r w:rsidRPr="00275DA9">
              <w:rPr>
                <w:rFonts w:hint="cs"/>
                <w:sz w:val="36"/>
                <w:szCs w:val="36"/>
                <w:rtl/>
              </w:rPr>
              <w:t>للذّكور والإناث</w:t>
            </w: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75DA9">
              <w:rPr>
                <w:rFonts w:hint="cs"/>
                <w:sz w:val="36"/>
                <w:szCs w:val="36"/>
                <w:rtl/>
              </w:rPr>
              <w:t xml:space="preserve">    سواسية و</w:t>
            </w:r>
            <w:r w:rsidRPr="00275DA9">
              <w:rPr>
                <w:rFonts w:cs="Arabic Transparent" w:hint="cs"/>
                <w:sz w:val="22"/>
                <w:szCs w:val="22"/>
                <w:rtl/>
              </w:rPr>
              <w:t>..................................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للمساهمة في </w:t>
            </w:r>
            <w:proofErr w:type="spellStart"/>
            <w:r w:rsidRPr="00275DA9">
              <w:rPr>
                <w:rFonts w:cs="Arabic Transparent" w:hint="cs"/>
                <w:sz w:val="36"/>
                <w:szCs w:val="36"/>
                <w:rtl/>
              </w:rPr>
              <w:t>تطويرالبلاد</w:t>
            </w:r>
            <w:proofErr w:type="spellEnd"/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وتسيير شؤونها.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proofErr w:type="gramStart"/>
            <w:r w:rsidRPr="00275DA9">
              <w:rPr>
                <w:rFonts w:cs="Arabic Transparent" w:hint="cs"/>
                <w:sz w:val="36"/>
                <w:szCs w:val="36"/>
                <w:u w:val="double"/>
                <w:rtl/>
              </w:rPr>
              <w:t>السّـنـد2</w:t>
            </w:r>
            <w:proofErr w:type="gramEnd"/>
            <w:r w:rsidRPr="00275DA9">
              <w:rPr>
                <w:rFonts w:cs="Arabic Transparent" w:hint="cs"/>
                <w:sz w:val="36"/>
                <w:szCs w:val="36"/>
                <w:u w:val="double"/>
                <w:rtl/>
              </w:rPr>
              <w:t>.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 أراد تلاميذ السّنوات الأولى والثّانية المشاركة في </w:t>
            </w:r>
            <w:proofErr w:type="spellStart"/>
            <w:r w:rsidRPr="00275DA9">
              <w:rPr>
                <w:rFonts w:cs="Arabic Transparent" w:hint="cs"/>
                <w:sz w:val="36"/>
                <w:szCs w:val="36"/>
                <w:rtl/>
              </w:rPr>
              <w:t>الإنتخابات</w:t>
            </w:r>
            <w:proofErr w:type="spellEnd"/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لكن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المعلّم المشرف بيّن لهم أنّه لا تتوفّر فيهم الشّروط المناسبة للتمتّع بحقّ </w:t>
            </w:r>
            <w:proofErr w:type="spellStart"/>
            <w:r w:rsidRPr="00275DA9">
              <w:rPr>
                <w:rFonts w:cs="Arabic Transparent" w:hint="cs"/>
                <w:sz w:val="36"/>
                <w:szCs w:val="36"/>
                <w:rtl/>
              </w:rPr>
              <w:t>الإنتخاب</w:t>
            </w:r>
            <w:proofErr w:type="spellEnd"/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وحدّد لهم مختلف هذه الشّروط.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التّعليمة 2. 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أكتب </w:t>
            </w:r>
            <w:r w:rsidRPr="00275DA9">
              <w:rPr>
                <w:b/>
                <w:bCs/>
                <w:sz w:val="36"/>
                <w:szCs w:val="36"/>
                <w:rtl/>
              </w:rPr>
              <w:t>«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يحقّ له </w:t>
            </w:r>
            <w:proofErr w:type="spell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الإنتخاب</w:t>
            </w:r>
            <w:proofErr w:type="spellEnd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275DA9">
              <w:rPr>
                <w:b/>
                <w:bCs/>
                <w:sz w:val="36"/>
                <w:szCs w:val="36"/>
                <w:rtl/>
              </w:rPr>
              <w:t>»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، </w:t>
            </w:r>
            <w:r w:rsidRPr="00275DA9">
              <w:rPr>
                <w:b/>
                <w:bCs/>
                <w:sz w:val="36"/>
                <w:szCs w:val="36"/>
                <w:rtl/>
              </w:rPr>
              <w:t>«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لا يحقّ له </w:t>
            </w:r>
            <w:proofErr w:type="spell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الإنتخاب</w:t>
            </w:r>
            <w:proofErr w:type="spellEnd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275DA9">
              <w:rPr>
                <w:b/>
                <w:bCs/>
                <w:sz w:val="36"/>
                <w:szCs w:val="36"/>
                <w:rtl/>
              </w:rPr>
              <w:t>»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: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 w:rsidRPr="00275DA9">
              <w:rPr>
                <w:sz w:val="20"/>
                <w:szCs w:val="20"/>
                <w:rtl/>
              </w:rPr>
              <w:t>●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>أجنبي متحصّل على الجنسيّة التّونسيّة منذ ثلاث سنوات</w:t>
            </w:r>
            <w:r w:rsidRPr="00275DA9">
              <w:rPr>
                <w:rFonts w:cs="Arabic Transparent" w:hint="cs"/>
                <w:sz w:val="38"/>
                <w:szCs w:val="38"/>
                <w:rtl/>
              </w:rPr>
              <w:t>.</w:t>
            </w:r>
            <w:r w:rsidRPr="00275DA9">
              <w:rPr>
                <w:rFonts w:cs="Arabic Transparent" w:hint="cs"/>
                <w:sz w:val="20"/>
                <w:szCs w:val="20"/>
                <w:rtl/>
              </w:rPr>
              <w:t>..................................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 w:rsidRPr="00275DA9">
              <w:rPr>
                <w:sz w:val="20"/>
                <w:szCs w:val="20"/>
                <w:rtl/>
              </w:rPr>
              <w:t>●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>شاب يقضّي مدّة في الخدمة العسكريّة</w:t>
            </w:r>
            <w:r w:rsidRPr="00275DA9">
              <w:rPr>
                <w:rFonts w:cs="Arabic Transparent" w:hint="cs"/>
                <w:sz w:val="38"/>
                <w:szCs w:val="38"/>
                <w:rtl/>
              </w:rPr>
              <w:t>.</w:t>
            </w:r>
            <w:r w:rsidRPr="00275DA9">
              <w:rPr>
                <w:rFonts w:cs="Arabic Transparent" w:hint="cs"/>
                <w:sz w:val="20"/>
                <w:szCs w:val="20"/>
                <w:rtl/>
              </w:rPr>
              <w:t>....................................................................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 w:rsidRPr="00275DA9">
              <w:rPr>
                <w:sz w:val="20"/>
                <w:szCs w:val="20"/>
                <w:rtl/>
              </w:rPr>
              <w:t>●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>امرأة تتمتّع بكامل قواها العقليّة لكنّها ربّة بيت</w:t>
            </w:r>
            <w:r w:rsidRPr="00275DA9">
              <w:rPr>
                <w:rFonts w:cs="Arabic Transparent" w:hint="cs"/>
                <w:sz w:val="38"/>
                <w:szCs w:val="38"/>
                <w:rtl/>
              </w:rPr>
              <w:t>.</w:t>
            </w:r>
            <w:r w:rsidRPr="00275DA9">
              <w:rPr>
                <w:rFonts w:cs="Arabic Transparent" w:hint="cs"/>
                <w:sz w:val="20"/>
                <w:szCs w:val="20"/>
                <w:rtl/>
              </w:rPr>
              <w:t>...................................................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 w:rsidRPr="00275DA9">
              <w:rPr>
                <w:sz w:val="20"/>
                <w:szCs w:val="20"/>
                <w:rtl/>
              </w:rPr>
              <w:t>●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>شاب يبلغ من العمر 20 سنة</w:t>
            </w:r>
            <w:r w:rsidRPr="00275DA9">
              <w:rPr>
                <w:rFonts w:cs="Arabic Transparent" w:hint="cs"/>
                <w:sz w:val="38"/>
                <w:szCs w:val="38"/>
                <w:rtl/>
              </w:rPr>
              <w:t>.</w:t>
            </w:r>
            <w:r w:rsidRPr="00275DA9">
              <w:rPr>
                <w:rFonts w:cs="Arabic Transparent" w:hint="cs"/>
                <w:sz w:val="20"/>
                <w:szCs w:val="20"/>
                <w:rtl/>
              </w:rPr>
              <w:t>...................................................................................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 w:rsidRPr="00275DA9">
              <w:rPr>
                <w:sz w:val="20"/>
                <w:szCs w:val="20"/>
                <w:rtl/>
              </w:rPr>
              <w:t>●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>رجل قضى حكما بالسّجن لمدّة سنة واحدة</w:t>
            </w:r>
            <w:r w:rsidRPr="00275DA9">
              <w:rPr>
                <w:rFonts w:cs="Arabic Transparent" w:hint="cs"/>
                <w:sz w:val="38"/>
                <w:szCs w:val="38"/>
                <w:rtl/>
              </w:rPr>
              <w:t>.</w:t>
            </w:r>
            <w:r w:rsidRPr="00275DA9">
              <w:rPr>
                <w:rFonts w:cs="Arabic Transparent" w:hint="cs"/>
                <w:sz w:val="20"/>
                <w:szCs w:val="20"/>
                <w:rtl/>
              </w:rPr>
              <w:t>...........................................................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 w:rsidRPr="00275DA9">
              <w:rPr>
                <w:sz w:val="20"/>
                <w:szCs w:val="20"/>
                <w:rtl/>
              </w:rPr>
              <w:t>●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>رجل يعمل في الحماية المدنيّة</w:t>
            </w:r>
            <w:r w:rsidRPr="00275DA9">
              <w:rPr>
                <w:rFonts w:cs="Arabic Transparent" w:hint="cs"/>
                <w:sz w:val="38"/>
                <w:szCs w:val="38"/>
                <w:rtl/>
              </w:rPr>
              <w:t>.</w:t>
            </w:r>
            <w:r w:rsidRPr="00275DA9">
              <w:rPr>
                <w:rFonts w:cs="Arabic Transparent" w:hint="cs"/>
                <w:sz w:val="20"/>
                <w:szCs w:val="20"/>
                <w:rtl/>
              </w:rPr>
              <w:t>.................................................................................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التّعليمة 3. 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أربط بمـا ينـاسب: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275DA9">
              <w:rPr>
                <w:rFonts w:cs="Arabic Transparent" w:hint="cs"/>
                <w:sz w:val="38"/>
                <w:szCs w:val="38"/>
                <w:rtl/>
              </w:rPr>
              <w:t>يصطحب الـنّاخب بطاقـة تعريفـه</w:t>
            </w:r>
            <w:r w:rsidRPr="00275DA9">
              <w:rPr>
                <w:sz w:val="20"/>
                <w:szCs w:val="20"/>
                <w:rtl/>
              </w:rPr>
              <w:t>●●</w:t>
            </w:r>
            <w:r w:rsidRPr="00275DA9">
              <w:rPr>
                <w:rFonts w:cs="Arabic Transparent" w:hint="cs"/>
                <w:sz w:val="38"/>
                <w:szCs w:val="38"/>
                <w:rtl/>
              </w:rPr>
              <w:t xml:space="preserve">لأنّ </w:t>
            </w:r>
            <w:proofErr w:type="spellStart"/>
            <w:r w:rsidRPr="00275DA9">
              <w:rPr>
                <w:rFonts w:cs="Arabic Transparent" w:hint="cs"/>
                <w:sz w:val="38"/>
                <w:szCs w:val="38"/>
                <w:rtl/>
              </w:rPr>
              <w:t>الإنتخاب</w:t>
            </w:r>
            <w:proofErr w:type="spellEnd"/>
            <w:r w:rsidRPr="00275DA9">
              <w:rPr>
                <w:rFonts w:cs="Arabic Transparent" w:hint="cs"/>
                <w:sz w:val="38"/>
                <w:szCs w:val="38"/>
                <w:rtl/>
              </w:rPr>
              <w:t xml:space="preserve"> سريّا.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275DA9">
              <w:rPr>
                <w:rFonts w:cs="Arabic Transparent" w:hint="cs"/>
                <w:sz w:val="38"/>
                <w:szCs w:val="38"/>
                <w:rtl/>
              </w:rPr>
              <w:t>يـدخـل الـنّـاخـب الـخـلـوة</w:t>
            </w:r>
            <w:r w:rsidRPr="00275DA9">
              <w:rPr>
                <w:sz w:val="20"/>
                <w:szCs w:val="20"/>
                <w:rtl/>
              </w:rPr>
              <w:t>●●</w:t>
            </w:r>
            <w:r w:rsidRPr="00275DA9">
              <w:rPr>
                <w:rFonts w:cs="Arabic Transparent" w:hint="cs"/>
                <w:sz w:val="38"/>
                <w:szCs w:val="38"/>
                <w:rtl/>
              </w:rPr>
              <w:t>للتأكّد من هـويّة النّاخـب</w:t>
            </w:r>
            <w:r w:rsidRPr="00275DA9">
              <w:rPr>
                <w:rFonts w:cs="Arabic Transparent" w:hint="cs"/>
                <w:sz w:val="40"/>
                <w:szCs w:val="40"/>
                <w:rtl/>
              </w:rPr>
              <w:t>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38"/>
                <w:szCs w:val="38"/>
                <w:rtl/>
              </w:rPr>
            </w:pPr>
            <w:r w:rsidRPr="00275DA9">
              <w:rPr>
                <w:rFonts w:cs="Arabic Transparent" w:hint="cs"/>
                <w:sz w:val="38"/>
                <w:szCs w:val="38"/>
                <w:rtl/>
              </w:rPr>
              <w:t xml:space="preserve"> يتسلّم النّاخب جميع القائمات المشاركة</w:t>
            </w:r>
            <w:r w:rsidRPr="00275DA9">
              <w:rPr>
                <w:sz w:val="20"/>
                <w:szCs w:val="20"/>
                <w:rtl/>
              </w:rPr>
              <w:t>●●</w:t>
            </w:r>
            <w:r w:rsidRPr="00275DA9">
              <w:rPr>
                <w:rFonts w:cs="Arabic Transparent" w:hint="cs"/>
                <w:sz w:val="38"/>
                <w:szCs w:val="38"/>
                <w:rtl/>
              </w:rPr>
              <w:t xml:space="preserve">لأنّ </w:t>
            </w:r>
            <w:proofErr w:type="spellStart"/>
            <w:r w:rsidRPr="00275DA9">
              <w:rPr>
                <w:rFonts w:cs="Arabic Transparent" w:hint="cs"/>
                <w:sz w:val="38"/>
                <w:szCs w:val="38"/>
                <w:rtl/>
              </w:rPr>
              <w:t>الإنتخاب</w:t>
            </w:r>
            <w:proofErr w:type="spellEnd"/>
            <w:r w:rsidRPr="00275DA9">
              <w:rPr>
                <w:rFonts w:cs="Arabic Transparent" w:hint="cs"/>
                <w:sz w:val="38"/>
                <w:szCs w:val="38"/>
                <w:rtl/>
              </w:rPr>
              <w:t xml:space="preserve"> حـرّ.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38"/>
                <w:szCs w:val="38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</w:tc>
      </w:tr>
      <w:tr w:rsidR="006F5E54" w:rsidRPr="001B733D">
        <w:tblPrEx>
          <w:tblBorders>
            <w:top w:val="thickThinMediumGap" w:sz="24" w:space="0" w:color="auto"/>
            <w:left w:val="thickThinMediumGap" w:sz="24" w:space="0" w:color="auto"/>
            <w:bottom w:val="thickThinMediumGap" w:sz="24" w:space="0" w:color="auto"/>
            <w:right w:val="thickThinMediumGap" w:sz="2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F5E54" w:rsidRPr="00275DA9" w:rsidRDefault="006F5E54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المعايير</w:t>
            </w:r>
          </w:p>
        </w:tc>
        <w:tc>
          <w:tcPr>
            <w:tcW w:w="9796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F5E54" w:rsidRPr="00275DA9" w:rsidRDefault="006F5E54" w:rsidP="00275DA9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الـسّــنــد</w:t>
            </w:r>
          </w:p>
        </w:tc>
      </w:tr>
      <w:tr w:rsidR="006F5E54" w:rsidRPr="006226E1">
        <w:tblPrEx>
          <w:tblBorders>
            <w:top w:val="thickThinMediumGap" w:sz="24" w:space="0" w:color="auto"/>
            <w:left w:val="thickThinMediumGap" w:sz="24" w:space="0" w:color="auto"/>
            <w:bottom w:val="thickThinMediumGap" w:sz="24" w:space="0" w:color="auto"/>
            <w:right w:val="thickThinMediumGap" w:sz="2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F5E54" w:rsidRDefault="006F5E54" w:rsidP="00275DA9">
            <w:pPr>
              <w:bidi/>
              <w:jc w:val="center"/>
            </w:pPr>
          </w:p>
          <w:p w:rsidR="006F5E54" w:rsidRDefault="006F5E54" w:rsidP="00275DA9">
            <w:pPr>
              <w:bidi/>
              <w:jc w:val="center"/>
            </w:pPr>
          </w:p>
          <w:p w:rsidR="006F5E54" w:rsidRDefault="006F5E54" w:rsidP="00275DA9">
            <w:pPr>
              <w:bidi/>
              <w:jc w:val="center"/>
              <w:rPr>
                <w:rtl/>
              </w:rPr>
            </w:pPr>
          </w:p>
          <w:p w:rsidR="006F5E54" w:rsidRDefault="006F5E54" w:rsidP="00275DA9">
            <w:pPr>
              <w:bidi/>
              <w:jc w:val="center"/>
              <w:rPr>
                <w:rtl/>
              </w:rPr>
            </w:pPr>
          </w:p>
          <w:p w:rsidR="006F5E54" w:rsidRDefault="006F5E54" w:rsidP="00275DA9">
            <w:pPr>
              <w:bidi/>
              <w:jc w:val="center"/>
              <w:rPr>
                <w:rtl/>
              </w:rPr>
            </w:pPr>
          </w:p>
          <w:p w:rsidR="006F5E54" w:rsidRDefault="006F5E54" w:rsidP="00275DA9">
            <w:pPr>
              <w:bidi/>
              <w:jc w:val="center"/>
              <w:rPr>
                <w:rtl/>
              </w:rPr>
            </w:pPr>
          </w:p>
          <w:p w:rsidR="006F5E54" w:rsidRDefault="006F5E54" w:rsidP="00275DA9">
            <w:pPr>
              <w:bidi/>
              <w:jc w:val="center"/>
              <w:rPr>
                <w:rtl/>
              </w:rPr>
            </w:pPr>
          </w:p>
          <w:p w:rsidR="006F5E54" w:rsidRDefault="006F5E54" w:rsidP="00275DA9">
            <w:pPr>
              <w:bidi/>
              <w:jc w:val="center"/>
              <w:rPr>
                <w:rtl/>
              </w:rPr>
            </w:pPr>
          </w:p>
          <w:p w:rsidR="006F5E54" w:rsidRDefault="006F5E54" w:rsidP="00275DA9">
            <w:pPr>
              <w:bidi/>
              <w:jc w:val="center"/>
              <w:rPr>
                <w:rtl/>
              </w:rPr>
            </w:pPr>
          </w:p>
          <w:p w:rsidR="006F5E54" w:rsidRDefault="006F5E54" w:rsidP="00275DA9">
            <w:pPr>
              <w:bidi/>
              <w:jc w:val="center"/>
              <w:rPr>
                <w:rtl/>
              </w:rPr>
            </w:pPr>
          </w:p>
          <w:p w:rsidR="006F5E54" w:rsidRDefault="006F5E54" w:rsidP="00275DA9">
            <w:pPr>
              <w:bidi/>
              <w:jc w:val="center"/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معـ1</w:t>
            </w:r>
          </w:p>
          <w:p w:rsidR="006F5E54" w:rsidRPr="00275DA9" w:rsidRDefault="00B41E49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548" o:spid="_x0000_s1162" style="position:absolute;left:0;text-align:left;margin-left:12.6pt;margin-top:4.9pt;width:27pt;height:13.5pt;z-index:251674112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">
                  <v:rect id="Rectangle 549" o:spid="_x0000_s1165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<v:rect id="Rectangle 550" o:spid="_x0000_s1164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<v:rect id="Rectangle 551" o:spid="_x0000_s1163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/v:group>
              </w:pict>
            </w: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معـ1</w:t>
            </w:r>
          </w:p>
          <w:p w:rsidR="006F5E54" w:rsidRPr="00275DA9" w:rsidRDefault="00B41E49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556" o:spid="_x0000_s1158" style="position:absolute;left:0;text-align:left;margin-left:12.6pt;margin-top:10.4pt;width:27pt;height:13.25pt;z-index:251676160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">
                  <v:rect id="Rectangle 557" o:spid="_x0000_s1161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<v:rect id="Rectangle 558" o:spid="_x0000_s1160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  <v:rect id="Rectangle 559" o:spid="_x0000_s1159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/v:group>
              </w:pic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معـ2</w:t>
            </w:r>
          </w:p>
          <w:tbl>
            <w:tblPr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"/>
              <w:gridCol w:w="249"/>
              <w:gridCol w:w="249"/>
            </w:tblGrid>
            <w:tr w:rsidR="006F5E54">
              <w:trPr>
                <w:trHeight w:val="249"/>
                <w:jc w:val="center"/>
              </w:trPr>
              <w:tc>
                <w:tcPr>
                  <w:tcW w:w="249" w:type="dxa"/>
                </w:tcPr>
                <w:p w:rsidR="006F5E54" w:rsidRPr="00275DA9" w:rsidRDefault="006F5E54" w:rsidP="00275DA9">
                  <w:pPr>
                    <w:bidi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49" w:type="dxa"/>
                </w:tcPr>
                <w:p w:rsidR="006F5E54" w:rsidRPr="00275DA9" w:rsidRDefault="006F5E54" w:rsidP="00275DA9">
                  <w:pPr>
                    <w:bidi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49" w:type="dxa"/>
                </w:tcPr>
                <w:p w:rsidR="006F5E54" w:rsidRPr="00275DA9" w:rsidRDefault="006F5E54" w:rsidP="00275DA9">
                  <w:pPr>
                    <w:bidi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</w:tc>
            </w:tr>
            <w:tr w:rsidR="006F5E54">
              <w:trPr>
                <w:trHeight w:val="270"/>
                <w:jc w:val="center"/>
              </w:trPr>
              <w:tc>
                <w:tcPr>
                  <w:tcW w:w="249" w:type="dxa"/>
                </w:tcPr>
                <w:p w:rsidR="006F5E54" w:rsidRPr="00275DA9" w:rsidRDefault="006F5E54" w:rsidP="00275DA9">
                  <w:pPr>
                    <w:bidi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49" w:type="dxa"/>
                </w:tcPr>
                <w:p w:rsidR="006F5E54" w:rsidRPr="00275DA9" w:rsidRDefault="006F5E54" w:rsidP="00275DA9">
                  <w:pPr>
                    <w:bidi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49" w:type="dxa"/>
                </w:tcPr>
                <w:p w:rsidR="006F5E54" w:rsidRPr="00275DA9" w:rsidRDefault="006F5E54" w:rsidP="00275DA9">
                  <w:pPr>
                    <w:bidi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</w:tc>
            </w:tr>
            <w:tr w:rsidR="006F5E54">
              <w:trPr>
                <w:trHeight w:val="270"/>
                <w:jc w:val="center"/>
              </w:trPr>
              <w:tc>
                <w:tcPr>
                  <w:tcW w:w="249" w:type="dxa"/>
                </w:tcPr>
                <w:p w:rsidR="006F5E54" w:rsidRPr="00275DA9" w:rsidRDefault="006F5E54" w:rsidP="00275DA9">
                  <w:pPr>
                    <w:bidi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49" w:type="dxa"/>
                </w:tcPr>
                <w:p w:rsidR="006F5E54" w:rsidRPr="00275DA9" w:rsidRDefault="006F5E54" w:rsidP="00275DA9">
                  <w:pPr>
                    <w:bidi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49" w:type="dxa"/>
                </w:tcPr>
                <w:p w:rsidR="006F5E54" w:rsidRPr="00275DA9" w:rsidRDefault="006F5E54" w:rsidP="00275DA9">
                  <w:pPr>
                    <w:bidi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6F5E54" w:rsidRPr="00275DA9" w:rsidRDefault="006F5E54" w:rsidP="00275DA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معـ4</w:t>
            </w:r>
          </w:p>
          <w:p w:rsidR="006F5E54" w:rsidRPr="00275DA9" w:rsidRDefault="00B41E49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552" o:spid="_x0000_s1154" style="position:absolute;left:0;text-align:left;margin-left:12.6pt;margin-top:6.3pt;width:27pt;height:14.15pt;z-index:251675136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">
                  <v:rect id="Rectangle 553" o:spid="_x0000_s1157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<v:rect id="Rectangle 554" o:spid="_x0000_s1156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<v:rect id="Rectangle 555" o:spid="_x0000_s1155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/v:group>
              </w:pic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</w:tc>
        <w:tc>
          <w:tcPr>
            <w:tcW w:w="9796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proofErr w:type="gramStart"/>
            <w:r w:rsidRPr="00275DA9">
              <w:rPr>
                <w:rFonts w:cs="Arabic Transparent" w:hint="cs"/>
                <w:sz w:val="36"/>
                <w:szCs w:val="36"/>
                <w:u w:val="double"/>
                <w:rtl/>
              </w:rPr>
              <w:t>السّـنـد3</w:t>
            </w:r>
            <w:proofErr w:type="gramEnd"/>
            <w:r w:rsidRPr="00275DA9">
              <w:rPr>
                <w:rFonts w:cs="Arabic Transparent" w:hint="cs"/>
                <w:sz w:val="36"/>
                <w:szCs w:val="36"/>
                <w:u w:val="double"/>
                <w:rtl/>
              </w:rPr>
              <w:t>.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 عند عودته من المدرسة وجد حازم على طاولة التّلفاز بطاقات جميلة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 كتب عليها بخطّ واضح </w:t>
            </w:r>
            <w:r w:rsidRPr="00275DA9">
              <w:rPr>
                <w:sz w:val="36"/>
                <w:szCs w:val="36"/>
                <w:rtl/>
              </w:rPr>
              <w:t>«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بطاقة نـاخب</w:t>
            </w:r>
            <w:r w:rsidRPr="00275DA9">
              <w:rPr>
                <w:sz w:val="36"/>
                <w:szCs w:val="36"/>
                <w:rtl/>
              </w:rPr>
              <w:t>»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فقرأ ما كُتِبَ عليها من أسماء فلم يجدْ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38"/>
                <w:szCs w:val="38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اسمَهُ على إحْدَاهَا</w:t>
            </w:r>
            <w:r w:rsidRPr="00275DA9">
              <w:rPr>
                <w:rFonts w:cs="Arabic Transparent" w:hint="cs"/>
                <w:sz w:val="38"/>
                <w:szCs w:val="38"/>
                <w:rtl/>
              </w:rPr>
              <w:t>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التّعليمة 4. 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أضع العلامة (</w:t>
            </w:r>
            <w:r w:rsidRPr="00275DA9">
              <w:rPr>
                <w:rFonts w:cs="Arabic Transparent"/>
                <w:b/>
                <w:bCs/>
                <w:sz w:val="36"/>
                <w:szCs w:val="36"/>
              </w:rPr>
              <w:t>x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) أمام الإجابة الصّحيحة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:         </w:t>
            </w:r>
          </w:p>
          <w:p w:rsidR="006F5E54" w:rsidRPr="00275DA9" w:rsidRDefault="006F5E54" w:rsidP="00275DA9">
            <w:pPr>
              <w:bidi/>
              <w:rPr>
                <w:sz w:val="40"/>
                <w:szCs w:val="40"/>
                <w:rtl/>
              </w:rPr>
            </w:pPr>
            <w:r w:rsidRPr="00275DA9">
              <w:rPr>
                <w:rFonts w:hint="cs"/>
                <w:sz w:val="36"/>
                <w:szCs w:val="36"/>
                <w:rtl/>
              </w:rPr>
              <w:t xml:space="preserve">    لم يُـسْـتَـدْعَـى حازم للقيام بعمليّة </w:t>
            </w:r>
            <w:proofErr w:type="spellStart"/>
            <w:r w:rsidRPr="00275DA9">
              <w:rPr>
                <w:rFonts w:hint="cs"/>
                <w:sz w:val="36"/>
                <w:szCs w:val="36"/>
                <w:rtl/>
              </w:rPr>
              <w:t>الإنتخاب</w:t>
            </w:r>
            <w:proofErr w:type="spellEnd"/>
            <w:r w:rsidRPr="00275DA9">
              <w:rPr>
                <w:rFonts w:hint="cs"/>
                <w:sz w:val="36"/>
                <w:szCs w:val="36"/>
                <w:rtl/>
              </w:rPr>
              <w:t xml:space="preserve"> لأنّه:</w:t>
            </w:r>
          </w:p>
          <w:tbl>
            <w:tblPr>
              <w:tblpPr w:leftFromText="141" w:rightFromText="141" w:vertAnchor="text" w:horzAnchor="margin" w:tblpXSpec="center" w:tblpY="60"/>
              <w:tblOverlap w:val="never"/>
              <w:bidiVisual/>
              <w:tblW w:w="5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"/>
              <w:gridCol w:w="5670"/>
            </w:tblGrid>
            <w:tr w:rsidR="006F5E54">
              <w:tc>
                <w:tcPr>
                  <w:tcW w:w="261" w:type="dxa"/>
                </w:tcPr>
                <w:p w:rsidR="006F5E54" w:rsidRPr="00275DA9" w:rsidRDefault="006F5E54" w:rsidP="00275DA9">
                  <w:pPr>
                    <w:bidi/>
                    <w:jc w:val="center"/>
                    <w:rPr>
                      <w:rFonts w:cs="Arabic Transparent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F5E54" w:rsidRPr="00275DA9" w:rsidRDefault="006F5E54" w:rsidP="00275DA9">
                  <w:pPr>
                    <w:bidi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275DA9"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 لم يبلغ السنّ القانونيّة.</w:t>
                  </w:r>
                </w:p>
              </w:tc>
            </w:tr>
            <w:tr w:rsidR="006F5E54">
              <w:tc>
                <w:tcPr>
                  <w:tcW w:w="261" w:type="dxa"/>
                </w:tcPr>
                <w:p w:rsidR="006F5E54" w:rsidRPr="00275DA9" w:rsidRDefault="006F5E54" w:rsidP="00275DA9">
                  <w:pPr>
                    <w:bidi/>
                    <w:jc w:val="center"/>
                    <w:rPr>
                      <w:rFonts w:cs="Arabic Transparent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F5E54" w:rsidRPr="00275DA9" w:rsidRDefault="006F5E54" w:rsidP="00275DA9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275DA9">
                    <w:rPr>
                      <w:rFonts w:cs="Arabic Transparent" w:hint="cs"/>
                      <w:sz w:val="36"/>
                      <w:szCs w:val="36"/>
                      <w:rtl/>
                    </w:rPr>
                    <w:t>لم يرسّم اسمه في الدّائرة الّتي ينتمي إليها.</w:t>
                  </w:r>
                </w:p>
              </w:tc>
            </w:tr>
            <w:tr w:rsidR="006F5E54">
              <w:tc>
                <w:tcPr>
                  <w:tcW w:w="261" w:type="dxa"/>
                </w:tcPr>
                <w:p w:rsidR="006F5E54" w:rsidRPr="00275DA9" w:rsidRDefault="006F5E54" w:rsidP="00275DA9">
                  <w:pPr>
                    <w:bidi/>
                    <w:jc w:val="center"/>
                    <w:rPr>
                      <w:rFonts w:cs="Arabic Transparent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F5E54" w:rsidRPr="00275DA9" w:rsidRDefault="006F5E54" w:rsidP="00275DA9">
                  <w:pPr>
                    <w:bidi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275DA9"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 لا يعمل.</w:t>
                  </w:r>
                </w:p>
              </w:tc>
            </w:tr>
          </w:tbl>
          <w:p w:rsidR="006F5E54" w:rsidRPr="00275DA9" w:rsidRDefault="006F5E54" w:rsidP="00275DA9">
            <w:pPr>
              <w:bidi/>
              <w:rPr>
                <w:sz w:val="40"/>
                <w:szCs w:val="40"/>
                <w:rtl/>
              </w:rPr>
            </w:pPr>
          </w:p>
          <w:p w:rsidR="006F5E54" w:rsidRPr="00275DA9" w:rsidRDefault="006F5E54" w:rsidP="00275DA9">
            <w:pPr>
              <w:bidi/>
              <w:rPr>
                <w:sz w:val="40"/>
                <w:szCs w:val="40"/>
                <w:rtl/>
              </w:rPr>
            </w:pPr>
          </w:p>
          <w:p w:rsidR="006F5E54" w:rsidRPr="00275DA9" w:rsidRDefault="006F5E54" w:rsidP="00275DA9">
            <w:pPr>
              <w:bidi/>
              <w:rPr>
                <w:sz w:val="40"/>
                <w:szCs w:val="40"/>
                <w:rtl/>
              </w:rPr>
            </w:pPr>
          </w:p>
          <w:p w:rsidR="006F5E54" w:rsidRPr="00275DA9" w:rsidRDefault="006F5E54" w:rsidP="008B2A42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proofErr w:type="gramStart"/>
            <w:r w:rsidRPr="00275DA9">
              <w:rPr>
                <w:rFonts w:cs="Arabic Transparent" w:hint="cs"/>
                <w:sz w:val="36"/>
                <w:szCs w:val="36"/>
                <w:u w:val="double"/>
                <w:rtl/>
              </w:rPr>
              <w:t>السّـنـد4</w:t>
            </w:r>
            <w:proofErr w:type="gramEnd"/>
            <w:r w:rsidRPr="00275DA9">
              <w:rPr>
                <w:rFonts w:cs="Arabic Transparent" w:hint="cs"/>
                <w:sz w:val="36"/>
                <w:szCs w:val="36"/>
                <w:u w:val="double"/>
                <w:rtl/>
              </w:rPr>
              <w:t>.</w:t>
            </w:r>
            <w:r w:rsidRPr="00275DA9">
              <w:rPr>
                <w:rFonts w:cs="Arabic Transparent" w:hint="cs"/>
                <w:sz w:val="34"/>
                <w:szCs w:val="34"/>
                <w:rtl/>
              </w:rPr>
              <w:t>إنّ نظام الحكم في تونس نظام جمهوري رئاسي، فرئيس الجمهوريّة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 هو أعلى سلطة في البلاد وهذا الموقع يسمح له </w:t>
            </w:r>
            <w:proofErr w:type="spellStart"/>
            <w:r w:rsidRPr="00275DA9">
              <w:rPr>
                <w:rFonts w:cs="Simplified Arabic" w:hint="cs"/>
                <w:sz w:val="36"/>
                <w:szCs w:val="36"/>
                <w:rtl/>
              </w:rPr>
              <w:t>ﺒ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>ﭑمتلاك</w:t>
            </w:r>
            <w:proofErr w:type="spellEnd"/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نفوذ وصلاحيّات من 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 خلال المهام الموكولة له.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التّعليمة 5. 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أكتب (صواب) أو (خطأ)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 xml:space="preserve"> أمام كلّ إفادة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:         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20"/>
                <w:szCs w:val="20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2"/>
                <w:szCs w:val="22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 يحافظ رئيس الجمهوريّة على سيادة الوطن وحرّيته</w:t>
            </w:r>
            <w:r w:rsidRPr="00275DA9">
              <w:rPr>
                <w:rFonts w:cs="Arabic Transparent" w:hint="cs"/>
                <w:sz w:val="40"/>
                <w:szCs w:val="40"/>
                <w:rtl/>
              </w:rPr>
              <w:t xml:space="preserve">.   </w:t>
            </w:r>
            <w:r w:rsidRPr="00275DA9">
              <w:rPr>
                <w:rFonts w:cs="Arabic Transparent" w:hint="cs"/>
                <w:sz w:val="22"/>
                <w:szCs w:val="22"/>
                <w:rtl/>
              </w:rPr>
              <w:t>.......................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يقوم رئيس الجمهوريّة </w:t>
            </w:r>
            <w:r w:rsidRPr="00275DA9">
              <w:rPr>
                <w:rFonts w:cs="Simplified Arabic" w:hint="cs"/>
                <w:sz w:val="36"/>
                <w:szCs w:val="36"/>
                <w:rtl/>
              </w:rPr>
              <w:t>ﺒ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>ﭑلتّنسيق بين أعضاء الحكومة</w:t>
            </w:r>
            <w:r w:rsidRPr="00275DA9">
              <w:rPr>
                <w:rFonts w:cs="Arabic Transparent" w:hint="cs"/>
                <w:sz w:val="40"/>
                <w:szCs w:val="40"/>
                <w:rtl/>
              </w:rPr>
              <w:t xml:space="preserve">.  </w:t>
            </w:r>
            <w:r w:rsidRPr="00275DA9">
              <w:rPr>
                <w:rFonts w:cs="Arabic Transparent" w:hint="cs"/>
                <w:sz w:val="22"/>
                <w:szCs w:val="22"/>
                <w:rtl/>
              </w:rPr>
              <w:t>.......................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رئيس الجمهوريّة </w:t>
            </w:r>
            <w:proofErr w:type="spellStart"/>
            <w:r w:rsidRPr="00275DA9">
              <w:rPr>
                <w:rFonts w:cs="Arabic Transparent" w:hint="cs"/>
                <w:sz w:val="36"/>
                <w:szCs w:val="36"/>
                <w:rtl/>
              </w:rPr>
              <w:t>هوالموجّه</w:t>
            </w:r>
            <w:proofErr w:type="spellEnd"/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للسّياسة العامّة للبلاد</w:t>
            </w:r>
            <w:r w:rsidRPr="00275DA9">
              <w:rPr>
                <w:rFonts w:cs="Arabic Transparent" w:hint="cs"/>
                <w:sz w:val="40"/>
                <w:szCs w:val="40"/>
                <w:rtl/>
              </w:rPr>
              <w:t xml:space="preserve">.     </w:t>
            </w:r>
            <w:r w:rsidRPr="00275DA9">
              <w:rPr>
                <w:rFonts w:cs="Arabic Transparent" w:hint="cs"/>
                <w:sz w:val="22"/>
                <w:szCs w:val="22"/>
                <w:rtl/>
              </w:rPr>
              <w:t>.......................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20"/>
                <w:szCs w:val="20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التّعليمة 6. 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أربط المهام التّالية </w:t>
            </w:r>
            <w:r w:rsidRPr="00275DA9">
              <w:rPr>
                <w:rFonts w:cs="Simplified Arabic" w:hint="cs"/>
                <w:b/>
                <w:bCs/>
                <w:sz w:val="36"/>
                <w:szCs w:val="36"/>
                <w:rtl/>
              </w:rPr>
              <w:t>ﺒ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ﭑلشّخص المناسب:         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المنسّق بين الوزراء                  </w:t>
            </w:r>
            <w:r w:rsidRPr="00275DA9">
              <w:rPr>
                <w:sz w:val="20"/>
                <w:szCs w:val="20"/>
                <w:rtl/>
              </w:rPr>
              <w:t>●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>القائد الأعلى للقوات المسلّحة</w:t>
            </w:r>
            <w:r w:rsidRPr="00275DA9">
              <w:rPr>
                <w:sz w:val="20"/>
                <w:szCs w:val="20"/>
                <w:rtl/>
              </w:rPr>
              <w:t>●●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>رئيس الدّولة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>الضّامن لاستقلال البلاد</w:t>
            </w:r>
            <w:r w:rsidRPr="00275DA9">
              <w:rPr>
                <w:sz w:val="20"/>
                <w:szCs w:val="20"/>
                <w:rtl/>
              </w:rPr>
              <w:t>●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المساعد على ممارسة السّلطة التّنفيذيّة </w:t>
            </w:r>
            <w:r w:rsidRPr="00275DA9">
              <w:rPr>
                <w:sz w:val="20"/>
                <w:szCs w:val="20"/>
                <w:rtl/>
              </w:rPr>
              <w:t>●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القائم بمهام رئاسة الحكومة </w:t>
            </w:r>
            <w:r w:rsidRPr="00275DA9">
              <w:rPr>
                <w:sz w:val="20"/>
                <w:szCs w:val="20"/>
                <w:rtl/>
              </w:rPr>
              <w:t>●●</w:t>
            </w:r>
            <w:r w:rsidRPr="00275DA9">
              <w:rPr>
                <w:rFonts w:cs="Arabic Transparent" w:hint="cs"/>
                <w:sz w:val="36"/>
                <w:szCs w:val="36"/>
                <w:rtl/>
              </w:rPr>
              <w:t>الوزير الأوّل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>الموجّه للسّياسة العامّة للبلاد</w:t>
            </w:r>
            <w:r w:rsidRPr="00275DA9">
              <w:rPr>
                <w:sz w:val="20"/>
                <w:szCs w:val="20"/>
                <w:rtl/>
              </w:rPr>
              <w:t>●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التّعليمة 7. </w:t>
            </w: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أحدّد 3 حالات يتحمّل فيهما الوزير الأوّل مسؤوليّة تعويض 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            رئيس الجمهوريّة:  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22"/>
                <w:szCs w:val="22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الحالة </w:t>
            </w:r>
            <w:proofErr w:type="gramStart"/>
            <w:r w:rsidRPr="00275DA9">
              <w:rPr>
                <w:rFonts w:cs="Arabic Transparent" w:hint="cs"/>
                <w:sz w:val="36"/>
                <w:szCs w:val="36"/>
                <w:rtl/>
              </w:rPr>
              <w:t>الأولى</w:t>
            </w:r>
            <w:r w:rsidRPr="00275DA9">
              <w:rPr>
                <w:rFonts w:cs="Arabic Transparent" w:hint="cs"/>
                <w:sz w:val="40"/>
                <w:szCs w:val="40"/>
                <w:rtl/>
              </w:rPr>
              <w:t>:</w:t>
            </w:r>
            <w:r w:rsidRPr="00275DA9">
              <w:rPr>
                <w:rFonts w:cs="Arabic Transparent" w:hint="cs"/>
                <w:sz w:val="22"/>
                <w:szCs w:val="22"/>
                <w:rtl/>
              </w:rPr>
              <w:t>..................................................................................................</w:t>
            </w:r>
            <w:proofErr w:type="gramEnd"/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>الحالة الثّانية</w:t>
            </w:r>
            <w:r w:rsidRPr="00275DA9">
              <w:rPr>
                <w:rFonts w:cs="Arabic Transparent" w:hint="cs"/>
                <w:sz w:val="40"/>
                <w:szCs w:val="40"/>
                <w:rtl/>
              </w:rPr>
              <w:t>:</w:t>
            </w:r>
            <w:r w:rsidRPr="00275DA9">
              <w:rPr>
                <w:rFonts w:cs="Arabic Transparent" w:hint="cs"/>
                <w:sz w:val="22"/>
                <w:szCs w:val="22"/>
                <w:rtl/>
              </w:rPr>
              <w:t>..................................................................................................</w:t>
            </w:r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 الحالة </w:t>
            </w:r>
            <w:proofErr w:type="gramStart"/>
            <w:r w:rsidRPr="00275DA9">
              <w:rPr>
                <w:rFonts w:cs="Arabic Transparent" w:hint="cs"/>
                <w:sz w:val="36"/>
                <w:szCs w:val="36"/>
                <w:rtl/>
              </w:rPr>
              <w:t>الثّالثة</w:t>
            </w:r>
            <w:r w:rsidRPr="00275DA9">
              <w:rPr>
                <w:rFonts w:cs="Arabic Transparent" w:hint="cs"/>
                <w:sz w:val="40"/>
                <w:szCs w:val="40"/>
                <w:rtl/>
              </w:rPr>
              <w:t>:</w:t>
            </w:r>
            <w:r w:rsidRPr="00275DA9">
              <w:rPr>
                <w:rFonts w:cs="Arabic Transparent" w:hint="cs"/>
                <w:sz w:val="22"/>
                <w:szCs w:val="22"/>
                <w:rtl/>
              </w:rPr>
              <w:t>..................................................................................................</w:t>
            </w:r>
            <w:proofErr w:type="gramEnd"/>
          </w:p>
          <w:p w:rsidR="006F5E54" w:rsidRPr="00275DA9" w:rsidRDefault="006F5E54" w:rsidP="00275DA9">
            <w:pPr>
              <w:bidi/>
              <w:rPr>
                <w:rFonts w:cs="Arabic Transparent"/>
                <w:sz w:val="36"/>
                <w:szCs w:val="36"/>
                <w:rtl/>
              </w:rPr>
            </w:pPr>
          </w:p>
          <w:p w:rsidR="006F5E54" w:rsidRPr="00275DA9" w:rsidRDefault="006F5E54" w:rsidP="00275DA9">
            <w:pPr>
              <w:bidi/>
              <w:rPr>
                <w:rFonts w:cs="Arabic Transparent"/>
                <w:sz w:val="20"/>
                <w:szCs w:val="20"/>
                <w:rtl/>
              </w:rPr>
            </w:pPr>
          </w:p>
        </w:tc>
      </w:tr>
    </w:tbl>
    <w:p w:rsidR="008D5656" w:rsidRDefault="008D5656" w:rsidP="008D5656">
      <w:pPr>
        <w:bidi/>
        <w:rPr>
          <w:rtl/>
        </w:rPr>
      </w:pPr>
    </w:p>
    <w:p w:rsidR="00B41E49" w:rsidRDefault="00B41E49" w:rsidP="00B41E49">
      <w:pPr>
        <w:bidi/>
        <w:rPr>
          <w:rtl/>
        </w:rPr>
      </w:pPr>
    </w:p>
    <w:p w:rsidR="00B41E49" w:rsidRDefault="00B41E49" w:rsidP="00B41E49">
      <w:pPr>
        <w:bidi/>
        <w:rPr>
          <w:rtl/>
        </w:rPr>
      </w:pPr>
    </w:p>
    <w:p w:rsidR="00B41E49" w:rsidRDefault="00B41E49" w:rsidP="00B41E49">
      <w:pPr>
        <w:bidi/>
        <w:rPr>
          <w:rtl/>
        </w:rPr>
      </w:pPr>
    </w:p>
    <w:p w:rsidR="00B41E49" w:rsidRDefault="00B41E49" w:rsidP="00B41E49">
      <w:pPr>
        <w:bidi/>
        <w:rPr>
          <w:rtl/>
        </w:rPr>
      </w:pPr>
    </w:p>
    <w:tbl>
      <w:tblPr>
        <w:bidiVisual/>
        <w:tblW w:w="11029" w:type="dxa"/>
        <w:tblInd w:w="-7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148"/>
        <w:gridCol w:w="4132"/>
        <w:gridCol w:w="3098"/>
        <w:gridCol w:w="1418"/>
      </w:tblGrid>
      <w:tr w:rsidR="002F22DD" w:rsidRPr="00275DA9">
        <w:tc>
          <w:tcPr>
            <w:tcW w:w="238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F22DD" w:rsidRPr="00275DA9" w:rsidRDefault="002F22DD" w:rsidP="005F4744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المدرسة الإبتدائيّة</w:t>
            </w:r>
          </w:p>
          <w:p w:rsidR="002F22DD" w:rsidRPr="00275DA9" w:rsidRDefault="002F22DD" w:rsidP="005F4744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الجمهوريّة برج العامري</w:t>
            </w:r>
          </w:p>
        </w:tc>
        <w:tc>
          <w:tcPr>
            <w:tcW w:w="413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F22DD" w:rsidRPr="00275DA9" w:rsidRDefault="002F22DD" w:rsidP="002F22DD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 xml:space="preserve">اِخـتـبـار في </w:t>
            </w: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الجغرافيا</w:t>
            </w:r>
          </w:p>
          <w:p w:rsidR="002F22DD" w:rsidRPr="00275DA9" w:rsidRDefault="002F22DD" w:rsidP="005F4744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لتلامـيـذ السّنة السّـادسـة</w:t>
            </w:r>
          </w:p>
          <w:p w:rsidR="002F22DD" w:rsidRPr="00275DA9" w:rsidRDefault="002F22DD" w:rsidP="00B41E49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 xml:space="preserve">الثّلاثي الثّالث: جـوان </w:t>
            </w:r>
          </w:p>
        </w:tc>
        <w:tc>
          <w:tcPr>
            <w:tcW w:w="30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F22DD" w:rsidRPr="00275DA9" w:rsidRDefault="002F22DD" w:rsidP="005F4744">
            <w:pPr>
              <w:bidi/>
              <w:jc w:val="center"/>
              <w:rPr>
                <w:rFonts w:cs="Arabic Transparent"/>
                <w:sz w:val="20"/>
                <w:szCs w:val="20"/>
                <w:rtl/>
                <w:lang w:bidi="ar-TN"/>
              </w:rPr>
            </w:pPr>
            <w:proofErr w:type="spellStart"/>
            <w:proofErr w:type="gram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الإسم</w:t>
            </w:r>
            <w:proofErr w:type="spellEnd"/>
            <w:r w:rsidRPr="00275DA9">
              <w:rPr>
                <w:rFonts w:cs="Arabic Transparent" w:hint="cs"/>
                <w:sz w:val="36"/>
                <w:szCs w:val="36"/>
                <w:rtl/>
                <w:lang w:bidi="ar-TN"/>
              </w:rPr>
              <w:t>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</w:t>
            </w:r>
            <w:proofErr w:type="gramEnd"/>
          </w:p>
          <w:p w:rsidR="002F22DD" w:rsidRPr="00275DA9" w:rsidRDefault="002F22DD" w:rsidP="005F4744">
            <w:pPr>
              <w:bidi/>
              <w:jc w:val="center"/>
              <w:rPr>
                <w:rFonts w:cs="Arabic Transparent"/>
                <w:sz w:val="20"/>
                <w:szCs w:val="20"/>
                <w:rtl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اللّقب</w:t>
            </w:r>
            <w:r w:rsidRPr="00275DA9">
              <w:rPr>
                <w:rFonts w:cs="Arabic Transparent" w:hint="cs"/>
                <w:sz w:val="36"/>
                <w:szCs w:val="36"/>
                <w:rtl/>
                <w:lang w:bidi="ar-TN"/>
              </w:rPr>
              <w:t>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</w:t>
            </w:r>
            <w:proofErr w:type="gramEnd"/>
          </w:p>
          <w:p w:rsidR="002F22DD" w:rsidRPr="00275DA9" w:rsidRDefault="002F22DD" w:rsidP="005F4744">
            <w:pPr>
              <w:bidi/>
              <w:rPr>
                <w:sz w:val="20"/>
                <w:szCs w:val="20"/>
                <w:rtl/>
              </w:rPr>
            </w:pPr>
            <w:r w:rsidRPr="00275DA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القسم</w:t>
            </w:r>
            <w:r w:rsidRPr="00275DA9">
              <w:rPr>
                <w:rFonts w:cs="Arabic Transparent" w:hint="cs"/>
                <w:sz w:val="32"/>
                <w:szCs w:val="32"/>
                <w:rtl/>
                <w:lang w:bidi="ar-TN"/>
              </w:rPr>
              <w:t>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 xml:space="preserve"> ..................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F22DD" w:rsidRPr="00275DA9" w:rsidRDefault="002F22DD" w:rsidP="005F4744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العدد</w:t>
            </w:r>
          </w:p>
          <w:p w:rsidR="002F22DD" w:rsidRPr="00275DA9" w:rsidRDefault="002F22DD" w:rsidP="005F4744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275DA9">
              <w:rPr>
                <w:rFonts w:cs="Simplified Arabic"/>
                <w:b/>
                <w:bCs/>
                <w:position w:val="-28"/>
                <w:sz w:val="32"/>
                <w:szCs w:val="32"/>
                <w:rtl/>
                <w:lang w:bidi="ar-TN"/>
              </w:rPr>
              <w:object w:dxaOrig="460" w:dyaOrig="660">
                <v:shape id="_x0000_i1032" type="#_x0000_t75" style="width:23.25pt;height:33pt" o:ole="">
                  <v:imagedata r:id="rId5" o:title=""/>
                </v:shape>
                <o:OLEObject Type="Embed" ProgID="Equation.3" ShapeID="_x0000_i1032" DrawAspect="Content" ObjectID="_1493367618" r:id="rId24"/>
              </w:object>
            </w:r>
          </w:p>
        </w:tc>
      </w:tr>
      <w:tr w:rsidR="002F22DD" w:rsidRPr="00275DA9">
        <w:tc>
          <w:tcPr>
            <w:tcW w:w="12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F22DD" w:rsidRPr="00275DA9" w:rsidRDefault="002F22DD" w:rsidP="005F4744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المعايير</w:t>
            </w:r>
          </w:p>
        </w:tc>
        <w:tc>
          <w:tcPr>
            <w:tcW w:w="979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F22DD" w:rsidRPr="00275DA9" w:rsidRDefault="002F22DD" w:rsidP="005F4744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الـسّــنــد</w:t>
            </w:r>
          </w:p>
        </w:tc>
      </w:tr>
      <w:tr w:rsidR="002F22DD" w:rsidRPr="00275DA9">
        <w:tc>
          <w:tcPr>
            <w:tcW w:w="12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F22DD" w:rsidRDefault="002F22DD" w:rsidP="005F4744">
            <w:pPr>
              <w:bidi/>
              <w:jc w:val="center"/>
            </w:pPr>
          </w:p>
          <w:p w:rsidR="002F22DD" w:rsidRDefault="002F22DD" w:rsidP="005F4744">
            <w:pPr>
              <w:bidi/>
              <w:jc w:val="center"/>
            </w:pPr>
          </w:p>
          <w:p w:rsidR="002F22DD" w:rsidRDefault="002F22DD" w:rsidP="005F4744">
            <w:pPr>
              <w:bidi/>
              <w:jc w:val="center"/>
            </w:pPr>
          </w:p>
          <w:p w:rsidR="002F22DD" w:rsidRDefault="002F22DD" w:rsidP="005F4744">
            <w:pPr>
              <w:bidi/>
              <w:jc w:val="center"/>
            </w:pPr>
          </w:p>
          <w:p w:rsidR="002F22DD" w:rsidRDefault="002F22DD" w:rsidP="005F4744">
            <w:pPr>
              <w:bidi/>
              <w:jc w:val="center"/>
            </w:pPr>
          </w:p>
          <w:p w:rsidR="002F22DD" w:rsidRDefault="002F22DD" w:rsidP="005F4744">
            <w:pPr>
              <w:bidi/>
              <w:jc w:val="center"/>
            </w:pPr>
          </w:p>
          <w:p w:rsidR="002F22DD" w:rsidRDefault="002F22DD" w:rsidP="005F4744">
            <w:pPr>
              <w:bidi/>
              <w:jc w:val="center"/>
              <w:rPr>
                <w:rtl/>
              </w:rPr>
            </w:pPr>
          </w:p>
          <w:p w:rsidR="002F22DD" w:rsidRDefault="002F22DD" w:rsidP="005F4744">
            <w:pPr>
              <w:bidi/>
              <w:jc w:val="center"/>
              <w:rPr>
                <w:rtl/>
              </w:rPr>
            </w:pPr>
          </w:p>
          <w:p w:rsidR="002F22DD" w:rsidRDefault="002F22DD" w:rsidP="005F4744">
            <w:pPr>
              <w:bidi/>
              <w:jc w:val="center"/>
              <w:rPr>
                <w:rtl/>
              </w:rPr>
            </w:pPr>
          </w:p>
          <w:p w:rsidR="002F22DD" w:rsidRDefault="002F22DD" w:rsidP="005F4744">
            <w:pPr>
              <w:bidi/>
              <w:jc w:val="center"/>
            </w:pPr>
          </w:p>
          <w:p w:rsidR="002F22DD" w:rsidRPr="00275DA9" w:rsidRDefault="002F22DD" w:rsidP="005F4744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معـ2</w:t>
            </w:r>
          </w:p>
          <w:p w:rsidR="002F22DD" w:rsidRPr="00275DA9" w:rsidRDefault="00B41E49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582" o:spid="_x0000_s1144" style="position:absolute;left:0;text-align:left;margin-left:12.6pt;margin-top:9.45pt;width:27pt;height:29.4pt;z-index:251678208" coordorigin="10524,12735" coordsize="54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">
                  <v:group id="Group 583" o:spid="_x0000_s1149" style="position:absolute;left:10524;top:12735;width:540;height:180" coordorigin="10524,5130" coordsize="5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tangle 584" o:spid="_x0000_s1152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<v:rect id="Rectangle 585" o:spid="_x0000_s1151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<v:rect id="Rectangle 586" o:spid="_x0000_s1150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</v:group>
                  <v:group id="Group 587" o:spid="_x0000_s1145" style="position:absolute;left:10524;top:13050;width:540;height:180" coordorigin="10524,5130" coordsize="5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rect id="Rectangle 588" o:spid="_x0000_s1148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  <v:rect id="Rectangle 589" o:spid="_x0000_s1147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<v:rect id="Rectangle 590" o:spid="_x0000_s1146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</v:group>
                </v:group>
              </w:pict>
            </w:r>
          </w:p>
          <w:p w:rsidR="002F22DD" w:rsidRPr="00275DA9" w:rsidRDefault="002F22DD" w:rsidP="005F4744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F22DD" w:rsidRPr="00275DA9" w:rsidRDefault="002F22DD" w:rsidP="005F4744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F22DD" w:rsidRPr="00275DA9" w:rsidRDefault="002F22DD" w:rsidP="005F4744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F22DD" w:rsidRPr="00275DA9" w:rsidRDefault="002F22DD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F22DD" w:rsidRPr="00275DA9" w:rsidRDefault="002F22DD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F22DD" w:rsidRDefault="002F22DD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47150C" w:rsidRDefault="0047150C" w:rsidP="0047150C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47150C" w:rsidRDefault="0047150C" w:rsidP="0047150C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47150C" w:rsidRPr="00275DA9" w:rsidRDefault="0047150C" w:rsidP="0047150C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F22DD" w:rsidRPr="00275DA9" w:rsidRDefault="002F22DD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F22DD" w:rsidRPr="00275DA9" w:rsidRDefault="002F22DD" w:rsidP="004C585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</w:t>
            </w:r>
            <w:r w:rsidR="004C5857">
              <w:rPr>
                <w:rFonts w:cs="Arabic Transparent" w:hint="cs"/>
                <w:sz w:val="28"/>
                <w:szCs w:val="28"/>
                <w:rtl/>
                <w:lang w:bidi="ar-TN"/>
              </w:rPr>
              <w:t>3</w:t>
            </w:r>
          </w:p>
          <w:p w:rsidR="002F22DD" w:rsidRPr="00275DA9" w:rsidRDefault="00B41E49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578" o:spid="_x0000_s1140" style="position:absolute;left:0;text-align:left;margin-left:12.6pt;margin-top:6.35pt;width:27pt;height:13.85pt;z-index:251677184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">
                  <v:rect id="Rectangle 579" o:spid="_x0000_s1143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<v:rect id="Rectangle 580" o:spid="_x0000_s1142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<v:rect id="Rectangle 581" o:spid="_x0000_s1141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/v:group>
              </w:pict>
            </w:r>
          </w:p>
          <w:p w:rsidR="002F22DD" w:rsidRPr="00275DA9" w:rsidRDefault="002F22DD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F22DD" w:rsidRPr="00275DA9" w:rsidRDefault="002F22DD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F22DD" w:rsidRPr="00275DA9" w:rsidRDefault="002F22DD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F22DD" w:rsidRDefault="002F22DD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Default="00C324D4" w:rsidP="009559DA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معـ</w:t>
            </w:r>
            <w:r w:rsidR="009559DA">
              <w:rPr>
                <w:rFonts w:cs="Arabic Transparent" w:hint="cs"/>
                <w:sz w:val="28"/>
                <w:szCs w:val="28"/>
                <w:rtl/>
                <w:lang w:bidi="ar-TN"/>
              </w:rPr>
              <w:t>4</w:t>
            </w:r>
          </w:p>
          <w:p w:rsidR="00C324D4" w:rsidRDefault="00B41E49" w:rsidP="00C324D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603" o:spid="_x0000_s1137" style="position:absolute;left:0;text-align:left;margin-left:15.6pt;margin-top:5.2pt;width:21pt;height:16.15pt;z-index:251683328" coordorigin="10581,11791" coordsize="36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">
                  <v:rect id="Rectangle 601" o:spid="_x0000_s1139" style="position:absolute;left:10581;top:11791;width:18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<v:rect id="Rectangle 602" o:spid="_x0000_s1138" style="position:absolute;left:10761;top:11791;width:18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/v:group>
              </w:pict>
            </w:r>
          </w:p>
          <w:p w:rsidR="00C324D4" w:rsidRDefault="00C324D4" w:rsidP="00C324D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Default="00C324D4" w:rsidP="00C324D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Default="00C324D4" w:rsidP="00C324D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Default="00C324D4" w:rsidP="00C324D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Default="00C324D4" w:rsidP="00C324D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Default="00C324D4" w:rsidP="00C324D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Pr="00275DA9" w:rsidRDefault="00C324D4" w:rsidP="00C324D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F22DD" w:rsidRPr="00275DA9" w:rsidRDefault="002F22DD" w:rsidP="005F4744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F22DD" w:rsidRPr="00275DA9" w:rsidRDefault="00B41E49" w:rsidP="005F4744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591" o:spid="_x0000_s1133" style="position:absolute;left:0;text-align:left;margin-left:15.6pt;margin-top:29.9pt;width:27pt;height:13.4pt;z-index:251679232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">
                  <v:rect id="Rectangle 592" o:spid="_x0000_s1136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<v:rect id="Rectangle 593" o:spid="_x0000_s1135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<v:rect id="Rectangle 594" o:spid="_x0000_s1134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/v:group>
              </w:pict>
            </w:r>
            <w:r w:rsidR="002F22DD"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معـ1</w:t>
            </w:r>
          </w:p>
        </w:tc>
        <w:tc>
          <w:tcPr>
            <w:tcW w:w="979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F22DD" w:rsidRPr="00275DA9" w:rsidRDefault="002F22DD" w:rsidP="005F4744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47150C" w:rsidRDefault="00BF7A67" w:rsidP="0047150C">
            <w:pPr>
              <w:bidi/>
              <w:rPr>
                <w:rFonts w:cs="Arabic Transparent"/>
                <w:sz w:val="36"/>
                <w:szCs w:val="36"/>
                <w:rtl/>
              </w:rPr>
            </w:pPr>
            <w:proofErr w:type="gramStart"/>
            <w:r w:rsidRPr="00BF7A67">
              <w:rPr>
                <w:rFonts w:cs="Arabic Transparent" w:hint="cs"/>
                <w:sz w:val="36"/>
                <w:szCs w:val="36"/>
                <w:u w:val="double"/>
                <w:rtl/>
              </w:rPr>
              <w:t>السّـنـد1</w:t>
            </w:r>
            <w:proofErr w:type="gramEnd"/>
            <w:r w:rsidRPr="00BF7A67">
              <w:rPr>
                <w:rFonts w:cs="Arabic Transparent" w:hint="cs"/>
                <w:sz w:val="36"/>
                <w:szCs w:val="36"/>
                <w:u w:val="double"/>
                <w:rtl/>
              </w:rPr>
              <w:t>.</w:t>
            </w:r>
            <w:r w:rsidRPr="0047150C">
              <w:rPr>
                <w:rFonts w:cs="Arabic Transparent" w:hint="cs"/>
                <w:sz w:val="34"/>
                <w:szCs w:val="34"/>
                <w:rtl/>
              </w:rPr>
              <w:t xml:space="preserve">نظّم تلاميذ السّنوات السّادسة بمدرستنا رحلة إلى إحدى </w:t>
            </w:r>
            <w:proofErr w:type="spellStart"/>
            <w:r w:rsidRPr="0047150C">
              <w:rPr>
                <w:rFonts w:cs="Arabic Transparent" w:hint="cs"/>
                <w:sz w:val="34"/>
                <w:szCs w:val="34"/>
                <w:rtl/>
              </w:rPr>
              <w:t>ولايات</w:t>
            </w:r>
            <w:r>
              <w:rPr>
                <w:rFonts w:cs="Arabic Transparent" w:hint="cs"/>
                <w:sz w:val="36"/>
                <w:szCs w:val="36"/>
                <w:rtl/>
              </w:rPr>
              <w:t>الشّمال</w:t>
            </w:r>
            <w:proofErr w:type="spellEnd"/>
            <w:r w:rsidRPr="00BF7A67">
              <w:rPr>
                <w:rFonts w:cs="Arabic Transparent" w:hint="cs"/>
                <w:sz w:val="36"/>
                <w:szCs w:val="36"/>
                <w:rtl/>
              </w:rPr>
              <w:t xml:space="preserve">. </w:t>
            </w:r>
          </w:p>
          <w:p w:rsidR="00BF7A67" w:rsidRDefault="00BF7A67" w:rsidP="0047150C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BF7A67">
              <w:rPr>
                <w:rFonts w:cs="Arabic Transparent" w:hint="cs"/>
                <w:sz w:val="36"/>
                <w:szCs w:val="36"/>
                <w:rtl/>
              </w:rPr>
              <w:t xml:space="preserve">وفي الحافلة </w:t>
            </w:r>
            <w:proofErr w:type="spellStart"/>
            <w:r w:rsidRPr="00BF7A67">
              <w:rPr>
                <w:rFonts w:cs="Arabic Transparent" w:hint="cs"/>
                <w:sz w:val="36"/>
                <w:szCs w:val="36"/>
                <w:rtl/>
              </w:rPr>
              <w:t>تبادلالأطفال</w:t>
            </w:r>
            <w:proofErr w:type="spellEnd"/>
            <w:r w:rsidRPr="00BF7A67">
              <w:rPr>
                <w:rFonts w:cs="Arabic Transparent" w:hint="cs"/>
                <w:sz w:val="36"/>
                <w:szCs w:val="36"/>
                <w:rtl/>
              </w:rPr>
              <w:t xml:space="preserve"> المعلومات حول </w:t>
            </w:r>
            <w:r>
              <w:rPr>
                <w:rFonts w:cs="Arabic Transparent" w:hint="cs"/>
                <w:sz w:val="36"/>
                <w:szCs w:val="36"/>
                <w:rtl/>
              </w:rPr>
              <w:t xml:space="preserve">إنتاج الحبوب </w:t>
            </w:r>
            <w:r w:rsidRPr="00BF7A67">
              <w:rPr>
                <w:rFonts w:cs="Arabic Transparent" w:hint="cs"/>
                <w:sz w:val="36"/>
                <w:szCs w:val="36"/>
                <w:rtl/>
              </w:rPr>
              <w:t>و</w:t>
            </w:r>
            <w:r>
              <w:rPr>
                <w:rFonts w:cs="Arabic Transparent" w:hint="cs"/>
                <w:sz w:val="36"/>
                <w:szCs w:val="36"/>
                <w:rtl/>
              </w:rPr>
              <w:t>تربية الماشية</w:t>
            </w:r>
          </w:p>
          <w:p w:rsidR="00BF7A67" w:rsidRPr="00BF7A67" w:rsidRDefault="00BF7A67" w:rsidP="00BF7A67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>في البلاد التّونسيّة.</w:t>
            </w:r>
          </w:p>
          <w:p w:rsidR="00BF7A67" w:rsidRPr="00BF7A67" w:rsidRDefault="00BF7A67" w:rsidP="00965E10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BF7A67">
              <w:rPr>
                <w:rFonts w:cs="Arabic Transparent" w:hint="cs"/>
                <w:sz w:val="36"/>
                <w:szCs w:val="36"/>
                <w:rtl/>
              </w:rPr>
              <w:t xml:space="preserve">التّعليمة 1.  </w:t>
            </w:r>
            <w:r w:rsidRPr="00BF7A67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أربط كلّ منطقة أو </w:t>
            </w:r>
            <w:proofErr w:type="spellStart"/>
            <w:r w:rsidRPr="00BF7A67">
              <w:rPr>
                <w:rFonts w:cs="Arabic Transparent" w:hint="cs"/>
                <w:b/>
                <w:bCs/>
                <w:sz w:val="36"/>
                <w:szCs w:val="36"/>
                <w:rtl/>
              </w:rPr>
              <w:t>إقليم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>ﺒ</w:t>
            </w: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>ﭑلإنتاج</w:t>
            </w:r>
            <w:proofErr w:type="spellEnd"/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الفلاحي المناسب له:</w:t>
            </w:r>
          </w:p>
          <w:p w:rsidR="00BF7A67" w:rsidRPr="002B5A7B" w:rsidRDefault="002B5A7B" w:rsidP="00BF7A67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B5A7B">
              <w:rPr>
                <w:rFonts w:cs="Arabic Transparent" w:hint="cs"/>
                <w:sz w:val="36"/>
                <w:szCs w:val="36"/>
                <w:rtl/>
              </w:rPr>
              <w:t xml:space="preserve"> الوطن القبلي     </w:t>
            </w:r>
            <w:r w:rsidR="00BF7A67" w:rsidRPr="002B5A7B">
              <w:rPr>
                <w:rtl/>
              </w:rPr>
              <w:t>●</w:t>
            </w:r>
            <w:r w:rsidRPr="002B5A7B">
              <w:rPr>
                <w:rtl/>
              </w:rPr>
              <w:t>●</w:t>
            </w:r>
            <w:r w:rsidR="00BF7A67" w:rsidRPr="002B5A7B">
              <w:rPr>
                <w:rFonts w:cs="Arabic Transparent" w:hint="cs"/>
                <w:sz w:val="36"/>
                <w:szCs w:val="36"/>
                <w:rtl/>
              </w:rPr>
              <w:t>الزّياتين</w:t>
            </w:r>
          </w:p>
          <w:p w:rsidR="00D90DD2" w:rsidRPr="00D90DD2" w:rsidRDefault="00D90DD2" w:rsidP="00965E10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BF7A67" w:rsidRPr="002B5A7B" w:rsidRDefault="002B5A7B" w:rsidP="00D90DD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B5A7B">
              <w:rPr>
                <w:rFonts w:cs="Arabic Transparent" w:hint="cs"/>
                <w:sz w:val="36"/>
                <w:szCs w:val="36"/>
                <w:rtl/>
              </w:rPr>
              <w:t xml:space="preserve"> الشّريط السّاحلي </w:t>
            </w:r>
            <w:r w:rsidRPr="002B5A7B">
              <w:rPr>
                <w:rtl/>
              </w:rPr>
              <w:t>●</w:t>
            </w:r>
            <w:r w:rsidR="00BF7A67" w:rsidRPr="002B5A7B">
              <w:rPr>
                <w:rtl/>
              </w:rPr>
              <w:t>●</w:t>
            </w:r>
            <w:r w:rsidR="00BF7A67" w:rsidRPr="002B5A7B">
              <w:rPr>
                <w:rFonts w:cs="Arabic Transparent" w:hint="cs"/>
                <w:sz w:val="36"/>
                <w:szCs w:val="36"/>
                <w:rtl/>
              </w:rPr>
              <w:t>الحبوب والخضر</w:t>
            </w:r>
          </w:p>
          <w:p w:rsidR="00D90DD2" w:rsidRPr="00D90DD2" w:rsidRDefault="00D90DD2" w:rsidP="002B5A7B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2F22DD" w:rsidRPr="002B5A7B" w:rsidRDefault="002B5A7B" w:rsidP="00D90DD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B5A7B">
              <w:rPr>
                <w:rFonts w:cs="Arabic Transparent" w:hint="cs"/>
                <w:sz w:val="36"/>
                <w:szCs w:val="36"/>
                <w:rtl/>
              </w:rPr>
              <w:t xml:space="preserve"> سهول الشّمال </w:t>
            </w:r>
            <w:r w:rsidRPr="002B5A7B">
              <w:rPr>
                <w:rtl/>
              </w:rPr>
              <w:t>●</w:t>
            </w:r>
            <w:r w:rsidR="00BF7A67" w:rsidRPr="002B5A7B">
              <w:rPr>
                <w:rtl/>
              </w:rPr>
              <w:t>●</w:t>
            </w:r>
            <w:r w:rsidR="00BF7A67" w:rsidRPr="002B5A7B">
              <w:rPr>
                <w:rFonts w:cs="Arabic Transparent" w:hint="cs"/>
                <w:sz w:val="36"/>
                <w:szCs w:val="36"/>
                <w:rtl/>
              </w:rPr>
              <w:t>ترب</w:t>
            </w:r>
            <w:r w:rsidRPr="002B5A7B">
              <w:rPr>
                <w:rFonts w:cs="Arabic Transparent" w:hint="cs"/>
                <w:sz w:val="36"/>
                <w:szCs w:val="36"/>
                <w:rtl/>
              </w:rPr>
              <w:t>ي</w:t>
            </w:r>
            <w:r w:rsidR="00BF7A67" w:rsidRPr="002B5A7B">
              <w:rPr>
                <w:rFonts w:cs="Arabic Transparent" w:hint="cs"/>
                <w:sz w:val="36"/>
                <w:szCs w:val="36"/>
                <w:rtl/>
              </w:rPr>
              <w:t>ة الماشية</w:t>
            </w:r>
          </w:p>
          <w:p w:rsidR="00D90DD2" w:rsidRPr="00D90DD2" w:rsidRDefault="00D90DD2" w:rsidP="00965E10">
            <w:pPr>
              <w:bidi/>
              <w:rPr>
                <w:sz w:val="12"/>
                <w:szCs w:val="12"/>
                <w:rtl/>
              </w:rPr>
            </w:pPr>
          </w:p>
          <w:p w:rsidR="002B5A7B" w:rsidRPr="002B5A7B" w:rsidRDefault="002B5A7B" w:rsidP="00D90DD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B5A7B">
              <w:rPr>
                <w:rFonts w:cs="Arabic Transparent" w:hint="cs"/>
                <w:sz w:val="36"/>
                <w:szCs w:val="36"/>
                <w:rtl/>
              </w:rPr>
              <w:t>ال</w:t>
            </w:r>
            <w:r w:rsidR="00965E10">
              <w:rPr>
                <w:rFonts w:cs="Arabic Transparent" w:hint="cs"/>
                <w:sz w:val="36"/>
                <w:szCs w:val="36"/>
                <w:rtl/>
              </w:rPr>
              <w:t>و</w:t>
            </w:r>
            <w:r w:rsidRPr="002B5A7B">
              <w:rPr>
                <w:rFonts w:cs="Arabic Transparent" w:hint="cs"/>
                <w:sz w:val="36"/>
                <w:szCs w:val="36"/>
                <w:rtl/>
              </w:rPr>
              <w:t>سط الشّرقي</w:t>
            </w:r>
            <w:r w:rsidRPr="002B5A7B">
              <w:rPr>
                <w:rtl/>
              </w:rPr>
              <w:t>●●</w:t>
            </w:r>
            <w:r w:rsidRPr="002B5A7B">
              <w:rPr>
                <w:rFonts w:cs="Arabic Transparent" w:hint="cs"/>
                <w:sz w:val="36"/>
                <w:szCs w:val="36"/>
                <w:rtl/>
              </w:rPr>
              <w:t>القوارص</w:t>
            </w:r>
          </w:p>
          <w:p w:rsidR="00D90DD2" w:rsidRPr="00D90DD2" w:rsidRDefault="00D90DD2" w:rsidP="002B5A7B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2B5A7B" w:rsidRPr="002B5A7B" w:rsidRDefault="002B5A7B" w:rsidP="00D90DD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B5A7B">
              <w:rPr>
                <w:rFonts w:cs="Arabic Transparent" w:hint="cs"/>
                <w:sz w:val="36"/>
                <w:szCs w:val="36"/>
                <w:rtl/>
              </w:rPr>
              <w:t xml:space="preserve"> الشّمال والوسط </w:t>
            </w:r>
            <w:r w:rsidRPr="002B5A7B">
              <w:rPr>
                <w:rtl/>
              </w:rPr>
              <w:t>●●</w:t>
            </w:r>
            <w:r w:rsidRPr="002B5A7B">
              <w:rPr>
                <w:rFonts w:cs="Arabic Transparent" w:hint="cs"/>
                <w:sz w:val="36"/>
                <w:szCs w:val="36"/>
                <w:rtl/>
              </w:rPr>
              <w:t>النّخيل</w:t>
            </w:r>
          </w:p>
          <w:p w:rsidR="00D90DD2" w:rsidRPr="00D90DD2" w:rsidRDefault="00D90DD2" w:rsidP="002B5A7B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2B5A7B" w:rsidRPr="002B5A7B" w:rsidRDefault="002B5A7B" w:rsidP="00D90DD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B5A7B">
              <w:rPr>
                <w:rFonts w:cs="Arabic Transparent" w:hint="cs"/>
                <w:sz w:val="36"/>
                <w:szCs w:val="36"/>
                <w:rtl/>
              </w:rPr>
              <w:t xml:space="preserve"> واحات الجنوب </w:t>
            </w:r>
            <w:r w:rsidRPr="002B5A7B">
              <w:rPr>
                <w:rtl/>
              </w:rPr>
              <w:t>●●</w:t>
            </w:r>
            <w:r w:rsidRPr="002B5A7B">
              <w:rPr>
                <w:rFonts w:cs="Arabic Transparent" w:hint="cs"/>
                <w:sz w:val="36"/>
                <w:szCs w:val="36"/>
                <w:rtl/>
              </w:rPr>
              <w:t>صيد الأسماك</w:t>
            </w:r>
          </w:p>
          <w:p w:rsidR="002F22DD" w:rsidRPr="00275DA9" w:rsidRDefault="002F22DD" w:rsidP="005F4744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D90DD2" w:rsidRPr="00C324D4" w:rsidRDefault="002F22DD" w:rsidP="00C324D4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C324D4">
              <w:rPr>
                <w:rFonts w:cs="Arabic Transparent" w:hint="cs"/>
                <w:sz w:val="36"/>
                <w:szCs w:val="36"/>
                <w:rtl/>
              </w:rPr>
              <w:t>التّعليمة 2.</w:t>
            </w:r>
            <w:r w:rsidR="00D90DD2" w:rsidRPr="00C324D4">
              <w:rPr>
                <w:rFonts w:cs="Arabic Transparent" w:hint="cs"/>
                <w:b/>
                <w:bCs/>
                <w:sz w:val="34"/>
                <w:szCs w:val="34"/>
                <w:rtl/>
              </w:rPr>
              <w:t xml:space="preserve">ضع العلامة (×) أمام </w:t>
            </w:r>
            <w:r w:rsidR="00965E10" w:rsidRPr="00C324D4">
              <w:rPr>
                <w:rFonts w:cs="Arabic Transparent" w:hint="cs"/>
                <w:b/>
                <w:bCs/>
                <w:sz w:val="34"/>
                <w:szCs w:val="34"/>
                <w:rtl/>
              </w:rPr>
              <w:t xml:space="preserve">ما يناسب </w:t>
            </w:r>
            <w:r w:rsidR="00D90DD2" w:rsidRPr="00C324D4">
              <w:rPr>
                <w:rFonts w:cs="Arabic Transparent" w:hint="cs"/>
                <w:b/>
                <w:bCs/>
                <w:sz w:val="34"/>
                <w:szCs w:val="34"/>
                <w:rtl/>
              </w:rPr>
              <w:t xml:space="preserve">من الإفادات لتطوير </w:t>
            </w:r>
            <w:r w:rsidR="00965E10" w:rsidRPr="00C324D4">
              <w:rPr>
                <w:rFonts w:cs="Arabic Transparent" w:hint="cs"/>
                <w:b/>
                <w:bCs/>
                <w:sz w:val="34"/>
                <w:szCs w:val="34"/>
                <w:rtl/>
              </w:rPr>
              <w:t>الإنتاج الفلاحي</w:t>
            </w:r>
          </w:p>
          <w:p w:rsidR="00965E10" w:rsidRPr="00C324D4" w:rsidRDefault="00965E10" w:rsidP="00D90DD2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C324D4">
              <w:rPr>
                <w:rFonts w:cs="Simplified Arabic" w:hint="cs"/>
                <w:b/>
                <w:bCs/>
                <w:sz w:val="32"/>
                <w:szCs w:val="32"/>
                <w:rtl/>
              </w:rPr>
              <w:t>ﺒ</w:t>
            </w:r>
            <w:r w:rsidRPr="00C324D4">
              <w:rPr>
                <w:rFonts w:cs="Arabic Transparent" w:hint="cs"/>
                <w:b/>
                <w:bCs/>
                <w:sz w:val="32"/>
                <w:szCs w:val="32"/>
                <w:rtl/>
              </w:rPr>
              <w:t>ﭑلبلاد التّونسيّة:</w:t>
            </w:r>
          </w:p>
          <w:p w:rsidR="002F22DD" w:rsidRDefault="00B41E49" w:rsidP="00D90DD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>
              <w:rPr>
                <w:noProof/>
                <w:rtl/>
                <w:lang w:val="en-US" w:eastAsia="en-US"/>
              </w:rPr>
              <w:pict>
                <v:rect id="Rectangle 597" o:spid="_x0000_s1132" style="position:absolute;left:0;text-align:left;margin-left:225.35pt;margin-top:6.75pt;width:12.75pt;height:19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DrIAIAAD4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"/>
              </w:pict>
            </w:r>
            <w:r w:rsidR="002F22DD" w:rsidRPr="00275DA9">
              <w:rPr>
                <w:sz w:val="20"/>
                <w:szCs w:val="20"/>
                <w:rtl/>
              </w:rPr>
              <w:t>●</w:t>
            </w:r>
            <w:r w:rsidR="00965E10">
              <w:rPr>
                <w:rFonts w:cs="Arabic Transparent" w:hint="cs"/>
                <w:sz w:val="36"/>
                <w:szCs w:val="36"/>
                <w:rtl/>
              </w:rPr>
              <w:t>تعصير طرق وأدوات العمل الفلاحي.</w:t>
            </w:r>
          </w:p>
          <w:p w:rsidR="00D90DD2" w:rsidRPr="00D90DD2" w:rsidRDefault="00B41E49" w:rsidP="00D90DD2">
            <w:pPr>
              <w:bidi/>
              <w:rPr>
                <w:rFonts w:cs="Arabic Transparent"/>
                <w:sz w:val="12"/>
                <w:szCs w:val="12"/>
                <w:rtl/>
              </w:rPr>
            </w:pPr>
            <w:r>
              <w:rPr>
                <w:noProof/>
                <w:rtl/>
                <w:lang w:val="en-US" w:eastAsia="en-US"/>
              </w:rPr>
              <w:pict>
                <v:rect id="Rectangle 596" o:spid="_x0000_s1131" style="position:absolute;left:0;text-align:left;margin-left:154.85pt;margin-top:3.8pt;width:12.75pt;height:19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"/>
              </w:pict>
            </w:r>
          </w:p>
          <w:p w:rsidR="002F22DD" w:rsidRDefault="002F22DD" w:rsidP="00D90DD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75DA9">
              <w:rPr>
                <w:sz w:val="20"/>
                <w:szCs w:val="20"/>
                <w:rtl/>
              </w:rPr>
              <w:t>●</w:t>
            </w:r>
            <w:r w:rsidR="00965E10">
              <w:rPr>
                <w:rFonts w:cs="Arabic Transparent" w:hint="cs"/>
                <w:sz w:val="36"/>
                <w:szCs w:val="36"/>
                <w:rtl/>
              </w:rPr>
              <w:t xml:space="preserve">تشجيع </w:t>
            </w:r>
            <w:r w:rsidR="00D90DD2">
              <w:rPr>
                <w:rFonts w:cs="Arabic Transparent" w:hint="cs"/>
                <w:sz w:val="36"/>
                <w:szCs w:val="36"/>
                <w:rtl/>
              </w:rPr>
              <w:t>الشبّان على خدمة الأرض وتنويع المنتوج.</w:t>
            </w:r>
          </w:p>
          <w:p w:rsidR="00D90DD2" w:rsidRPr="00D90DD2" w:rsidRDefault="00B41E49" w:rsidP="00D90DD2">
            <w:pPr>
              <w:bidi/>
              <w:rPr>
                <w:rFonts w:cs="Arabic Transparent"/>
                <w:sz w:val="12"/>
                <w:szCs w:val="12"/>
                <w:rtl/>
              </w:rPr>
            </w:pPr>
            <w:r>
              <w:rPr>
                <w:noProof/>
                <w:rtl/>
                <w:lang w:val="en-US" w:eastAsia="en-US"/>
              </w:rPr>
              <w:pict>
                <v:rect id="Rectangle 598" o:spid="_x0000_s1130" style="position:absolute;left:0;text-align:left;margin-left:64.1pt;margin-top:4.35pt;width:12.75pt;height:19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"/>
              </w:pict>
            </w:r>
          </w:p>
          <w:p w:rsidR="002F22DD" w:rsidRPr="00275DA9" w:rsidRDefault="002F22DD" w:rsidP="00D90DD2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 w:rsidRPr="00275DA9">
              <w:rPr>
                <w:sz w:val="20"/>
                <w:szCs w:val="20"/>
                <w:rtl/>
              </w:rPr>
              <w:t>●</w:t>
            </w:r>
            <w:r w:rsidR="00D90DD2">
              <w:rPr>
                <w:rFonts w:cs="Arabic Transparent" w:hint="cs"/>
                <w:sz w:val="36"/>
                <w:szCs w:val="36"/>
                <w:rtl/>
              </w:rPr>
              <w:t>توسيع المناطق السّكنيّة والصّناعيّة على حساب الأراضي الفلاحيّة</w:t>
            </w:r>
          </w:p>
          <w:p w:rsidR="002F22DD" w:rsidRPr="00275DA9" w:rsidRDefault="002F22DD" w:rsidP="005F4744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47150C" w:rsidRDefault="002F22DD" w:rsidP="0047150C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sz w:val="36"/>
                <w:szCs w:val="36"/>
                <w:rtl/>
              </w:rPr>
              <w:t xml:space="preserve">التّعليمة 3. </w:t>
            </w:r>
            <w:r w:rsidR="0047150C">
              <w:rPr>
                <w:rFonts w:cs="Arabic Transparent" w:hint="cs"/>
                <w:b/>
                <w:bCs/>
                <w:sz w:val="36"/>
                <w:szCs w:val="36"/>
                <w:rtl/>
              </w:rPr>
              <w:t>تتركّز زراعة الحبوب بشمال البلاد التّونسيّة لأسباب عديدة.</w:t>
            </w:r>
          </w:p>
          <w:p w:rsidR="002F22DD" w:rsidRPr="00275DA9" w:rsidRDefault="0047150C" w:rsidP="0047150C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             أذكر سببين منها</w:t>
            </w:r>
            <w:r w:rsidR="002F22DD"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:</w:t>
            </w:r>
          </w:p>
          <w:p w:rsidR="002F22DD" w:rsidRPr="0047150C" w:rsidRDefault="0047150C" w:rsidP="0047150C">
            <w:pPr>
              <w:bidi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 xml:space="preserve">  السّبب الأوّل: </w:t>
            </w:r>
            <w:r>
              <w:rPr>
                <w:rFonts w:cs="Arabic Transparent" w:hint="cs"/>
                <w:sz w:val="22"/>
                <w:szCs w:val="22"/>
                <w:rtl/>
              </w:rPr>
              <w:t>.......................................................................................................</w:t>
            </w:r>
          </w:p>
          <w:p w:rsidR="0047150C" w:rsidRPr="0047150C" w:rsidRDefault="0047150C" w:rsidP="005F4744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47150C" w:rsidRPr="0047150C" w:rsidRDefault="0047150C" w:rsidP="0047150C">
            <w:pPr>
              <w:bidi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 xml:space="preserve">  السّبب الثّاني: </w:t>
            </w:r>
            <w:r>
              <w:rPr>
                <w:rFonts w:cs="Arabic Transparent" w:hint="cs"/>
                <w:sz w:val="22"/>
                <w:szCs w:val="22"/>
                <w:rtl/>
              </w:rPr>
              <w:t>.......................................................................................................</w:t>
            </w:r>
          </w:p>
          <w:p w:rsidR="00C324D4" w:rsidRDefault="0047150C" w:rsidP="00C324D4">
            <w:pPr>
              <w:bidi/>
              <w:rPr>
                <w:rFonts w:cs="Arabic Transparent"/>
                <w:sz w:val="36"/>
                <w:szCs w:val="36"/>
                <w:rtl/>
              </w:rPr>
            </w:pPr>
            <w:proofErr w:type="gramStart"/>
            <w:r w:rsidRPr="0047150C">
              <w:rPr>
                <w:rFonts w:cs="Arabic Transparent" w:hint="cs"/>
                <w:sz w:val="36"/>
                <w:szCs w:val="36"/>
                <w:u w:val="double"/>
                <w:rtl/>
              </w:rPr>
              <w:t>السّـنـد2</w:t>
            </w:r>
            <w:proofErr w:type="gramEnd"/>
            <w:r w:rsidRPr="0047150C">
              <w:rPr>
                <w:rFonts w:cs="Arabic Transparent" w:hint="cs"/>
                <w:sz w:val="36"/>
                <w:szCs w:val="36"/>
                <w:u w:val="double"/>
                <w:rtl/>
              </w:rPr>
              <w:t>.</w:t>
            </w:r>
            <w:r w:rsidRPr="0047150C">
              <w:rPr>
                <w:rFonts w:cs="Arabic Transparent" w:hint="cs"/>
                <w:sz w:val="36"/>
                <w:szCs w:val="36"/>
                <w:rtl/>
              </w:rPr>
              <w:t xml:space="preserve">أثناء الرّحلة قام الأطفال بزيـارة أحد المعامل </w:t>
            </w:r>
            <w:r w:rsidRPr="0047150C">
              <w:rPr>
                <w:rFonts w:cs="Simplified Arabic" w:hint="cs"/>
                <w:sz w:val="36"/>
                <w:szCs w:val="36"/>
                <w:rtl/>
              </w:rPr>
              <w:t>ﺒ</w:t>
            </w:r>
            <w:r w:rsidRPr="0047150C">
              <w:rPr>
                <w:rFonts w:cs="Arabic Transparent" w:hint="cs"/>
                <w:sz w:val="36"/>
                <w:szCs w:val="36"/>
                <w:rtl/>
              </w:rPr>
              <w:t>ﭑلجهة وأمام ضخامة</w:t>
            </w:r>
          </w:p>
          <w:p w:rsidR="0047150C" w:rsidRDefault="0047150C" w:rsidP="00C324D4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47150C">
              <w:rPr>
                <w:rFonts w:cs="Arabic Transparent" w:hint="cs"/>
                <w:sz w:val="36"/>
                <w:szCs w:val="36"/>
                <w:rtl/>
              </w:rPr>
              <w:t xml:space="preserve"> المبنى وتطـوّر الآلات تساءل الأطفال </w:t>
            </w:r>
            <w:r w:rsidR="00C324D4">
              <w:rPr>
                <w:rFonts w:cs="Arabic Transparent" w:hint="cs"/>
                <w:sz w:val="36"/>
                <w:szCs w:val="36"/>
                <w:rtl/>
              </w:rPr>
              <w:t>عن مدى تطوّر الصّناعة التّونسيّة وعن</w:t>
            </w:r>
          </w:p>
          <w:p w:rsidR="00C324D4" w:rsidRPr="0047150C" w:rsidRDefault="00C324D4" w:rsidP="00C324D4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 xml:space="preserve">  آفاقها وطرق النّهوض بها.</w:t>
            </w:r>
          </w:p>
          <w:p w:rsidR="00C324D4" w:rsidRPr="00C324D4" w:rsidRDefault="00C324D4" w:rsidP="00C324D4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C324D4">
              <w:rPr>
                <w:rFonts w:cs="Arabic Transparent" w:hint="cs"/>
                <w:sz w:val="36"/>
                <w:szCs w:val="36"/>
                <w:rtl/>
              </w:rPr>
              <w:t xml:space="preserve">التّعليمة </w:t>
            </w:r>
            <w:r>
              <w:rPr>
                <w:rFonts w:cs="Arabic Transparent" w:hint="cs"/>
                <w:sz w:val="36"/>
                <w:szCs w:val="36"/>
                <w:rtl/>
              </w:rPr>
              <w:t>4</w:t>
            </w:r>
            <w:r w:rsidRPr="00C324D4">
              <w:rPr>
                <w:rFonts w:cs="Arabic Transparent" w:hint="cs"/>
                <w:sz w:val="36"/>
                <w:szCs w:val="36"/>
                <w:rtl/>
              </w:rPr>
              <w:t xml:space="preserve">.  </w:t>
            </w:r>
            <w:r w:rsidRPr="00C324D4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أكتب </w:t>
            </w:r>
            <w:proofErr w:type="gramStart"/>
            <w:r w:rsidRPr="00C324D4">
              <w:rPr>
                <w:b/>
                <w:bCs/>
                <w:sz w:val="36"/>
                <w:szCs w:val="36"/>
                <w:rtl/>
              </w:rPr>
              <w:t>«</w:t>
            </w:r>
            <w:r w:rsidRPr="00C324D4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صـواب</w:t>
            </w:r>
            <w:proofErr w:type="gramEnd"/>
            <w:r w:rsidRPr="00C324D4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324D4">
              <w:rPr>
                <w:b/>
                <w:bCs/>
                <w:sz w:val="36"/>
                <w:szCs w:val="36"/>
                <w:rtl/>
              </w:rPr>
              <w:t>»</w:t>
            </w:r>
            <w:r w:rsidRPr="00C324D4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أم </w:t>
            </w:r>
            <w:r w:rsidRPr="00C324D4">
              <w:rPr>
                <w:b/>
                <w:bCs/>
                <w:sz w:val="36"/>
                <w:szCs w:val="36"/>
                <w:rtl/>
              </w:rPr>
              <w:t>«</w:t>
            </w:r>
            <w:r w:rsidRPr="00C324D4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خطـأ </w:t>
            </w:r>
            <w:r w:rsidRPr="00C324D4">
              <w:rPr>
                <w:b/>
                <w:bCs/>
                <w:sz w:val="36"/>
                <w:szCs w:val="36"/>
                <w:rtl/>
              </w:rPr>
              <w:t>»</w:t>
            </w:r>
            <w:r w:rsidRPr="00C324D4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أمام كلّ إفادة:</w:t>
            </w:r>
          </w:p>
          <w:p w:rsidR="00C324D4" w:rsidRDefault="00C324D4" w:rsidP="00C324D4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Pr="00C324D4">
              <w:rPr>
                <w:rFonts w:cs="Arabic Transparent" w:hint="cs"/>
                <w:sz w:val="36"/>
                <w:szCs w:val="36"/>
                <w:rtl/>
              </w:rPr>
              <w:t xml:space="preserve">توجد مناجم </w:t>
            </w:r>
            <w:proofErr w:type="spellStart"/>
            <w:r w:rsidRPr="00C324D4">
              <w:rPr>
                <w:rFonts w:cs="Arabic Transparent" w:hint="cs"/>
                <w:sz w:val="36"/>
                <w:szCs w:val="36"/>
                <w:rtl/>
              </w:rPr>
              <w:t>الفسفاط</w:t>
            </w:r>
            <w:proofErr w:type="spellEnd"/>
            <w:r w:rsidRPr="00C324D4">
              <w:rPr>
                <w:rFonts w:cs="Arabic Transparent" w:hint="cs"/>
                <w:sz w:val="36"/>
                <w:szCs w:val="36"/>
                <w:rtl/>
              </w:rPr>
              <w:t xml:space="preserve"> في جهة قفصة.</w:t>
            </w:r>
            <w:r>
              <w:rPr>
                <w:rFonts w:cs="Arabic Transparent" w:hint="cs"/>
                <w:sz w:val="20"/>
                <w:szCs w:val="20"/>
                <w:rtl/>
              </w:rPr>
              <w:t>................................</w:t>
            </w:r>
          </w:p>
          <w:p w:rsidR="00C324D4" w:rsidRDefault="00C324D4" w:rsidP="00C324D4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Pr="00C324D4">
              <w:rPr>
                <w:rFonts w:cs="Arabic Transparent" w:hint="cs"/>
                <w:sz w:val="36"/>
                <w:szCs w:val="36"/>
                <w:rtl/>
              </w:rPr>
              <w:t>توجد مناجم الزّنك والرّصاص بجهة جندوبة وسليانة.</w:t>
            </w:r>
            <w:r>
              <w:rPr>
                <w:rFonts w:cs="Arabic Transparent" w:hint="cs"/>
                <w:sz w:val="20"/>
                <w:szCs w:val="20"/>
                <w:rtl/>
              </w:rPr>
              <w:t>................................</w:t>
            </w:r>
          </w:p>
          <w:p w:rsidR="002F22DD" w:rsidRDefault="00C324D4" w:rsidP="00C324D4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>
              <w:rPr>
                <w:rFonts w:cs="Arabic Transparent" w:hint="cs"/>
                <w:sz w:val="40"/>
                <w:szCs w:val="40"/>
                <w:rtl/>
              </w:rPr>
              <w:t xml:space="preserve"> توجد مناجم الحديد التّونسيّة بجنوب البلاد.      </w:t>
            </w:r>
            <w:r>
              <w:rPr>
                <w:rFonts w:cs="Arabic Transparent" w:hint="cs"/>
                <w:sz w:val="20"/>
                <w:szCs w:val="20"/>
                <w:rtl/>
              </w:rPr>
              <w:t>.................................</w:t>
            </w:r>
          </w:p>
          <w:p w:rsidR="002F22DD" w:rsidRPr="00275DA9" w:rsidRDefault="002F22DD" w:rsidP="00C324D4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</w:tc>
      </w:tr>
      <w:tr w:rsidR="00C324D4" w:rsidRPr="00275DA9">
        <w:tc>
          <w:tcPr>
            <w:tcW w:w="12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324D4" w:rsidRPr="00275DA9" w:rsidRDefault="00C324D4" w:rsidP="005F4744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المعايير</w:t>
            </w:r>
          </w:p>
        </w:tc>
        <w:tc>
          <w:tcPr>
            <w:tcW w:w="979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324D4" w:rsidRPr="00275DA9" w:rsidRDefault="00C324D4" w:rsidP="005F4744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الـسّــنــد</w:t>
            </w:r>
          </w:p>
        </w:tc>
      </w:tr>
      <w:tr w:rsidR="00C324D4" w:rsidRPr="00275DA9">
        <w:tc>
          <w:tcPr>
            <w:tcW w:w="12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324D4" w:rsidRDefault="00C324D4" w:rsidP="005F4744">
            <w:pPr>
              <w:bidi/>
              <w:jc w:val="center"/>
            </w:pPr>
          </w:p>
          <w:p w:rsidR="00C324D4" w:rsidRDefault="00C324D4" w:rsidP="005F4744">
            <w:pPr>
              <w:bidi/>
              <w:jc w:val="center"/>
            </w:pPr>
          </w:p>
          <w:p w:rsidR="00C324D4" w:rsidRDefault="00C324D4" w:rsidP="005F4744">
            <w:pPr>
              <w:bidi/>
              <w:jc w:val="center"/>
            </w:pPr>
          </w:p>
          <w:p w:rsidR="00C324D4" w:rsidRPr="00275DA9" w:rsidRDefault="00C324D4" w:rsidP="005F4744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معـ2</w:t>
            </w:r>
          </w:p>
          <w:p w:rsidR="00C324D4" w:rsidRPr="00275DA9" w:rsidRDefault="00B41E49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627" o:spid="_x0000_s1126" style="position:absolute;left:0;text-align:left;margin-left:12.6pt;margin-top:1.55pt;width:27pt;height:13.4pt;z-index:251684352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">
                  <v:rect id="Rectangle 628" o:spid="_x0000_s1129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<v:rect id="Rectangle 629" o:spid="_x0000_s1128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<v:rect id="Rectangle 630" o:spid="_x0000_s1127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/v:group>
              </w:pict>
            </w:r>
          </w:p>
          <w:p w:rsidR="00C324D4" w:rsidRPr="00275DA9" w:rsidRDefault="00C324D4" w:rsidP="005F4744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Pr="00275DA9" w:rsidRDefault="00C324D4" w:rsidP="005F4744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Pr="00275DA9" w:rsidRDefault="00C324D4" w:rsidP="005F4744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Pr="00275DA9" w:rsidRDefault="00C324D4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Pr="00275DA9" w:rsidRDefault="00C324D4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Default="00C324D4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9559DA" w:rsidRDefault="009559DA" w:rsidP="009559DA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معـ4</w:t>
            </w:r>
          </w:p>
          <w:p w:rsidR="009559DA" w:rsidRDefault="00B41E49" w:rsidP="009559DA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631" o:spid="_x0000_s1123" style="position:absolute;left:0;text-align:left;margin-left:15.6pt;margin-top:5.2pt;width:21pt;height:12.15pt;z-index:251685376" coordorigin="10581,11791" coordsize="36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">
                  <v:rect id="Rectangle 632" o:spid="_x0000_s1125" style="position:absolute;left:10581;top:11791;width:18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<v:rect id="Rectangle 633" o:spid="_x0000_s1124" style="position:absolute;left:10761;top:11791;width:18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/v:group>
              </w:pict>
            </w:r>
          </w:p>
          <w:p w:rsidR="00C324D4" w:rsidRDefault="00C324D4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Default="00C324D4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9559DA" w:rsidRDefault="009559DA" w:rsidP="009559DA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9559DA" w:rsidRDefault="009559DA" w:rsidP="009559DA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5D63AD" w:rsidRDefault="005D63AD" w:rsidP="005D63A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5D63AD" w:rsidRDefault="005D63AD" w:rsidP="005D63A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5D63AD" w:rsidRDefault="005D63AD" w:rsidP="005D63A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5D63AD" w:rsidRDefault="005D63AD" w:rsidP="005D63A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5D63AD" w:rsidRDefault="005D63AD" w:rsidP="005D63A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9559DA" w:rsidRDefault="009559DA" w:rsidP="009559DA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9559DA" w:rsidRPr="00275DA9" w:rsidRDefault="009559DA" w:rsidP="009559DA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Pr="00275DA9" w:rsidRDefault="00C324D4" w:rsidP="005F4744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معـ2</w:t>
            </w:r>
          </w:p>
          <w:p w:rsidR="00C324D4" w:rsidRPr="00275DA9" w:rsidRDefault="00B41E49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638" o:spid="_x0000_s1114" style="position:absolute;left:0;text-align:left;margin-left:12.6pt;margin-top:6.35pt;width:27pt;height:27.45pt;z-index:251686400" coordorigin="10581,7792" coordsize="54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">
                  <v:group id="Group 604" o:spid="_x0000_s1119" style="position:absolute;left:10581;top:7792;width:540;height:277" coordorigin="10524,5130" coordsize="5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605" o:spid="_x0000_s1122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<v:rect id="Rectangle 606" o:spid="_x0000_s1121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<v:rect id="Rectangle 607" o:spid="_x0000_s1120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/v:group>
                  <v:group id="Group 634" o:spid="_x0000_s1115" style="position:absolute;left:10581;top:8064;width:540;height:277" coordorigin="10524,5130" coordsize="5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rect id="Rectangle 635" o:spid="_x0000_s1118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<v:rect id="Rectangle 636" o:spid="_x0000_s1117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<v:rect id="Rectangle 637" o:spid="_x0000_s1116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</v:group>
                </v:group>
              </w:pict>
            </w:r>
          </w:p>
          <w:p w:rsidR="00C324D4" w:rsidRPr="00275DA9" w:rsidRDefault="00C324D4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Pr="00275DA9" w:rsidRDefault="00C324D4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Pr="00275DA9" w:rsidRDefault="00C324D4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Default="00C324D4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324D4" w:rsidRDefault="00C324D4" w:rsidP="005F4744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4C5857" w:rsidRDefault="004C5857" w:rsidP="004C585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4C5857" w:rsidRDefault="004C5857" w:rsidP="004C585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4C5857" w:rsidRDefault="004C5857" w:rsidP="004C585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4C5857" w:rsidRDefault="004C5857" w:rsidP="004C585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4C5857" w:rsidRDefault="004C5857" w:rsidP="004C585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4C5857" w:rsidRDefault="004C5857" w:rsidP="004C585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4C5857" w:rsidRDefault="004C5857" w:rsidP="004C585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4C5857" w:rsidRDefault="004C5857" w:rsidP="004C585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4C5857" w:rsidRDefault="004C5857" w:rsidP="004C585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4C5857" w:rsidRPr="00275DA9" w:rsidRDefault="00B41E49" w:rsidP="004C585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662" o:spid="_x0000_s1110" style="position:absolute;left:0;text-align:left;margin-left:12.6pt;margin-top:19.55pt;width:27pt;height:13.85pt;z-index:251688448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">
                  <v:rect id="Rectangle 663" o:spid="_x0000_s1113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v:rect id="Rectangle 664" o:spid="_x0000_s1112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<v:rect id="Rectangle 665" o:spid="_x0000_s1111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/v:group>
              </w:pict>
            </w:r>
            <w:r w:rsidR="004C5857">
              <w:rPr>
                <w:rFonts w:cs="Arabic Transparent" w:hint="cs"/>
                <w:sz w:val="28"/>
                <w:szCs w:val="28"/>
                <w:rtl/>
                <w:lang w:bidi="ar-TN"/>
              </w:rPr>
              <w:t>معـ1</w:t>
            </w:r>
          </w:p>
        </w:tc>
        <w:tc>
          <w:tcPr>
            <w:tcW w:w="979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559DA" w:rsidRPr="009559DA" w:rsidRDefault="009559DA" w:rsidP="009559DA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9559DA">
              <w:rPr>
                <w:rFonts w:cs="Arabic Transparent" w:hint="cs"/>
                <w:sz w:val="36"/>
                <w:szCs w:val="36"/>
                <w:rtl/>
              </w:rPr>
              <w:t xml:space="preserve">التّعليمة </w:t>
            </w:r>
            <w:r>
              <w:rPr>
                <w:rFonts w:cs="Arabic Transparent" w:hint="cs"/>
                <w:sz w:val="36"/>
                <w:szCs w:val="36"/>
                <w:rtl/>
              </w:rPr>
              <w:t>5</w:t>
            </w:r>
            <w:r w:rsidRPr="009559DA">
              <w:rPr>
                <w:rFonts w:cs="Arabic Transparent" w:hint="cs"/>
                <w:sz w:val="36"/>
                <w:szCs w:val="36"/>
                <w:rtl/>
              </w:rPr>
              <w:t xml:space="preserve">. </w:t>
            </w:r>
            <w:r w:rsidRPr="009559DA">
              <w:rPr>
                <w:rFonts w:cs="Arabic Transparent" w:hint="cs"/>
                <w:b/>
                <w:bCs/>
                <w:sz w:val="36"/>
                <w:szCs w:val="36"/>
                <w:rtl/>
              </w:rPr>
              <w:t>أربط بمـا ينـاسب:</w:t>
            </w:r>
          </w:p>
          <w:p w:rsidR="009559DA" w:rsidRDefault="009559DA" w:rsidP="009559DA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9559DA">
              <w:rPr>
                <w:rFonts w:cs="Arabic Transparent" w:hint="cs"/>
                <w:sz w:val="36"/>
                <w:szCs w:val="36"/>
                <w:rtl/>
              </w:rPr>
              <w:t>تكـرير النّفـط</w:t>
            </w:r>
            <w:r>
              <w:rPr>
                <w:sz w:val="20"/>
                <w:szCs w:val="20"/>
                <w:rtl/>
              </w:rPr>
              <w:t>●●</w:t>
            </w:r>
            <w:r w:rsidRPr="009559DA">
              <w:rPr>
                <w:rFonts w:cs="Arabic Transparent" w:hint="cs"/>
                <w:sz w:val="36"/>
                <w:szCs w:val="36"/>
                <w:rtl/>
              </w:rPr>
              <w:t>قــابـس</w:t>
            </w:r>
            <w:r>
              <w:rPr>
                <w:rFonts w:cs="Arabic Transparent" w:hint="cs"/>
                <w:sz w:val="40"/>
                <w:szCs w:val="40"/>
                <w:rtl/>
              </w:rPr>
              <w:t>.</w:t>
            </w:r>
          </w:p>
          <w:p w:rsidR="009559DA" w:rsidRPr="005D63AD" w:rsidRDefault="009559DA" w:rsidP="009559DA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9559DA" w:rsidRPr="00EA1D29" w:rsidRDefault="009559DA" w:rsidP="009559DA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9559DA">
              <w:rPr>
                <w:rFonts w:cs="Arabic Transparent" w:hint="cs"/>
                <w:sz w:val="36"/>
                <w:szCs w:val="36"/>
                <w:rtl/>
              </w:rPr>
              <w:t>النّسيج والملابس</w:t>
            </w:r>
            <w:r>
              <w:rPr>
                <w:sz w:val="20"/>
                <w:szCs w:val="20"/>
                <w:rtl/>
              </w:rPr>
              <w:t>●●</w:t>
            </w:r>
            <w:r w:rsidRPr="009559DA">
              <w:rPr>
                <w:rFonts w:cs="Arabic Transparent" w:hint="cs"/>
                <w:sz w:val="36"/>
                <w:szCs w:val="36"/>
                <w:rtl/>
              </w:rPr>
              <w:t>بـنـزرت</w:t>
            </w:r>
            <w:r>
              <w:rPr>
                <w:rFonts w:cs="Arabic Transparent" w:hint="cs"/>
                <w:sz w:val="40"/>
                <w:szCs w:val="40"/>
                <w:rtl/>
              </w:rPr>
              <w:t>.</w:t>
            </w:r>
          </w:p>
          <w:p w:rsidR="009559DA" w:rsidRPr="005D63AD" w:rsidRDefault="009559DA" w:rsidP="009559DA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9559DA" w:rsidRPr="00EA1D29" w:rsidRDefault="009559DA" w:rsidP="009559DA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9559DA">
              <w:rPr>
                <w:rFonts w:cs="Arabic Transparent" w:hint="cs"/>
                <w:sz w:val="36"/>
                <w:szCs w:val="36"/>
                <w:rtl/>
              </w:rPr>
              <w:t>الكيميـاويّـات</w:t>
            </w:r>
            <w:r>
              <w:rPr>
                <w:sz w:val="20"/>
                <w:szCs w:val="20"/>
                <w:rtl/>
              </w:rPr>
              <w:t>●●</w:t>
            </w:r>
            <w:r w:rsidRPr="009559DA">
              <w:rPr>
                <w:rFonts w:cs="Arabic Transparent" w:hint="cs"/>
                <w:sz w:val="36"/>
                <w:szCs w:val="36"/>
                <w:rtl/>
              </w:rPr>
              <w:t>قصر هلال</w:t>
            </w:r>
            <w:r>
              <w:rPr>
                <w:rFonts w:cs="Arabic Transparent" w:hint="cs"/>
                <w:sz w:val="40"/>
                <w:szCs w:val="40"/>
                <w:rtl/>
              </w:rPr>
              <w:t>.</w:t>
            </w:r>
          </w:p>
          <w:p w:rsidR="00C324D4" w:rsidRPr="00D90DD2" w:rsidRDefault="00C324D4" w:rsidP="005F4744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9559DA" w:rsidRDefault="009559DA" w:rsidP="009559DA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9559DA">
              <w:rPr>
                <w:rFonts w:cs="Arabic Transparent" w:hint="cs"/>
                <w:sz w:val="36"/>
                <w:szCs w:val="36"/>
                <w:rtl/>
              </w:rPr>
              <w:t xml:space="preserve">التّعليمة </w:t>
            </w:r>
            <w:r>
              <w:rPr>
                <w:rFonts w:cs="Arabic Transparent" w:hint="cs"/>
                <w:sz w:val="36"/>
                <w:szCs w:val="36"/>
                <w:rtl/>
              </w:rPr>
              <w:t>6</w:t>
            </w:r>
            <w:r w:rsidRPr="009559DA">
              <w:rPr>
                <w:rFonts w:cs="Arabic Transparent" w:hint="cs"/>
                <w:sz w:val="36"/>
                <w:szCs w:val="36"/>
                <w:rtl/>
              </w:rPr>
              <w:t xml:space="preserve">. </w:t>
            </w:r>
            <w:r w:rsidRPr="009559DA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من خلال </w:t>
            </w: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>مناقشات</w:t>
            </w:r>
            <w:r w:rsidRPr="009559DA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التّلاميذ تفطّن المعلّم المشرف </w:t>
            </w:r>
            <w:proofErr w:type="spellStart"/>
            <w:r w:rsidRPr="009559DA">
              <w:rPr>
                <w:rFonts w:cs="Arabic Transparent" w:hint="cs"/>
                <w:b/>
                <w:bCs/>
                <w:sz w:val="36"/>
                <w:szCs w:val="36"/>
                <w:rtl/>
              </w:rPr>
              <w:t>علىالرّحلة</w:t>
            </w:r>
            <w:proofErr w:type="spellEnd"/>
            <w:r w:rsidRPr="009559DA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إلى </w:t>
            </w:r>
          </w:p>
          <w:p w:rsidR="009559DA" w:rsidRPr="009559DA" w:rsidRDefault="009559DA" w:rsidP="009559DA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9559DA">
              <w:rPr>
                <w:rFonts w:cs="Arabic Transparent" w:hint="cs"/>
                <w:b/>
                <w:bCs/>
                <w:sz w:val="36"/>
                <w:szCs w:val="36"/>
                <w:rtl/>
              </w:rPr>
              <w:t>أخطاءٍ ارتكبها البعض منهم. قُمْ بِإِصْلاَحِهَا.</w:t>
            </w:r>
          </w:p>
          <w:p w:rsidR="009559DA" w:rsidRDefault="009559DA" w:rsidP="009559DA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Pr="009559DA">
              <w:rPr>
                <w:rFonts w:cs="Arabic Transparent" w:hint="cs"/>
                <w:sz w:val="36"/>
                <w:szCs w:val="36"/>
                <w:rtl/>
              </w:rPr>
              <w:t>تتركّـز صناعة الفخّـار خاصّة بالقيـروان</w:t>
            </w:r>
            <w:r>
              <w:rPr>
                <w:rFonts w:cs="Arabic Transparent" w:hint="cs"/>
                <w:sz w:val="40"/>
                <w:szCs w:val="40"/>
                <w:rtl/>
              </w:rPr>
              <w:t>.</w:t>
            </w:r>
          </w:p>
          <w:p w:rsidR="009559DA" w:rsidRPr="009559DA" w:rsidRDefault="009559DA" w:rsidP="009559DA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9559DA" w:rsidRDefault="009559DA" w:rsidP="009559DA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 xml:space="preserve">    ......................................................................................................................................</w:t>
            </w:r>
            <w:r w:rsidRPr="00A56031">
              <w:rPr>
                <w:rFonts w:cs="Arabic Transparent" w:hint="cs"/>
                <w:sz w:val="20"/>
                <w:szCs w:val="20"/>
                <w:rtl/>
              </w:rPr>
              <w:t>.</w:t>
            </w:r>
          </w:p>
          <w:p w:rsidR="009559DA" w:rsidRPr="009559DA" w:rsidRDefault="009559DA" w:rsidP="009559DA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9559DA" w:rsidRPr="00EE7B41" w:rsidRDefault="009559DA" w:rsidP="009559DA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Pr="009559DA">
              <w:rPr>
                <w:rFonts w:cs="Arabic Transparent" w:hint="cs"/>
                <w:sz w:val="36"/>
                <w:szCs w:val="36"/>
                <w:rtl/>
              </w:rPr>
              <w:t>تتركّـز الأنشطة الصّنـاعيّة الغذائيّة بالجنوب التّـونسي</w:t>
            </w:r>
            <w:r>
              <w:rPr>
                <w:rFonts w:cs="Arabic Transparent" w:hint="cs"/>
                <w:sz w:val="40"/>
                <w:szCs w:val="40"/>
                <w:rtl/>
              </w:rPr>
              <w:t>.</w:t>
            </w:r>
          </w:p>
          <w:p w:rsidR="009559DA" w:rsidRPr="009559DA" w:rsidRDefault="009559DA" w:rsidP="009559DA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C324D4" w:rsidRDefault="009559DA" w:rsidP="009559DA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 xml:space="preserve">    ......................................................................................................................................</w:t>
            </w:r>
          </w:p>
          <w:p w:rsidR="009559DA" w:rsidRPr="009559DA" w:rsidRDefault="009559DA" w:rsidP="009559DA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9559DA" w:rsidRPr="009559DA" w:rsidRDefault="009559DA" w:rsidP="009559DA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9559DA">
              <w:rPr>
                <w:rFonts w:cs="Arabic Transparent" w:hint="cs"/>
                <w:sz w:val="36"/>
                <w:szCs w:val="36"/>
                <w:rtl/>
              </w:rPr>
              <w:t xml:space="preserve">  التّعليمة</w:t>
            </w:r>
            <w:r>
              <w:rPr>
                <w:rFonts w:cs="Arabic Transparent" w:hint="cs"/>
                <w:sz w:val="36"/>
                <w:szCs w:val="36"/>
                <w:rtl/>
              </w:rPr>
              <w:t xml:space="preserve"> 7</w:t>
            </w:r>
            <w:r w:rsidRPr="009559DA">
              <w:rPr>
                <w:rFonts w:cs="Arabic Transparent" w:hint="cs"/>
                <w:sz w:val="36"/>
                <w:szCs w:val="36"/>
                <w:rtl/>
              </w:rPr>
              <w:t xml:space="preserve">. </w:t>
            </w:r>
            <w:r w:rsidRPr="009559DA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أصنّف المنتوجات التّالية حسب الجـدول:         </w:t>
            </w:r>
          </w:p>
          <w:p w:rsidR="009559DA" w:rsidRDefault="009559DA" w:rsidP="009559DA">
            <w:pPr>
              <w:bidi/>
              <w:jc w:val="center"/>
              <w:rPr>
                <w:rFonts w:cs="Arabic Transparent"/>
                <w:sz w:val="40"/>
                <w:szCs w:val="4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Pr="009559DA">
              <w:rPr>
                <w:rFonts w:cs="Arabic Transparent" w:hint="cs"/>
                <w:sz w:val="36"/>
                <w:szCs w:val="36"/>
                <w:u w:val="single"/>
                <w:rtl/>
              </w:rPr>
              <w:t>منتوجات مصنّعة: سيّارات، شاحنات</w:t>
            </w:r>
            <w:r>
              <w:rPr>
                <w:rFonts w:cs="Arabic Transparent"/>
                <w:sz w:val="40"/>
                <w:szCs w:val="40"/>
                <w:rtl/>
              </w:rPr>
              <w:t>–</w:t>
            </w:r>
            <w:r>
              <w:rPr>
                <w:sz w:val="20"/>
                <w:szCs w:val="20"/>
                <w:rtl/>
              </w:rPr>
              <w:t>●</w:t>
            </w:r>
            <w:r w:rsidRPr="009559DA">
              <w:rPr>
                <w:rFonts w:cs="Arabic Transparent" w:hint="cs"/>
                <w:sz w:val="36"/>
                <w:szCs w:val="36"/>
                <w:u w:val="single"/>
                <w:rtl/>
              </w:rPr>
              <w:t>مواد طاقيّة: نفط</w:t>
            </w:r>
          </w:p>
          <w:p w:rsidR="009559DA" w:rsidRPr="009F4CDC" w:rsidRDefault="009559DA" w:rsidP="009559DA">
            <w:pPr>
              <w:bidi/>
              <w:jc w:val="center"/>
              <w:rPr>
                <w:sz w:val="16"/>
                <w:szCs w:val="16"/>
                <w:rtl/>
              </w:rPr>
            </w:pPr>
          </w:p>
          <w:p w:rsidR="009559DA" w:rsidRDefault="009559DA" w:rsidP="009559DA">
            <w:pPr>
              <w:bidi/>
              <w:jc w:val="center"/>
              <w:rPr>
                <w:rFonts w:cs="Arabic Transparent"/>
                <w:sz w:val="40"/>
                <w:szCs w:val="4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Pr="009559DA">
              <w:rPr>
                <w:rFonts w:cs="Arabic Transparent" w:hint="cs"/>
                <w:sz w:val="36"/>
                <w:szCs w:val="36"/>
                <w:u w:val="single"/>
                <w:rtl/>
              </w:rPr>
              <w:t xml:space="preserve">مواد أوّليّة: </w:t>
            </w:r>
            <w:proofErr w:type="spellStart"/>
            <w:r w:rsidRPr="009559DA">
              <w:rPr>
                <w:rFonts w:cs="Arabic Transparent" w:hint="cs"/>
                <w:sz w:val="36"/>
                <w:szCs w:val="36"/>
                <w:u w:val="single"/>
                <w:rtl/>
              </w:rPr>
              <w:t>فسفاط</w:t>
            </w:r>
            <w:proofErr w:type="spellEnd"/>
            <w:r w:rsidRPr="009559DA">
              <w:rPr>
                <w:rFonts w:cs="Arabic Transparent" w:hint="cs"/>
                <w:sz w:val="36"/>
                <w:szCs w:val="36"/>
                <w:u w:val="single"/>
                <w:rtl/>
              </w:rPr>
              <w:t>، زنك، رصاص</w:t>
            </w:r>
            <w:r>
              <w:rPr>
                <w:rFonts w:cs="Arabic Transparent"/>
                <w:sz w:val="40"/>
                <w:szCs w:val="40"/>
                <w:rtl/>
              </w:rPr>
              <w:t>–</w:t>
            </w:r>
            <w:r>
              <w:rPr>
                <w:sz w:val="20"/>
                <w:szCs w:val="20"/>
                <w:rtl/>
              </w:rPr>
              <w:t>●</w:t>
            </w:r>
            <w:r w:rsidRPr="009559DA">
              <w:rPr>
                <w:rFonts w:cs="Arabic Transparent" w:hint="cs"/>
                <w:sz w:val="36"/>
                <w:szCs w:val="36"/>
                <w:u w:val="single"/>
                <w:rtl/>
              </w:rPr>
              <w:t>تجهيزات إلكترونيّة وأدوية</w:t>
            </w:r>
          </w:p>
          <w:p w:rsidR="009559DA" w:rsidRPr="009F4CDC" w:rsidRDefault="009559DA" w:rsidP="009559DA">
            <w:pPr>
              <w:bidi/>
              <w:jc w:val="center"/>
              <w:rPr>
                <w:sz w:val="16"/>
                <w:szCs w:val="16"/>
                <w:rtl/>
              </w:rPr>
            </w:pPr>
          </w:p>
          <w:p w:rsidR="009559DA" w:rsidRDefault="009559DA" w:rsidP="009559DA">
            <w:pPr>
              <w:bidi/>
              <w:jc w:val="center"/>
              <w:rPr>
                <w:rFonts w:cs="Arabic Transparent"/>
                <w:sz w:val="40"/>
                <w:szCs w:val="4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Pr="009559DA">
              <w:rPr>
                <w:rFonts w:cs="Arabic Transparent" w:hint="cs"/>
                <w:sz w:val="36"/>
                <w:szCs w:val="36"/>
                <w:u w:val="single"/>
                <w:rtl/>
              </w:rPr>
              <w:t>مواد غذائيّة: تمور، قوارص، زيت زيتون</w:t>
            </w:r>
            <w:r>
              <w:rPr>
                <w:rFonts w:cs="Arabic Transparent"/>
                <w:sz w:val="40"/>
                <w:szCs w:val="40"/>
                <w:rtl/>
              </w:rPr>
              <w:t>–</w:t>
            </w:r>
          </w:p>
          <w:p w:rsidR="009559DA" w:rsidRPr="009F4CDC" w:rsidRDefault="009559DA" w:rsidP="009559DA">
            <w:pPr>
              <w:bidi/>
              <w:jc w:val="center"/>
              <w:rPr>
                <w:sz w:val="16"/>
                <w:szCs w:val="16"/>
                <w:rtl/>
              </w:rPr>
            </w:pPr>
          </w:p>
          <w:p w:rsidR="009559DA" w:rsidRPr="00E8041C" w:rsidRDefault="009559DA" w:rsidP="009559DA">
            <w:pPr>
              <w:bidi/>
              <w:jc w:val="center"/>
              <w:rPr>
                <w:rFonts w:cs="Arabic Transparent"/>
                <w:sz w:val="40"/>
                <w:szCs w:val="4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Pr="009559DA">
              <w:rPr>
                <w:rFonts w:cs="Arabic Transparent" w:hint="cs"/>
                <w:sz w:val="36"/>
                <w:szCs w:val="36"/>
                <w:u w:val="single"/>
                <w:rtl/>
              </w:rPr>
              <w:t>مواد مصنّعة: نسيج وملابس</w:t>
            </w:r>
            <w:r>
              <w:rPr>
                <w:rFonts w:cs="Arabic Transparent"/>
                <w:sz w:val="40"/>
                <w:szCs w:val="40"/>
                <w:rtl/>
              </w:rPr>
              <w:t>–</w:t>
            </w:r>
          </w:p>
          <w:p w:rsidR="009559DA" w:rsidRDefault="009559DA" w:rsidP="005D63AD">
            <w:pPr>
              <w:bidi/>
              <w:rPr>
                <w:rFonts w:cs="Arabic Transparent"/>
                <w:sz w:val="20"/>
                <w:szCs w:val="20"/>
                <w:rtl/>
              </w:rPr>
            </w:pPr>
          </w:p>
          <w:tbl>
            <w:tblPr>
              <w:bidiVisual/>
              <w:tblW w:w="0" w:type="auto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536"/>
            </w:tblGrid>
            <w:tr w:rsidR="009559DA" w:rsidRPr="009559DA">
              <w:trPr>
                <w:trHeight w:val="680"/>
              </w:trPr>
              <w:tc>
                <w:tcPr>
                  <w:tcW w:w="4536" w:type="dxa"/>
                  <w:vAlign w:val="center"/>
                </w:tcPr>
                <w:p w:rsidR="009559DA" w:rsidRPr="009559DA" w:rsidRDefault="009559DA" w:rsidP="009559DA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9559DA">
                    <w:rPr>
                      <w:rFonts w:cs="Arabic Transparent" w:hint="cs"/>
                      <w:sz w:val="36"/>
                      <w:szCs w:val="36"/>
                      <w:rtl/>
                    </w:rPr>
                    <w:t>الـصّـادرات التّونسيّـة</w:t>
                  </w:r>
                </w:p>
              </w:tc>
              <w:tc>
                <w:tcPr>
                  <w:tcW w:w="4536" w:type="dxa"/>
                  <w:vAlign w:val="center"/>
                </w:tcPr>
                <w:p w:rsidR="009559DA" w:rsidRPr="009559DA" w:rsidRDefault="009559DA" w:rsidP="009559DA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9559DA">
                    <w:rPr>
                      <w:rFonts w:cs="Arabic Transparent" w:hint="cs"/>
                      <w:sz w:val="36"/>
                      <w:szCs w:val="36"/>
                      <w:rtl/>
                    </w:rPr>
                    <w:t>الــواردات التّونسيّـة</w:t>
                  </w:r>
                </w:p>
              </w:tc>
            </w:tr>
            <w:tr w:rsidR="009559DA" w:rsidRPr="009559DA">
              <w:trPr>
                <w:trHeight w:val="2021"/>
              </w:trPr>
              <w:tc>
                <w:tcPr>
                  <w:tcW w:w="4536" w:type="dxa"/>
                  <w:vAlign w:val="center"/>
                </w:tcPr>
                <w:p w:rsidR="009559DA" w:rsidRPr="009559DA" w:rsidRDefault="009559DA" w:rsidP="009559DA">
                  <w:pPr>
                    <w:bidi/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  <w:p w:rsidR="009559DA" w:rsidRPr="009559DA" w:rsidRDefault="009559DA" w:rsidP="009559DA">
                  <w:pPr>
                    <w:bidi/>
                    <w:jc w:val="center"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9559DA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  <w:p w:rsidR="009559DA" w:rsidRPr="005D63AD" w:rsidRDefault="009559DA" w:rsidP="009559DA">
                  <w:pPr>
                    <w:bidi/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  <w:p w:rsidR="009559DA" w:rsidRPr="009559DA" w:rsidRDefault="009559DA" w:rsidP="009559DA">
                  <w:pPr>
                    <w:bidi/>
                    <w:jc w:val="center"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9559DA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  <w:p w:rsidR="009559DA" w:rsidRPr="009559DA" w:rsidRDefault="009559DA" w:rsidP="009559DA">
                  <w:pPr>
                    <w:bidi/>
                    <w:jc w:val="center"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  <w:p w:rsidR="009559DA" w:rsidRPr="009559DA" w:rsidRDefault="009559DA" w:rsidP="009559DA">
                  <w:pPr>
                    <w:bidi/>
                    <w:jc w:val="center"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9559DA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  <w:p w:rsidR="009559DA" w:rsidRPr="009559DA" w:rsidRDefault="009559DA" w:rsidP="009559DA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  <w:p w:rsidR="009559DA" w:rsidRPr="009559DA" w:rsidRDefault="009559DA" w:rsidP="005D63AD">
                  <w:pPr>
                    <w:bidi/>
                    <w:jc w:val="center"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9559DA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............................................................</w:t>
                  </w:r>
                </w:p>
                <w:p w:rsidR="009559DA" w:rsidRPr="009559DA" w:rsidRDefault="009559DA" w:rsidP="009559DA">
                  <w:pPr>
                    <w:bidi/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5D63AD" w:rsidRPr="009559DA" w:rsidRDefault="005D63AD" w:rsidP="005D63AD">
                  <w:pPr>
                    <w:bidi/>
                    <w:jc w:val="center"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9559DA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  <w:p w:rsidR="005D63AD" w:rsidRPr="005D63AD" w:rsidRDefault="005D63AD" w:rsidP="005D63AD">
                  <w:pPr>
                    <w:bidi/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  <w:p w:rsidR="005D63AD" w:rsidRPr="009559DA" w:rsidRDefault="005D63AD" w:rsidP="005D63AD">
                  <w:pPr>
                    <w:bidi/>
                    <w:jc w:val="center"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9559DA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  <w:p w:rsidR="005D63AD" w:rsidRPr="009559DA" w:rsidRDefault="005D63AD" w:rsidP="005D63AD">
                  <w:pPr>
                    <w:bidi/>
                    <w:jc w:val="center"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  <w:p w:rsidR="005D63AD" w:rsidRPr="009559DA" w:rsidRDefault="005D63AD" w:rsidP="005D63AD">
                  <w:pPr>
                    <w:bidi/>
                    <w:jc w:val="center"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9559DA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  <w:p w:rsidR="005D63AD" w:rsidRPr="005D63AD" w:rsidRDefault="005D63AD" w:rsidP="005D63AD">
                  <w:pPr>
                    <w:bidi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  <w:p w:rsidR="009559DA" w:rsidRPr="009559DA" w:rsidRDefault="005D63AD" w:rsidP="005D63AD">
                  <w:pPr>
                    <w:bidi/>
                    <w:jc w:val="center"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9559DA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............................................................</w:t>
                  </w:r>
                </w:p>
              </w:tc>
            </w:tr>
          </w:tbl>
          <w:p w:rsidR="009559DA" w:rsidRDefault="009559DA" w:rsidP="009559DA">
            <w:pPr>
              <w:bidi/>
              <w:rPr>
                <w:rFonts w:cs="Arabic Transparent"/>
                <w:sz w:val="20"/>
                <w:szCs w:val="20"/>
                <w:rtl/>
              </w:rPr>
            </w:pPr>
          </w:p>
          <w:p w:rsidR="005D63AD" w:rsidRDefault="005D63AD" w:rsidP="005D63AD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5D63AD">
              <w:rPr>
                <w:rFonts w:cs="Arabic Transparent" w:hint="cs"/>
                <w:sz w:val="36"/>
                <w:szCs w:val="36"/>
                <w:u w:val="double"/>
                <w:rtl/>
              </w:rPr>
              <w:t xml:space="preserve"> </w:t>
            </w:r>
            <w:proofErr w:type="gramStart"/>
            <w:r w:rsidRPr="005D63AD">
              <w:rPr>
                <w:rFonts w:cs="Arabic Transparent" w:hint="cs"/>
                <w:sz w:val="36"/>
                <w:szCs w:val="36"/>
                <w:u w:val="double"/>
                <w:rtl/>
              </w:rPr>
              <w:t>السّـنـد3</w:t>
            </w:r>
            <w:proofErr w:type="gramEnd"/>
            <w:r w:rsidRPr="005D63AD">
              <w:rPr>
                <w:rFonts w:cs="Arabic Transparent" w:hint="cs"/>
                <w:sz w:val="36"/>
                <w:szCs w:val="36"/>
                <w:u w:val="double"/>
                <w:rtl/>
              </w:rPr>
              <w:t>.</w:t>
            </w:r>
            <w:r w:rsidRPr="005D63AD">
              <w:rPr>
                <w:rFonts w:cs="Arabic Transparent" w:hint="cs"/>
                <w:sz w:val="36"/>
                <w:szCs w:val="36"/>
                <w:rtl/>
              </w:rPr>
              <w:t xml:space="preserve">  العطلة الصّيفيّة على الأبواب وعائلة ألفة في حيرة </w:t>
            </w:r>
            <w:proofErr w:type="spellStart"/>
            <w:r w:rsidRPr="005D63AD">
              <w:rPr>
                <w:rFonts w:cs="Arabic Transparent" w:hint="cs"/>
                <w:sz w:val="36"/>
                <w:szCs w:val="36"/>
                <w:rtl/>
              </w:rPr>
              <w:t>ولمتستقرّ</w:t>
            </w:r>
            <w:proofErr w:type="spellEnd"/>
            <w:r w:rsidRPr="005D63AD">
              <w:rPr>
                <w:rFonts w:cs="Arabic Transparent" w:hint="cs"/>
                <w:sz w:val="36"/>
                <w:szCs w:val="36"/>
                <w:rtl/>
              </w:rPr>
              <w:t xml:space="preserve"> على </w:t>
            </w:r>
          </w:p>
          <w:p w:rsidR="005D63AD" w:rsidRDefault="005D63AD" w:rsidP="005D63AD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5D63AD">
              <w:rPr>
                <w:rFonts w:cs="Arabic Transparent" w:hint="cs"/>
                <w:sz w:val="36"/>
                <w:szCs w:val="36"/>
                <w:rtl/>
              </w:rPr>
              <w:t xml:space="preserve">رأي في كيفيّة قضائها إلى أن </w:t>
            </w:r>
            <w:proofErr w:type="spellStart"/>
            <w:r w:rsidRPr="005D63AD">
              <w:rPr>
                <w:rFonts w:cs="Arabic Transparent"/>
                <w:sz w:val="36"/>
                <w:szCs w:val="36"/>
                <w:rtl/>
              </w:rPr>
              <w:t>ٱ</w:t>
            </w:r>
            <w:r>
              <w:rPr>
                <w:rFonts w:cs="Arabic Transparent" w:hint="cs"/>
                <w:sz w:val="36"/>
                <w:szCs w:val="36"/>
                <w:rtl/>
              </w:rPr>
              <w:t>تّفق</w:t>
            </w:r>
            <w:proofErr w:type="spellEnd"/>
            <w:r>
              <w:rPr>
                <w:rFonts w:cs="Arabic Transparent" w:hint="cs"/>
                <w:sz w:val="36"/>
                <w:szCs w:val="36"/>
                <w:rtl/>
              </w:rPr>
              <w:t xml:space="preserve"> الجميع على </w:t>
            </w:r>
            <w:proofErr w:type="spellStart"/>
            <w:r>
              <w:rPr>
                <w:rFonts w:cs="Arabic Transparent" w:hint="cs"/>
                <w:sz w:val="36"/>
                <w:szCs w:val="36"/>
                <w:rtl/>
              </w:rPr>
              <w:t>قض</w:t>
            </w:r>
            <w:r w:rsidRPr="005D63AD">
              <w:rPr>
                <w:rFonts w:cs="Arabic Transparent" w:hint="cs"/>
                <w:sz w:val="36"/>
                <w:szCs w:val="36"/>
                <w:rtl/>
              </w:rPr>
              <w:t>اءأسبوع</w:t>
            </w:r>
            <w:proofErr w:type="spellEnd"/>
            <w:r w:rsidRPr="005D63AD">
              <w:rPr>
                <w:rFonts w:cs="Arabic Transparent" w:hint="cs"/>
                <w:sz w:val="36"/>
                <w:szCs w:val="36"/>
                <w:rtl/>
              </w:rPr>
              <w:t xml:space="preserve"> في الوطن القبليّ</w:t>
            </w:r>
          </w:p>
          <w:p w:rsidR="005D63AD" w:rsidRDefault="005D63AD" w:rsidP="005D63AD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5D63AD">
              <w:rPr>
                <w:rFonts w:cs="Arabic Transparent" w:hint="cs"/>
                <w:sz w:val="36"/>
                <w:szCs w:val="36"/>
                <w:rtl/>
              </w:rPr>
              <w:t xml:space="preserve"> بمدينة نابل وآخـر بالجنوب في </w:t>
            </w:r>
            <w:proofErr w:type="spellStart"/>
            <w:r w:rsidRPr="005D63AD">
              <w:rPr>
                <w:rFonts w:cs="Arabic Transparent" w:hint="cs"/>
                <w:sz w:val="36"/>
                <w:szCs w:val="36"/>
                <w:rtl/>
              </w:rPr>
              <w:t>جزيـرةالأحلام</w:t>
            </w:r>
            <w:proofErr w:type="spellEnd"/>
            <w:r w:rsidRPr="005D63AD">
              <w:rPr>
                <w:rFonts w:cs="Arabic Transparent" w:hint="cs"/>
                <w:sz w:val="36"/>
                <w:szCs w:val="36"/>
                <w:rtl/>
              </w:rPr>
              <w:t xml:space="preserve"> جـربـة.</w:t>
            </w:r>
          </w:p>
          <w:p w:rsidR="005D63AD" w:rsidRPr="005D63AD" w:rsidRDefault="005D63AD" w:rsidP="005D63AD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5D63AD" w:rsidRPr="005D63AD" w:rsidRDefault="005D63AD" w:rsidP="005D63AD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5D63AD">
              <w:rPr>
                <w:rFonts w:cs="Arabic Transparent" w:hint="cs"/>
                <w:sz w:val="36"/>
                <w:szCs w:val="36"/>
                <w:rtl/>
              </w:rPr>
              <w:t xml:space="preserve">التّعليمة </w:t>
            </w:r>
            <w:r>
              <w:rPr>
                <w:rFonts w:cs="Arabic Transparent" w:hint="cs"/>
                <w:sz w:val="36"/>
                <w:szCs w:val="36"/>
                <w:rtl/>
              </w:rPr>
              <w:t>8</w:t>
            </w:r>
            <w:r w:rsidRPr="005D63AD">
              <w:rPr>
                <w:rFonts w:cs="Arabic Transparent" w:hint="cs"/>
                <w:sz w:val="36"/>
                <w:szCs w:val="36"/>
                <w:rtl/>
              </w:rPr>
              <w:t xml:space="preserve">.  </w:t>
            </w:r>
            <w:r w:rsidRPr="005D63AD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أكمّل بـ </w:t>
            </w:r>
            <w:proofErr w:type="gramStart"/>
            <w:r w:rsidRPr="005D63AD">
              <w:rPr>
                <w:b/>
                <w:bCs/>
                <w:sz w:val="36"/>
                <w:szCs w:val="36"/>
                <w:rtl/>
              </w:rPr>
              <w:t>«</w:t>
            </w:r>
            <w:r w:rsidRPr="005D63AD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أثريّة</w:t>
            </w:r>
            <w:proofErr w:type="gramEnd"/>
            <w:r w:rsidRPr="005D63AD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5D63AD">
              <w:rPr>
                <w:b/>
                <w:bCs/>
                <w:sz w:val="36"/>
                <w:szCs w:val="36"/>
                <w:rtl/>
              </w:rPr>
              <w:t>»</w:t>
            </w:r>
            <w:r w:rsidRPr="005D63AD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أو </w:t>
            </w:r>
            <w:r w:rsidRPr="005D63AD">
              <w:rPr>
                <w:b/>
                <w:bCs/>
                <w:sz w:val="36"/>
                <w:szCs w:val="36"/>
                <w:rtl/>
              </w:rPr>
              <w:t>«</w:t>
            </w:r>
            <w:r w:rsidRPr="005D63AD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واحات </w:t>
            </w:r>
            <w:r w:rsidRPr="005D63AD">
              <w:rPr>
                <w:b/>
                <w:bCs/>
                <w:sz w:val="36"/>
                <w:szCs w:val="36"/>
                <w:rtl/>
              </w:rPr>
              <w:t>»</w:t>
            </w:r>
            <w:r w:rsidRPr="005D63AD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أو </w:t>
            </w:r>
            <w:r w:rsidRPr="005D63AD">
              <w:rPr>
                <w:b/>
                <w:bCs/>
                <w:sz w:val="36"/>
                <w:szCs w:val="36"/>
                <w:rtl/>
              </w:rPr>
              <w:t>«</w:t>
            </w:r>
            <w:r w:rsidRPr="005D63AD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ساحليّة </w:t>
            </w:r>
            <w:r w:rsidRPr="005D63AD">
              <w:rPr>
                <w:b/>
                <w:bCs/>
                <w:sz w:val="36"/>
                <w:szCs w:val="36"/>
                <w:rtl/>
              </w:rPr>
              <w:t>»</w:t>
            </w:r>
            <w:r w:rsidRPr="005D63AD">
              <w:rPr>
                <w:rFonts w:cs="Arabic Transparent" w:hint="cs"/>
                <w:b/>
                <w:bCs/>
                <w:sz w:val="36"/>
                <w:szCs w:val="36"/>
                <w:rtl/>
              </w:rPr>
              <w:t>:</w:t>
            </w:r>
          </w:p>
          <w:p w:rsidR="005D63AD" w:rsidRDefault="005D63AD" w:rsidP="005D63AD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Pr="005D63AD">
              <w:rPr>
                <w:rFonts w:cs="Arabic Transparent" w:hint="cs"/>
                <w:sz w:val="36"/>
                <w:szCs w:val="36"/>
                <w:rtl/>
              </w:rPr>
              <w:t>توفّر مناطق دوز وتوزر وقبلّي سياحة</w:t>
            </w:r>
            <w:r>
              <w:rPr>
                <w:rFonts w:cs="Arabic Transparent" w:hint="cs"/>
                <w:sz w:val="20"/>
                <w:szCs w:val="20"/>
                <w:rtl/>
              </w:rPr>
              <w:t>...................................................</w:t>
            </w:r>
          </w:p>
          <w:p w:rsidR="005D63AD" w:rsidRPr="005D63AD" w:rsidRDefault="005D63AD" w:rsidP="005D63AD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5D63AD" w:rsidRDefault="005D63AD" w:rsidP="005D63AD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Pr="005D63AD">
              <w:rPr>
                <w:rFonts w:cs="Arabic Transparent" w:hint="cs"/>
                <w:sz w:val="36"/>
                <w:szCs w:val="36"/>
                <w:rtl/>
              </w:rPr>
              <w:t xml:space="preserve">توفّر مناطق </w:t>
            </w:r>
            <w:proofErr w:type="spellStart"/>
            <w:r w:rsidRPr="005D63AD">
              <w:rPr>
                <w:rFonts w:cs="Arabic Transparent" w:hint="cs"/>
                <w:sz w:val="36"/>
                <w:szCs w:val="36"/>
                <w:rtl/>
              </w:rPr>
              <w:t>سبيطلة</w:t>
            </w:r>
            <w:proofErr w:type="spellEnd"/>
            <w:r w:rsidRPr="005D63AD">
              <w:rPr>
                <w:rFonts w:cs="Arabic Transparent" w:hint="cs"/>
                <w:sz w:val="36"/>
                <w:szCs w:val="36"/>
                <w:rtl/>
              </w:rPr>
              <w:t xml:space="preserve"> ومطماطة والجم سياحة</w:t>
            </w:r>
            <w:r>
              <w:rPr>
                <w:rFonts w:cs="Arabic Transparent" w:hint="cs"/>
                <w:sz w:val="20"/>
                <w:szCs w:val="20"/>
                <w:rtl/>
              </w:rPr>
              <w:t>............................................</w:t>
            </w:r>
          </w:p>
          <w:p w:rsidR="005D63AD" w:rsidRPr="005D63AD" w:rsidRDefault="005D63AD" w:rsidP="005D63AD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5D63AD" w:rsidRPr="005D63AD" w:rsidRDefault="005D63AD" w:rsidP="005D63AD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Pr="005D63AD">
              <w:rPr>
                <w:rFonts w:cs="Arabic Transparent" w:hint="cs"/>
                <w:sz w:val="36"/>
                <w:szCs w:val="36"/>
                <w:rtl/>
              </w:rPr>
              <w:t>توفّر مناطق نابل وجربة وطبرقة سياحة</w:t>
            </w:r>
            <w:r>
              <w:rPr>
                <w:rFonts w:cs="Arabic Transparent" w:hint="cs"/>
                <w:sz w:val="20"/>
                <w:szCs w:val="20"/>
                <w:rtl/>
              </w:rPr>
              <w:t>.................................................</w:t>
            </w:r>
          </w:p>
          <w:p w:rsidR="00C324D4" w:rsidRPr="00275DA9" w:rsidRDefault="00C324D4" w:rsidP="005F4744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</w:tc>
      </w:tr>
      <w:tr w:rsidR="005D63AD" w:rsidRPr="00275DA9">
        <w:tc>
          <w:tcPr>
            <w:tcW w:w="12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D63AD" w:rsidRPr="00275DA9" w:rsidRDefault="005D63AD" w:rsidP="005F4744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المعايير</w:t>
            </w:r>
          </w:p>
        </w:tc>
        <w:tc>
          <w:tcPr>
            <w:tcW w:w="979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D63AD" w:rsidRPr="00275DA9" w:rsidRDefault="005D63AD" w:rsidP="005F4744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الـسّــنــد</w:t>
            </w:r>
          </w:p>
        </w:tc>
      </w:tr>
      <w:tr w:rsidR="005D63AD" w:rsidRPr="00275DA9">
        <w:tc>
          <w:tcPr>
            <w:tcW w:w="12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D63AD" w:rsidRDefault="005D63AD" w:rsidP="005F4744">
            <w:pPr>
              <w:bidi/>
              <w:jc w:val="center"/>
            </w:pPr>
          </w:p>
          <w:p w:rsidR="005D63AD" w:rsidRDefault="005D63AD" w:rsidP="005F4744">
            <w:pPr>
              <w:bidi/>
              <w:jc w:val="center"/>
            </w:pPr>
          </w:p>
          <w:p w:rsidR="005D63AD" w:rsidRDefault="005D63AD" w:rsidP="005F4744">
            <w:pPr>
              <w:bidi/>
              <w:jc w:val="center"/>
            </w:pPr>
          </w:p>
          <w:p w:rsidR="005D63AD" w:rsidRPr="00275DA9" w:rsidRDefault="005D63AD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5D63AD" w:rsidRPr="00275DA9" w:rsidRDefault="005D63AD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5D63AD" w:rsidRPr="00275DA9" w:rsidRDefault="005D63AD" w:rsidP="004C585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</w:t>
            </w:r>
            <w:r w:rsidR="004C5857">
              <w:rPr>
                <w:rFonts w:cs="Arabic Transparent" w:hint="cs"/>
                <w:sz w:val="28"/>
                <w:szCs w:val="28"/>
                <w:rtl/>
                <w:lang w:bidi="ar-TN"/>
              </w:rPr>
              <w:t>3</w:t>
            </w:r>
          </w:p>
          <w:p w:rsidR="005D63AD" w:rsidRPr="00275DA9" w:rsidRDefault="00B41E49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639" o:spid="_x0000_s1106" style="position:absolute;left:0;text-align:left;margin-left:12.6pt;margin-top:6.35pt;width:27pt;height:13.85pt;z-index:251687424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">
                  <v:rect id="Rectangle 640" o:spid="_x0000_s1109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641" o:spid="_x0000_s1108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rect id="Rectangle 642" o:spid="_x0000_s1107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/v:group>
              </w:pict>
            </w:r>
          </w:p>
          <w:p w:rsidR="005D63AD" w:rsidRPr="00275DA9" w:rsidRDefault="005D63AD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5D63AD" w:rsidRPr="00275DA9" w:rsidRDefault="005D63AD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5D63AD" w:rsidRPr="00275DA9" w:rsidRDefault="005D63AD" w:rsidP="005F4744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5D63AD" w:rsidRPr="00275DA9" w:rsidRDefault="005D63AD" w:rsidP="005F4744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</w:tc>
        <w:tc>
          <w:tcPr>
            <w:tcW w:w="979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D63AD" w:rsidRPr="00275DA9" w:rsidRDefault="005D63AD" w:rsidP="005F4744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4C5857" w:rsidRPr="004C5857" w:rsidRDefault="004C5857" w:rsidP="004C5857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4C5857">
              <w:rPr>
                <w:rFonts w:cs="Arabic Transparent" w:hint="cs"/>
                <w:sz w:val="36"/>
                <w:szCs w:val="36"/>
                <w:rtl/>
              </w:rPr>
              <w:t xml:space="preserve">التّعليمة </w:t>
            </w:r>
            <w:r>
              <w:rPr>
                <w:rFonts w:cs="Arabic Transparent" w:hint="cs"/>
                <w:sz w:val="36"/>
                <w:szCs w:val="36"/>
                <w:rtl/>
              </w:rPr>
              <w:t>9</w:t>
            </w:r>
            <w:r w:rsidRPr="004C5857">
              <w:rPr>
                <w:rFonts w:cs="Arabic Transparent" w:hint="cs"/>
                <w:sz w:val="36"/>
                <w:szCs w:val="36"/>
                <w:rtl/>
              </w:rPr>
              <w:t xml:space="preserve">. </w:t>
            </w:r>
            <w:r w:rsidRPr="004C5857">
              <w:rPr>
                <w:rFonts w:cs="Arabic Transparent" w:hint="cs"/>
                <w:b/>
                <w:bCs/>
                <w:sz w:val="36"/>
                <w:szCs w:val="36"/>
                <w:rtl/>
              </w:rPr>
              <w:t>تنعكس السّياحة إيجابيّا على البلاد التّونسيّة.</w:t>
            </w:r>
          </w:p>
          <w:p w:rsidR="004C5857" w:rsidRPr="004C5857" w:rsidRDefault="004C5857" w:rsidP="004C5857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4C5857">
              <w:rPr>
                <w:rFonts w:cs="Arabic Transparent" w:hint="cs"/>
                <w:b/>
                <w:bCs/>
                <w:sz w:val="36"/>
                <w:szCs w:val="36"/>
                <w:rtl/>
              </w:rPr>
              <w:t>أذكر اِنعكاسا اِيجابيّا لكلّ واحدٍ من المجالات التّالية:</w:t>
            </w:r>
          </w:p>
          <w:p w:rsidR="004C5857" w:rsidRPr="00A56031" w:rsidRDefault="004C5857" w:rsidP="004C5857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4C5857" w:rsidRPr="00DA3C2A" w:rsidRDefault="004C5857" w:rsidP="004C5857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Pr="004C5857">
              <w:rPr>
                <w:rFonts w:cs="Arabic Transparent" w:hint="cs"/>
                <w:sz w:val="36"/>
                <w:szCs w:val="36"/>
                <w:rtl/>
              </w:rPr>
              <w:t>التّشـغيـل:</w:t>
            </w:r>
            <w:r>
              <w:rPr>
                <w:rFonts w:cs="Arabic Transparent" w:hint="cs"/>
                <w:sz w:val="20"/>
                <w:szCs w:val="20"/>
                <w:rtl/>
              </w:rPr>
              <w:t xml:space="preserve"> ........................................................................................................</w:t>
            </w:r>
          </w:p>
          <w:p w:rsidR="004C5857" w:rsidRPr="004C5857" w:rsidRDefault="004C5857" w:rsidP="004C5857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4C5857" w:rsidRPr="00DA3C2A" w:rsidRDefault="004C5857" w:rsidP="004C5857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Pr="004C5857">
              <w:rPr>
                <w:rFonts w:cs="Arabic Transparent" w:hint="cs"/>
                <w:sz w:val="36"/>
                <w:szCs w:val="36"/>
                <w:rtl/>
              </w:rPr>
              <w:t>البنية الأساسيّة:</w:t>
            </w:r>
            <w:r>
              <w:rPr>
                <w:rFonts w:cs="Arabic Transparent" w:hint="cs"/>
                <w:sz w:val="20"/>
                <w:szCs w:val="20"/>
                <w:rtl/>
              </w:rPr>
              <w:t xml:space="preserve"> ..................................................................................................</w:t>
            </w:r>
          </w:p>
          <w:p w:rsidR="004C5857" w:rsidRPr="004C5857" w:rsidRDefault="004C5857" w:rsidP="004C5857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5D63AD" w:rsidRPr="00275DA9" w:rsidRDefault="004C5857" w:rsidP="004C5857">
            <w:pPr>
              <w:bidi/>
              <w:rPr>
                <w:rFonts w:cs="Arabic Transparent"/>
                <w:sz w:val="12"/>
                <w:szCs w:val="12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proofErr w:type="spellStart"/>
            <w:r w:rsidRPr="004C5857">
              <w:rPr>
                <w:rFonts w:cs="Arabic Transparent" w:hint="cs"/>
                <w:sz w:val="36"/>
                <w:szCs w:val="36"/>
                <w:rtl/>
              </w:rPr>
              <w:t>الإقتصاد</w:t>
            </w:r>
            <w:proofErr w:type="spellEnd"/>
            <w:r w:rsidRPr="004C5857">
              <w:rPr>
                <w:rFonts w:cs="Arabic Transparent" w:hint="cs"/>
                <w:sz w:val="36"/>
                <w:szCs w:val="36"/>
                <w:rtl/>
              </w:rPr>
              <w:t xml:space="preserve"> عموما:</w:t>
            </w:r>
            <w:r>
              <w:rPr>
                <w:rFonts w:cs="Arabic Transparent" w:hint="cs"/>
                <w:sz w:val="20"/>
                <w:szCs w:val="20"/>
                <w:rtl/>
              </w:rPr>
              <w:t xml:space="preserve"> ..............................................................................................</w:t>
            </w:r>
          </w:p>
          <w:p w:rsidR="005D63AD" w:rsidRDefault="005D63AD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Pr="004C5857" w:rsidRDefault="004C5857" w:rsidP="004C5857">
            <w:pPr>
              <w:bidi/>
              <w:rPr>
                <w:rFonts w:cs="Arabic Transparent"/>
                <w:b/>
                <w:bCs/>
                <w:sz w:val="32"/>
                <w:szCs w:val="32"/>
                <w:u w:val="single"/>
                <w:rtl/>
              </w:rPr>
            </w:pPr>
            <w:r w:rsidRPr="004C5857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جــدول إسنــاد الأعــداد</w:t>
            </w: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638"/>
              <w:gridCol w:w="638"/>
              <w:gridCol w:w="623"/>
              <w:gridCol w:w="624"/>
              <w:gridCol w:w="623"/>
              <w:gridCol w:w="624"/>
              <w:gridCol w:w="624"/>
              <w:gridCol w:w="709"/>
              <w:gridCol w:w="709"/>
              <w:gridCol w:w="567"/>
              <w:gridCol w:w="567"/>
            </w:tblGrid>
            <w:tr w:rsidR="005F4744" w:rsidRPr="00DE684B">
              <w:trPr>
                <w:jc w:val="center"/>
              </w:trPr>
              <w:tc>
                <w:tcPr>
                  <w:tcW w:w="1843" w:type="dxa"/>
                  <w:vAlign w:val="center"/>
                </w:tcPr>
                <w:p w:rsidR="005F4744" w:rsidRPr="00275DA9" w:rsidRDefault="005F4744" w:rsidP="005F4744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5F4744" w:rsidRPr="00275DA9" w:rsidRDefault="005F4744" w:rsidP="005F4744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معـ1</w:t>
                  </w:r>
                </w:p>
              </w:tc>
              <w:tc>
                <w:tcPr>
                  <w:tcW w:w="3118" w:type="dxa"/>
                  <w:gridSpan w:val="5"/>
                  <w:vAlign w:val="center"/>
                </w:tcPr>
                <w:p w:rsidR="005F4744" w:rsidRPr="00275DA9" w:rsidRDefault="005F4744" w:rsidP="005F4744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5F4744" w:rsidRPr="00275DA9" w:rsidRDefault="005F4744" w:rsidP="005F4744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5F4744" w:rsidRPr="00275DA9" w:rsidRDefault="005F4744" w:rsidP="005F4744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4</w:t>
                  </w:r>
                </w:p>
              </w:tc>
            </w:tr>
            <w:tr w:rsidR="005F4744" w:rsidRPr="00DE684B">
              <w:trPr>
                <w:jc w:val="center"/>
              </w:trPr>
              <w:tc>
                <w:tcPr>
                  <w:tcW w:w="1843" w:type="dxa"/>
                  <w:vAlign w:val="center"/>
                </w:tcPr>
                <w:p w:rsidR="005F4744" w:rsidRPr="00275DA9" w:rsidRDefault="005F4744" w:rsidP="005F4744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انعدام التملّك</w:t>
                  </w:r>
                </w:p>
              </w:tc>
              <w:tc>
                <w:tcPr>
                  <w:tcW w:w="1276" w:type="dxa"/>
                  <w:gridSpan w:val="2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3118" w:type="dxa"/>
                  <w:gridSpan w:val="5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</w:tr>
            <w:tr w:rsidR="005F4744" w:rsidRPr="00DE684B">
              <w:trPr>
                <w:jc w:val="center"/>
              </w:trPr>
              <w:tc>
                <w:tcPr>
                  <w:tcW w:w="1843" w:type="dxa"/>
                  <w:vAlign w:val="center"/>
                </w:tcPr>
                <w:p w:rsidR="005F4744" w:rsidRPr="00275DA9" w:rsidRDefault="005F4744" w:rsidP="005F4744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دون التملّك الأدنى</w:t>
                  </w:r>
                </w:p>
              </w:tc>
              <w:tc>
                <w:tcPr>
                  <w:tcW w:w="638" w:type="dxa"/>
                </w:tcPr>
                <w:p w:rsidR="005F4744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0,5</w:t>
                  </w:r>
                </w:p>
              </w:tc>
              <w:tc>
                <w:tcPr>
                  <w:tcW w:w="638" w:type="dxa"/>
                </w:tcPr>
                <w:p w:rsidR="005F4744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23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0,5</w:t>
                  </w:r>
                </w:p>
              </w:tc>
              <w:tc>
                <w:tcPr>
                  <w:tcW w:w="624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23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624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24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5F4744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0,5</w:t>
                  </w:r>
                </w:p>
              </w:tc>
              <w:tc>
                <w:tcPr>
                  <w:tcW w:w="709" w:type="dxa"/>
                </w:tcPr>
                <w:p w:rsidR="005F4744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</w:tr>
            <w:tr w:rsidR="005F4744" w:rsidRPr="00DE684B">
              <w:trPr>
                <w:jc w:val="center"/>
              </w:trPr>
              <w:tc>
                <w:tcPr>
                  <w:tcW w:w="1843" w:type="dxa"/>
                  <w:vAlign w:val="center"/>
                </w:tcPr>
                <w:p w:rsidR="005F4744" w:rsidRPr="00275DA9" w:rsidRDefault="005F4744" w:rsidP="005F4744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التملّك الأدنى</w:t>
                  </w:r>
                </w:p>
              </w:tc>
              <w:tc>
                <w:tcPr>
                  <w:tcW w:w="638" w:type="dxa"/>
                </w:tcPr>
                <w:p w:rsidR="005F4744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638" w:type="dxa"/>
                </w:tcPr>
                <w:p w:rsidR="005F4744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23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3,5</w:t>
                  </w:r>
                </w:p>
              </w:tc>
              <w:tc>
                <w:tcPr>
                  <w:tcW w:w="624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623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4,5</w:t>
                  </w:r>
                </w:p>
              </w:tc>
              <w:tc>
                <w:tcPr>
                  <w:tcW w:w="624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624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5F4744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709" w:type="dxa"/>
                </w:tcPr>
                <w:p w:rsidR="005F4744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</w:tr>
            <w:tr w:rsidR="005F4744" w:rsidRPr="00DE684B">
              <w:trPr>
                <w:jc w:val="center"/>
              </w:trPr>
              <w:tc>
                <w:tcPr>
                  <w:tcW w:w="1843" w:type="dxa"/>
                  <w:vAlign w:val="center"/>
                </w:tcPr>
                <w:p w:rsidR="005F4744" w:rsidRPr="00275DA9" w:rsidRDefault="005F4744" w:rsidP="005F4744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التملّك الأقصى</w:t>
                  </w:r>
                </w:p>
              </w:tc>
              <w:tc>
                <w:tcPr>
                  <w:tcW w:w="638" w:type="dxa"/>
                </w:tcPr>
                <w:p w:rsidR="005F4744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2,5</w:t>
                  </w:r>
                </w:p>
              </w:tc>
              <w:tc>
                <w:tcPr>
                  <w:tcW w:w="638" w:type="dxa"/>
                </w:tcPr>
                <w:p w:rsidR="005F4744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23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6,5</w:t>
                  </w:r>
                </w:p>
              </w:tc>
              <w:tc>
                <w:tcPr>
                  <w:tcW w:w="624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7</w:t>
                  </w:r>
                </w:p>
              </w:tc>
              <w:tc>
                <w:tcPr>
                  <w:tcW w:w="623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7,5</w:t>
                  </w:r>
                </w:p>
              </w:tc>
              <w:tc>
                <w:tcPr>
                  <w:tcW w:w="624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8</w:t>
                  </w:r>
                </w:p>
              </w:tc>
              <w:tc>
                <w:tcPr>
                  <w:tcW w:w="624" w:type="dxa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5F4744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2,5</w:t>
                  </w:r>
                </w:p>
              </w:tc>
              <w:tc>
                <w:tcPr>
                  <w:tcW w:w="709" w:type="dxa"/>
                </w:tcPr>
                <w:p w:rsidR="005F4744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5F4744" w:rsidRPr="00DE684B" w:rsidRDefault="005F4744" w:rsidP="005F4744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</w:tr>
          </w:tbl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4C5857" w:rsidRPr="004C5857" w:rsidRDefault="004C5857" w:rsidP="004C5857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</w:tc>
      </w:tr>
    </w:tbl>
    <w:p w:rsidR="008D5656" w:rsidRDefault="008D5656" w:rsidP="008D5656">
      <w:pPr>
        <w:bidi/>
        <w:rPr>
          <w:rtl/>
        </w:rPr>
      </w:pPr>
    </w:p>
    <w:p w:rsidR="00B41E49" w:rsidRDefault="00B41E49" w:rsidP="00B41E49">
      <w:pPr>
        <w:bidi/>
        <w:rPr>
          <w:rtl/>
        </w:rPr>
      </w:pPr>
    </w:p>
    <w:p w:rsidR="00B41E49" w:rsidRDefault="00B41E49" w:rsidP="00B41E49">
      <w:pPr>
        <w:bidi/>
        <w:rPr>
          <w:rtl/>
        </w:rPr>
      </w:pPr>
    </w:p>
    <w:p w:rsidR="00B41E49" w:rsidRDefault="00B41E49" w:rsidP="00B41E49">
      <w:pPr>
        <w:bidi/>
        <w:rPr>
          <w:rtl/>
        </w:rPr>
      </w:pPr>
    </w:p>
    <w:tbl>
      <w:tblPr>
        <w:bidiVisual/>
        <w:tblW w:w="11029" w:type="dxa"/>
        <w:tblInd w:w="-7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148"/>
        <w:gridCol w:w="4132"/>
        <w:gridCol w:w="3098"/>
        <w:gridCol w:w="1418"/>
      </w:tblGrid>
      <w:tr w:rsidR="008B2A42" w:rsidRPr="00275DA9">
        <w:tc>
          <w:tcPr>
            <w:tcW w:w="238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B2A42" w:rsidRPr="00275DA9" w:rsidRDefault="008B2A42" w:rsidP="001C1E9D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المدرسة الإبتدائيّة</w:t>
            </w:r>
          </w:p>
          <w:p w:rsidR="008B2A42" w:rsidRPr="00275DA9" w:rsidRDefault="008B2A42" w:rsidP="001C1E9D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الجمهوريّة برج العامري</w:t>
            </w:r>
          </w:p>
        </w:tc>
        <w:tc>
          <w:tcPr>
            <w:tcW w:w="413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B2A42" w:rsidRPr="00275DA9" w:rsidRDefault="008B2A42" w:rsidP="008B2A42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 xml:space="preserve">اِخـتـبـار في </w:t>
            </w: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التـاريـخ</w:t>
            </w:r>
          </w:p>
          <w:p w:rsidR="008B2A42" w:rsidRPr="00275DA9" w:rsidRDefault="008B2A42" w:rsidP="001C1E9D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لتلامـيـذ السّنة السّـادسـة</w:t>
            </w:r>
          </w:p>
          <w:p w:rsidR="008B2A42" w:rsidRPr="00275DA9" w:rsidRDefault="008B2A42" w:rsidP="00B41E49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 xml:space="preserve">الثّلاثي الثّالث: جـوان </w:t>
            </w:r>
            <w:bookmarkStart w:id="0" w:name="_GoBack"/>
            <w:bookmarkEnd w:id="0"/>
          </w:p>
        </w:tc>
        <w:tc>
          <w:tcPr>
            <w:tcW w:w="30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B2A42" w:rsidRPr="00275DA9" w:rsidRDefault="008B2A42" w:rsidP="001C1E9D">
            <w:pPr>
              <w:bidi/>
              <w:jc w:val="center"/>
              <w:rPr>
                <w:rFonts w:cs="Arabic Transparent"/>
                <w:sz w:val="20"/>
                <w:szCs w:val="20"/>
                <w:rtl/>
                <w:lang w:bidi="ar-TN"/>
              </w:rPr>
            </w:pPr>
            <w:proofErr w:type="spell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الإسم</w:t>
            </w:r>
            <w:proofErr w:type="spellEnd"/>
            <w:r w:rsidRPr="00275DA9">
              <w:rPr>
                <w:rFonts w:cs="Arabic Transparent" w:hint="cs"/>
                <w:sz w:val="36"/>
                <w:szCs w:val="36"/>
                <w:rtl/>
                <w:lang w:bidi="ar-TN"/>
              </w:rPr>
              <w:t>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</w:t>
            </w:r>
          </w:p>
          <w:p w:rsidR="008B2A42" w:rsidRPr="00275DA9" w:rsidRDefault="008B2A42" w:rsidP="001C1E9D">
            <w:pPr>
              <w:bidi/>
              <w:jc w:val="center"/>
              <w:rPr>
                <w:rFonts w:cs="Arabic Transparent"/>
                <w:sz w:val="20"/>
                <w:szCs w:val="20"/>
                <w:rtl/>
                <w:lang w:bidi="ar-TN"/>
              </w:rPr>
            </w:pPr>
            <w:proofErr w:type="gramStart"/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اللّقب</w:t>
            </w:r>
            <w:r w:rsidRPr="00275DA9">
              <w:rPr>
                <w:rFonts w:cs="Arabic Transparent" w:hint="cs"/>
                <w:sz w:val="36"/>
                <w:szCs w:val="36"/>
                <w:rtl/>
                <w:lang w:bidi="ar-TN"/>
              </w:rPr>
              <w:t>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</w:t>
            </w:r>
            <w:proofErr w:type="gramEnd"/>
          </w:p>
          <w:p w:rsidR="008B2A42" w:rsidRPr="00275DA9" w:rsidRDefault="008B2A42" w:rsidP="001C1E9D">
            <w:pPr>
              <w:bidi/>
              <w:rPr>
                <w:sz w:val="20"/>
                <w:szCs w:val="20"/>
                <w:rtl/>
              </w:rPr>
            </w:pPr>
            <w:r w:rsidRPr="00275DA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القسم</w:t>
            </w:r>
            <w:r w:rsidRPr="00275DA9">
              <w:rPr>
                <w:rFonts w:cs="Arabic Transparent" w:hint="cs"/>
                <w:sz w:val="32"/>
                <w:szCs w:val="32"/>
                <w:rtl/>
                <w:lang w:bidi="ar-TN"/>
              </w:rPr>
              <w:t>:</w:t>
            </w:r>
            <w:r w:rsidRPr="00275DA9">
              <w:rPr>
                <w:rFonts w:cs="Arabic Transparent" w:hint="cs"/>
                <w:sz w:val="20"/>
                <w:szCs w:val="20"/>
                <w:rtl/>
                <w:lang w:bidi="ar-TN"/>
              </w:rPr>
              <w:t xml:space="preserve"> ..................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B2A42" w:rsidRPr="00275DA9" w:rsidRDefault="008B2A42" w:rsidP="001C1E9D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275DA9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العدد</w:t>
            </w:r>
          </w:p>
          <w:p w:rsidR="008B2A42" w:rsidRPr="00275DA9" w:rsidRDefault="008B2A42" w:rsidP="001C1E9D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275DA9">
              <w:rPr>
                <w:rFonts w:cs="Simplified Arabic"/>
                <w:b/>
                <w:bCs/>
                <w:position w:val="-28"/>
                <w:sz w:val="32"/>
                <w:szCs w:val="32"/>
                <w:rtl/>
                <w:lang w:bidi="ar-TN"/>
              </w:rPr>
              <w:object w:dxaOrig="460" w:dyaOrig="660">
                <v:shape id="_x0000_i1033" type="#_x0000_t75" style="width:23.25pt;height:33pt" o:ole="">
                  <v:imagedata r:id="rId5" o:title=""/>
                </v:shape>
                <o:OLEObject Type="Embed" ProgID="Equation.3" ShapeID="_x0000_i1033" DrawAspect="Content" ObjectID="_1493367619" r:id="rId25"/>
              </w:object>
            </w:r>
          </w:p>
        </w:tc>
      </w:tr>
      <w:tr w:rsidR="008B2A42" w:rsidRPr="00275DA9">
        <w:tc>
          <w:tcPr>
            <w:tcW w:w="12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B2A42" w:rsidRPr="00275DA9" w:rsidRDefault="008B2A42" w:rsidP="001C1E9D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المعايير</w:t>
            </w:r>
          </w:p>
        </w:tc>
        <w:tc>
          <w:tcPr>
            <w:tcW w:w="979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B2A42" w:rsidRPr="00275DA9" w:rsidRDefault="008B2A42" w:rsidP="001C1E9D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الـسّــنــد</w:t>
            </w:r>
          </w:p>
        </w:tc>
      </w:tr>
      <w:tr w:rsidR="008B2A42" w:rsidRPr="00275DA9">
        <w:tc>
          <w:tcPr>
            <w:tcW w:w="12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B2A42" w:rsidRDefault="008B2A42" w:rsidP="001C1E9D">
            <w:pPr>
              <w:bidi/>
              <w:jc w:val="center"/>
            </w:pPr>
          </w:p>
          <w:p w:rsidR="008B2A42" w:rsidRDefault="008B2A42" w:rsidP="001C1E9D">
            <w:pPr>
              <w:bidi/>
              <w:jc w:val="center"/>
            </w:pPr>
          </w:p>
          <w:p w:rsidR="008B2A42" w:rsidRDefault="008B2A42" w:rsidP="001C1E9D">
            <w:pPr>
              <w:bidi/>
              <w:jc w:val="center"/>
            </w:pPr>
          </w:p>
          <w:p w:rsidR="008B2A42" w:rsidRDefault="008B2A42" w:rsidP="001C1E9D">
            <w:pPr>
              <w:bidi/>
              <w:jc w:val="center"/>
            </w:pPr>
          </w:p>
          <w:p w:rsidR="008B2A42" w:rsidRDefault="008B2A42" w:rsidP="001C1E9D">
            <w:pPr>
              <w:bidi/>
              <w:jc w:val="center"/>
            </w:pPr>
          </w:p>
          <w:p w:rsidR="008B2A42" w:rsidRDefault="008B2A42" w:rsidP="001C1E9D">
            <w:pPr>
              <w:bidi/>
              <w:jc w:val="center"/>
            </w:pPr>
          </w:p>
          <w:p w:rsidR="008B2A42" w:rsidRDefault="008B2A42" w:rsidP="001C1E9D">
            <w:pPr>
              <w:bidi/>
              <w:jc w:val="center"/>
              <w:rPr>
                <w:rtl/>
              </w:rPr>
            </w:pPr>
          </w:p>
          <w:p w:rsidR="008B2A42" w:rsidRDefault="008B2A42" w:rsidP="001C1E9D">
            <w:pPr>
              <w:bidi/>
              <w:jc w:val="center"/>
              <w:rPr>
                <w:rtl/>
              </w:rPr>
            </w:pPr>
          </w:p>
          <w:p w:rsidR="008B2A42" w:rsidRDefault="008B2A42" w:rsidP="001C1E9D">
            <w:pPr>
              <w:bidi/>
              <w:jc w:val="center"/>
              <w:rPr>
                <w:rtl/>
              </w:rPr>
            </w:pPr>
          </w:p>
          <w:p w:rsidR="008B2A42" w:rsidRDefault="008B2A42" w:rsidP="001C1E9D">
            <w:pPr>
              <w:bidi/>
              <w:jc w:val="center"/>
            </w:pPr>
          </w:p>
          <w:p w:rsidR="008B2A42" w:rsidRPr="00275DA9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معـ2</w:t>
            </w:r>
          </w:p>
          <w:p w:rsidR="008B2A42" w:rsidRPr="00275DA9" w:rsidRDefault="00B41E49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724" o:spid="_x0000_s1100" style="position:absolute;left:0;text-align:left;margin-left:17.85pt;margin-top:4.95pt;width:18pt;height:21.9pt;z-index:251697664" coordorigin="10761,5862" coordsize="36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">
                  <v:rect id="Rectangle 672" o:spid="_x0000_s1104" style="position:absolute;left:10941;top:5862;width:18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674" o:spid="_x0000_s1103" style="position:absolute;left:10761;top:5862;width:18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676" o:spid="_x0000_s1102" style="position:absolute;left:10941;top:6086;width:18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678" o:spid="_x0000_s1101" style="position:absolute;left:10761;top:6086;width:18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/v:group>
              </w:pict>
            </w:r>
          </w:p>
          <w:p w:rsidR="008B2A42" w:rsidRPr="00275DA9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Default="002D3EC8" w:rsidP="002D3EC8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Default="002D3EC8" w:rsidP="002D3EC8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Default="002D3EC8" w:rsidP="002D3EC8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Default="002D3EC8" w:rsidP="002D3EC8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Default="002D3EC8" w:rsidP="002D3EC8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Default="002D3EC8" w:rsidP="002D3EC8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Pr="00275DA9" w:rsidRDefault="002D3EC8" w:rsidP="002D3EC8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</w:t>
            </w:r>
          </w:p>
          <w:p w:rsidR="008B2A42" w:rsidRPr="00275DA9" w:rsidRDefault="00B41E49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729" o:spid="_x0000_s1091" style="position:absolute;left:0;text-align:left;margin-left:12.6pt;margin-top:6.35pt;width:27pt;height:27.35pt;z-index:251698688" coordorigin="10581,9774" coordsize="5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">
                  <v:group id="Group 666" o:spid="_x0000_s1096" style="position:absolute;left:10581;top:9774;width:540;height:277" coordorigin="10524,5130" coordsize="5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Rectangle 667" o:spid="_x0000_s1099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<v:rect id="Rectangle 668" o:spid="_x0000_s1098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<v:rect id="Rectangle 669" o:spid="_x0000_s1097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/v:group>
                  <v:group id="Group 725" o:spid="_x0000_s1092" style="position:absolute;left:10581;top:10044;width:540;height:277" coordorigin="10524,5130" coordsize="5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726" o:spid="_x0000_s1095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v:rect id="Rectangle 727" o:spid="_x0000_s1094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rect id="Rectangle 728" o:spid="_x0000_s1093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/v:group>
                </v:group>
              </w:pict>
            </w: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</w:tc>
        <w:tc>
          <w:tcPr>
            <w:tcW w:w="979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B2A42" w:rsidRPr="00275DA9" w:rsidRDefault="008B2A42" w:rsidP="001C1E9D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8B2A42" w:rsidRDefault="008B2A42" w:rsidP="008B2A4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proofErr w:type="gramStart"/>
            <w:r w:rsidRPr="00BF7A67">
              <w:rPr>
                <w:rFonts w:cs="Arabic Transparent" w:hint="cs"/>
                <w:sz w:val="36"/>
                <w:szCs w:val="36"/>
                <w:u w:val="double"/>
                <w:rtl/>
              </w:rPr>
              <w:t>السّـنـد</w:t>
            </w:r>
            <w:r w:rsidRPr="00F856F2">
              <w:rPr>
                <w:rFonts w:cs="Arabic Transparent" w:hint="cs"/>
                <w:sz w:val="32"/>
                <w:szCs w:val="32"/>
                <w:u w:val="double"/>
                <w:rtl/>
              </w:rPr>
              <w:t>1</w:t>
            </w:r>
            <w:proofErr w:type="gramEnd"/>
            <w:r w:rsidRPr="00BF7A67">
              <w:rPr>
                <w:rFonts w:cs="Arabic Transparent" w:hint="cs"/>
                <w:sz w:val="36"/>
                <w:szCs w:val="36"/>
                <w:u w:val="double"/>
                <w:rtl/>
              </w:rPr>
              <w:t>.</w:t>
            </w:r>
            <w:r w:rsidRPr="008B2A42">
              <w:rPr>
                <w:rFonts w:cs="Arabic Transparent" w:hint="cs"/>
                <w:sz w:val="36"/>
                <w:szCs w:val="36"/>
                <w:rtl/>
              </w:rPr>
              <w:t xml:space="preserve">بمناسبة عيد </w:t>
            </w:r>
            <w:proofErr w:type="spellStart"/>
            <w:r w:rsidRPr="008B2A42">
              <w:rPr>
                <w:rFonts w:cs="Arabic Transparent" w:hint="cs"/>
                <w:sz w:val="36"/>
                <w:szCs w:val="36"/>
                <w:rtl/>
              </w:rPr>
              <w:t>الإستقلال</w:t>
            </w:r>
            <w:proofErr w:type="spellEnd"/>
            <w:r w:rsidRPr="008B2A42">
              <w:rPr>
                <w:rFonts w:cs="Arabic Transparent" w:hint="cs"/>
                <w:sz w:val="36"/>
                <w:szCs w:val="36"/>
                <w:rtl/>
              </w:rPr>
              <w:t xml:space="preserve"> تابع المهدي برنامجا وثائقيّا </w:t>
            </w:r>
            <w:proofErr w:type="spellStart"/>
            <w:r w:rsidRPr="008B2A42">
              <w:rPr>
                <w:rFonts w:cs="Arabic Transparent" w:hint="cs"/>
                <w:sz w:val="36"/>
                <w:szCs w:val="36"/>
                <w:rtl/>
              </w:rPr>
              <w:t>علىشاشة</w:t>
            </w:r>
            <w:proofErr w:type="spellEnd"/>
            <w:r w:rsidRPr="008B2A42">
              <w:rPr>
                <w:rFonts w:cs="Arabic Transparent" w:hint="cs"/>
                <w:sz w:val="36"/>
                <w:szCs w:val="36"/>
                <w:rtl/>
              </w:rPr>
              <w:t xml:space="preserve"> التّلفاز</w:t>
            </w:r>
          </w:p>
          <w:p w:rsidR="008B2A42" w:rsidRDefault="008B2A42" w:rsidP="008B2A4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8B2A42">
              <w:rPr>
                <w:rFonts w:cs="Arabic Transparent" w:hint="cs"/>
                <w:sz w:val="36"/>
                <w:szCs w:val="36"/>
                <w:rtl/>
              </w:rPr>
              <w:t xml:space="preserve"> بكلّ شغف ليتعرّف على مرحلة هامّة من تاريخ تونس..</w:t>
            </w:r>
            <w:r>
              <w:rPr>
                <w:rFonts w:cs="Arabic Transparent" w:hint="cs"/>
                <w:sz w:val="36"/>
                <w:szCs w:val="36"/>
                <w:rtl/>
              </w:rPr>
              <w:t>. ﻓﭑنبهر بمسيرة النّضال</w:t>
            </w:r>
          </w:p>
          <w:p w:rsidR="008B2A42" w:rsidRDefault="008B2A42" w:rsidP="008B2A4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 xml:space="preserve">   الوطني للبلاد التّونسيّة ضدّ </w:t>
            </w:r>
            <w:proofErr w:type="spellStart"/>
            <w:r>
              <w:rPr>
                <w:rFonts w:cs="Arabic Transparent" w:hint="cs"/>
                <w:sz w:val="36"/>
                <w:szCs w:val="36"/>
                <w:rtl/>
              </w:rPr>
              <w:t>الإستعمار</w:t>
            </w:r>
            <w:proofErr w:type="spellEnd"/>
            <w:r>
              <w:rPr>
                <w:rFonts w:cs="Arabic Transparent" w:hint="cs"/>
                <w:sz w:val="36"/>
                <w:szCs w:val="36"/>
                <w:rtl/>
              </w:rPr>
              <w:t xml:space="preserve"> الفرنسي. </w:t>
            </w:r>
          </w:p>
          <w:p w:rsidR="003C42D3" w:rsidRPr="003C42D3" w:rsidRDefault="003C42D3" w:rsidP="003C42D3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323EDB" w:rsidRDefault="00323EDB" w:rsidP="00323EDB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323EDB">
              <w:rPr>
                <w:rFonts w:cs="Arabic Transparent" w:hint="cs"/>
                <w:sz w:val="36"/>
                <w:szCs w:val="36"/>
                <w:rtl/>
              </w:rPr>
              <w:t xml:space="preserve">التّعليمة </w:t>
            </w:r>
            <w:r w:rsidRPr="00F856F2">
              <w:rPr>
                <w:rFonts w:cs="Arabic Transparent" w:hint="cs"/>
                <w:sz w:val="32"/>
                <w:szCs w:val="32"/>
                <w:rtl/>
              </w:rPr>
              <w:t>1</w:t>
            </w:r>
            <w:r w:rsidRPr="00323EDB">
              <w:rPr>
                <w:rFonts w:cs="Arabic Transparent" w:hint="cs"/>
                <w:sz w:val="36"/>
                <w:szCs w:val="36"/>
                <w:rtl/>
              </w:rPr>
              <w:t xml:space="preserve">.  </w:t>
            </w:r>
            <w:r w:rsidRPr="00323EDB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أعمّر فراغات الفقرة التّالية بما يناسب من </w:t>
            </w: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الكلمات التّالية:</w:t>
            </w:r>
          </w:p>
          <w:p w:rsidR="00323EDB" w:rsidRDefault="00323EDB" w:rsidP="00323EDB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323EDB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 علي </w:t>
            </w: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>باي</w:t>
            </w:r>
            <w:r w:rsidRPr="00323EDB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 -  بول </w:t>
            </w:r>
            <w:proofErr w:type="spellStart"/>
            <w:r w:rsidRPr="00323EDB">
              <w:rPr>
                <w:rFonts w:cs="Arabic Transparent" w:hint="cs"/>
                <w:b/>
                <w:bCs/>
                <w:sz w:val="36"/>
                <w:szCs w:val="36"/>
                <w:rtl/>
              </w:rPr>
              <w:t>كامبـون</w:t>
            </w:r>
            <w:proofErr w:type="spellEnd"/>
            <w:r w:rsidRPr="00323EDB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 -  </w:t>
            </w: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باردو  -  </w:t>
            </w:r>
            <w:r w:rsidRPr="00323EDB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محمّد الصّادق بـاي  -   </w:t>
            </w:r>
          </w:p>
          <w:p w:rsidR="00323EDB" w:rsidRDefault="00323EDB" w:rsidP="00323EDB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323EDB" w:rsidRPr="00323EDB" w:rsidRDefault="00323EDB" w:rsidP="00323EDB">
            <w:pPr>
              <w:bidi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 xml:space="preserve">فرضت فرنسا على البلاد التّونسيّة نظام الحماية بمقتضى معاهدة </w:t>
            </w:r>
            <w:r w:rsidRPr="00323EDB">
              <w:rPr>
                <w:rFonts w:cs="Arabic Transparent" w:hint="cs"/>
                <w:sz w:val="20"/>
                <w:szCs w:val="20"/>
                <w:rtl/>
              </w:rPr>
              <w:t>....................</w:t>
            </w:r>
            <w:r>
              <w:rPr>
                <w:rFonts w:cs="Arabic Transparent" w:hint="cs"/>
                <w:sz w:val="20"/>
                <w:szCs w:val="20"/>
                <w:rtl/>
              </w:rPr>
              <w:t>....</w:t>
            </w:r>
            <w:r w:rsidRPr="00323EDB">
              <w:rPr>
                <w:rFonts w:cs="Arabic Transparent" w:hint="cs"/>
                <w:sz w:val="20"/>
                <w:szCs w:val="20"/>
                <w:rtl/>
              </w:rPr>
              <w:t>....</w:t>
            </w:r>
          </w:p>
          <w:p w:rsidR="00D56D2A" w:rsidRPr="00D56D2A" w:rsidRDefault="00D56D2A" w:rsidP="00323EDB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323EDB" w:rsidRDefault="00323EDB" w:rsidP="00D56D2A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323EDB">
              <w:rPr>
                <w:rFonts w:cs="Arabic Transparent" w:hint="cs"/>
                <w:sz w:val="36"/>
                <w:szCs w:val="36"/>
                <w:rtl/>
              </w:rPr>
              <w:t xml:space="preserve">  في 12 ماي 1881</w:t>
            </w:r>
            <w:r>
              <w:rPr>
                <w:rFonts w:cs="Arabic Transparent" w:hint="cs"/>
                <w:sz w:val="36"/>
                <w:szCs w:val="36"/>
                <w:rtl/>
              </w:rPr>
              <w:t xml:space="preserve"> الّتي أمضاها</w:t>
            </w:r>
            <w:r>
              <w:rPr>
                <w:rFonts w:cs="Arabic Transparent" w:hint="cs"/>
                <w:sz w:val="20"/>
                <w:szCs w:val="20"/>
                <w:rtl/>
              </w:rPr>
              <w:t>..................................................</w:t>
            </w:r>
            <w:r>
              <w:rPr>
                <w:rFonts w:cs="Arabic Transparent" w:hint="cs"/>
                <w:sz w:val="36"/>
                <w:szCs w:val="36"/>
                <w:rtl/>
              </w:rPr>
              <w:t>ثمّ اتّفاقيّة المرسى</w:t>
            </w:r>
          </w:p>
          <w:p w:rsidR="00D56D2A" w:rsidRPr="00D56D2A" w:rsidRDefault="00D56D2A" w:rsidP="00323EDB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323EDB" w:rsidRPr="00323EDB" w:rsidRDefault="00323EDB" w:rsidP="00D56D2A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 xml:space="preserve">  الّتي ف</w:t>
            </w:r>
            <w:r w:rsidR="00D56D2A">
              <w:rPr>
                <w:rFonts w:cs="Arabic Transparent" w:hint="cs"/>
                <w:sz w:val="36"/>
                <w:szCs w:val="36"/>
                <w:rtl/>
              </w:rPr>
              <w:t>ُِ</w:t>
            </w:r>
            <w:r>
              <w:rPr>
                <w:rFonts w:cs="Arabic Transparent" w:hint="cs"/>
                <w:sz w:val="36"/>
                <w:szCs w:val="36"/>
                <w:rtl/>
              </w:rPr>
              <w:t>رض</w:t>
            </w:r>
            <w:r w:rsidR="00D56D2A">
              <w:rPr>
                <w:rFonts w:cs="Arabic Transparent" w:hint="cs"/>
                <w:sz w:val="36"/>
                <w:szCs w:val="36"/>
                <w:rtl/>
              </w:rPr>
              <w:t>َتْ</w:t>
            </w:r>
            <w:r>
              <w:rPr>
                <w:rFonts w:cs="Arabic Transparent" w:hint="cs"/>
                <w:sz w:val="36"/>
                <w:szCs w:val="36"/>
                <w:rtl/>
              </w:rPr>
              <w:t xml:space="preserve"> على</w:t>
            </w:r>
            <w:r>
              <w:rPr>
                <w:rFonts w:cs="Arabic Transparent" w:hint="cs"/>
                <w:sz w:val="20"/>
                <w:szCs w:val="20"/>
                <w:rtl/>
              </w:rPr>
              <w:t>..................................................</w:t>
            </w:r>
            <w:r w:rsidR="00D56D2A" w:rsidRPr="00D56D2A">
              <w:rPr>
                <w:rFonts w:cs="Arabic Transparent" w:hint="cs"/>
                <w:sz w:val="36"/>
                <w:szCs w:val="36"/>
                <w:rtl/>
              </w:rPr>
              <w:t>ولقي</w:t>
            </w:r>
            <w:r w:rsidR="00D56D2A">
              <w:rPr>
                <w:rFonts w:cs="Arabic Transparent" w:hint="cs"/>
                <w:sz w:val="36"/>
                <w:szCs w:val="36"/>
                <w:rtl/>
              </w:rPr>
              <w:t xml:space="preserve"> هذا </w:t>
            </w:r>
            <w:proofErr w:type="spellStart"/>
            <w:r w:rsidR="00D56D2A">
              <w:rPr>
                <w:rFonts w:cs="Arabic Transparent" w:hint="cs"/>
                <w:sz w:val="36"/>
                <w:szCs w:val="36"/>
                <w:rtl/>
              </w:rPr>
              <w:t>الإحتلال</w:t>
            </w:r>
            <w:proofErr w:type="spellEnd"/>
            <w:r w:rsidR="00D56D2A">
              <w:rPr>
                <w:rFonts w:cs="Arabic Transparent" w:hint="cs"/>
                <w:sz w:val="36"/>
                <w:szCs w:val="36"/>
                <w:rtl/>
              </w:rPr>
              <w:t xml:space="preserve"> مقاومة شديدة</w:t>
            </w:r>
          </w:p>
          <w:p w:rsidR="00323EDB" w:rsidRPr="00D56D2A" w:rsidRDefault="00323EDB" w:rsidP="00323EDB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323EDB" w:rsidRPr="00004EBF" w:rsidRDefault="00D56D2A" w:rsidP="00D56D2A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D56D2A">
              <w:rPr>
                <w:rFonts w:cs="Arabic Transparent" w:hint="cs"/>
                <w:sz w:val="36"/>
                <w:szCs w:val="36"/>
                <w:rtl/>
              </w:rPr>
              <w:t xml:space="preserve">من </w:t>
            </w:r>
            <w:proofErr w:type="spellStart"/>
            <w:r w:rsidRPr="00D56D2A">
              <w:rPr>
                <w:rFonts w:cs="Arabic Transparent" w:hint="cs"/>
                <w:sz w:val="36"/>
                <w:szCs w:val="36"/>
                <w:rtl/>
              </w:rPr>
              <w:t>التّونسيّين</w:t>
            </w:r>
            <w:r w:rsidR="00323EDB" w:rsidRPr="00323EDB">
              <w:rPr>
                <w:rFonts w:cs="Arabic Transparent" w:hint="cs"/>
                <w:sz w:val="36"/>
                <w:szCs w:val="36"/>
                <w:rtl/>
              </w:rPr>
              <w:t>وذلك</w:t>
            </w:r>
            <w:proofErr w:type="spellEnd"/>
            <w:r w:rsidR="00323EDB" w:rsidRPr="00323EDB">
              <w:rPr>
                <w:rFonts w:cs="Arabic Transparent" w:hint="cs"/>
                <w:sz w:val="36"/>
                <w:szCs w:val="36"/>
                <w:rtl/>
              </w:rPr>
              <w:t xml:space="preserve"> </w:t>
            </w:r>
            <w:proofErr w:type="spellStart"/>
            <w:r w:rsidR="00323EDB" w:rsidRPr="00323EDB">
              <w:rPr>
                <w:rFonts w:cs="Arabic Transparent" w:hint="cs"/>
                <w:sz w:val="36"/>
                <w:szCs w:val="36"/>
                <w:rtl/>
              </w:rPr>
              <w:t>رغمقساوة</w:t>
            </w:r>
            <w:proofErr w:type="spellEnd"/>
            <w:r w:rsidR="00323EDB" w:rsidRPr="00323EDB">
              <w:rPr>
                <w:rFonts w:cs="Arabic Transparent" w:hint="cs"/>
                <w:sz w:val="36"/>
                <w:szCs w:val="36"/>
                <w:rtl/>
              </w:rPr>
              <w:t xml:space="preserve"> المقيم العام</w:t>
            </w:r>
            <w:r w:rsidR="00323EDB">
              <w:rPr>
                <w:rFonts w:cs="Arabic Transparent" w:hint="cs"/>
                <w:sz w:val="20"/>
                <w:szCs w:val="20"/>
                <w:rtl/>
              </w:rPr>
              <w:t>........................................................</w:t>
            </w:r>
            <w:r w:rsidR="00323EDB">
              <w:rPr>
                <w:rFonts w:cs="Arabic Transparent" w:hint="cs"/>
                <w:sz w:val="40"/>
                <w:szCs w:val="40"/>
                <w:rtl/>
              </w:rPr>
              <w:t>.</w:t>
            </w:r>
          </w:p>
          <w:p w:rsidR="00323EDB" w:rsidRPr="003C42D3" w:rsidRDefault="00323EDB" w:rsidP="00323EDB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3C42D3" w:rsidRDefault="00323EDB" w:rsidP="003C42D3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D56D2A">
              <w:rPr>
                <w:rFonts w:cs="Arabic Transparent" w:hint="cs"/>
                <w:sz w:val="36"/>
                <w:szCs w:val="36"/>
                <w:rtl/>
              </w:rPr>
              <w:t xml:space="preserve">التّعليمة </w:t>
            </w:r>
            <w:r w:rsidR="00D56D2A" w:rsidRPr="00F856F2">
              <w:rPr>
                <w:rFonts w:cs="Arabic Transparent" w:hint="cs"/>
                <w:sz w:val="32"/>
                <w:szCs w:val="32"/>
                <w:rtl/>
              </w:rPr>
              <w:t>2</w:t>
            </w:r>
            <w:r w:rsidRPr="00D56D2A">
              <w:rPr>
                <w:rFonts w:cs="Arabic Transparent" w:hint="cs"/>
                <w:sz w:val="36"/>
                <w:szCs w:val="36"/>
                <w:rtl/>
              </w:rPr>
              <w:t xml:space="preserve">. </w:t>
            </w:r>
            <w:r w:rsidR="00D56D2A" w:rsidRPr="00D56D2A">
              <w:rPr>
                <w:rFonts w:cs="Arabic Transparent" w:hint="cs"/>
                <w:b/>
                <w:bCs/>
                <w:sz w:val="36"/>
                <w:szCs w:val="36"/>
                <w:rtl/>
              </w:rPr>
              <w:t>أعمّر الجدول التّالي</w:t>
            </w:r>
            <w:r w:rsidR="00D56D2A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وأضع كلّ إفا</w:t>
            </w:r>
            <w:r w:rsidR="00283BF6">
              <w:rPr>
                <w:rFonts w:cs="Arabic Transparent" w:hint="cs"/>
                <w:b/>
                <w:bCs/>
                <w:sz w:val="36"/>
                <w:szCs w:val="36"/>
                <w:rtl/>
              </w:rPr>
              <w:t>د</w:t>
            </w:r>
            <w:r w:rsidR="00D56D2A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ة من الإفادات التّالية </w:t>
            </w:r>
            <w:proofErr w:type="spellStart"/>
            <w:r w:rsidR="00D56D2A">
              <w:rPr>
                <w:rFonts w:cs="Arabic Transparent" w:hint="cs"/>
                <w:b/>
                <w:bCs/>
                <w:sz w:val="36"/>
                <w:szCs w:val="36"/>
                <w:rtl/>
              </w:rPr>
              <w:t>فيالوادي</w:t>
            </w:r>
            <w:proofErr w:type="spellEnd"/>
          </w:p>
          <w:p w:rsidR="00D56D2A" w:rsidRPr="00D56D2A" w:rsidRDefault="00D56D2A" w:rsidP="003C42D3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المناسب لها</w:t>
            </w:r>
            <w:r w:rsidR="00F856F2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لتعرّف مظاهر الهيمنة الفرنسيّة على تونس</w:t>
            </w: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>:</w:t>
            </w:r>
          </w:p>
          <w:p w:rsidR="00323EDB" w:rsidRPr="00283BF6" w:rsidRDefault="00283BF6" w:rsidP="00323EDB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83BF6">
              <w:rPr>
                <w:sz w:val="22"/>
                <w:szCs w:val="22"/>
                <w:rtl/>
              </w:rPr>
              <w:t>☼</w:t>
            </w:r>
            <w:r w:rsidR="00D56D2A" w:rsidRPr="00283BF6">
              <w:rPr>
                <w:rFonts w:cs="Arabic Transparent" w:hint="cs"/>
                <w:sz w:val="36"/>
                <w:szCs w:val="36"/>
                <w:rtl/>
              </w:rPr>
              <w:t>استحواذ المعمّرين الفرنسيّين على أراضي التّونسيّين.</w:t>
            </w:r>
          </w:p>
          <w:p w:rsidR="00D56D2A" w:rsidRPr="00283BF6" w:rsidRDefault="00283BF6" w:rsidP="00D56D2A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83BF6">
              <w:rPr>
                <w:sz w:val="22"/>
                <w:szCs w:val="22"/>
                <w:rtl/>
              </w:rPr>
              <w:t>☼</w:t>
            </w:r>
            <w:r w:rsidR="00D56D2A" w:rsidRPr="00283BF6">
              <w:rPr>
                <w:rFonts w:cs="Arabic Transparent" w:hint="cs"/>
                <w:sz w:val="36"/>
                <w:szCs w:val="36"/>
                <w:rtl/>
              </w:rPr>
              <w:t>تحكّم المقيم العامّ في سياسة الباي.</w:t>
            </w:r>
          </w:p>
          <w:p w:rsidR="00D56D2A" w:rsidRPr="00283BF6" w:rsidRDefault="00283BF6" w:rsidP="00D56D2A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83BF6">
              <w:rPr>
                <w:sz w:val="22"/>
                <w:szCs w:val="22"/>
                <w:rtl/>
              </w:rPr>
              <w:t>☼</w:t>
            </w:r>
            <w:r w:rsidR="00D56D2A" w:rsidRPr="00283BF6">
              <w:rPr>
                <w:rFonts w:cs="Arabic Transparent" w:hint="cs"/>
                <w:sz w:val="36"/>
                <w:szCs w:val="36"/>
                <w:rtl/>
              </w:rPr>
              <w:t>استغلال المناجم التّونسيّة لصالح فرنسا فقط.</w:t>
            </w:r>
          </w:p>
          <w:p w:rsidR="00D56D2A" w:rsidRPr="00283BF6" w:rsidRDefault="00283BF6" w:rsidP="00D56D2A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83BF6">
              <w:rPr>
                <w:sz w:val="22"/>
                <w:szCs w:val="22"/>
                <w:rtl/>
              </w:rPr>
              <w:t>☼</w:t>
            </w:r>
            <w:r w:rsidR="00D56D2A" w:rsidRPr="00283BF6">
              <w:rPr>
                <w:rFonts w:cs="Arabic Transparent" w:hint="cs"/>
                <w:sz w:val="36"/>
                <w:szCs w:val="36"/>
                <w:rtl/>
              </w:rPr>
              <w:t>الهيمنة على الإدارة المركزيّة التّونسيّة.</w:t>
            </w:r>
          </w:p>
          <w:p w:rsidR="00283BF6" w:rsidRDefault="00283BF6" w:rsidP="00283BF6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83BF6">
              <w:rPr>
                <w:sz w:val="22"/>
                <w:szCs w:val="22"/>
                <w:rtl/>
              </w:rPr>
              <w:t>☼</w:t>
            </w:r>
            <w:r w:rsidRPr="00283BF6">
              <w:rPr>
                <w:rFonts w:cs="Arabic Transparent" w:hint="cs"/>
                <w:sz w:val="36"/>
                <w:szCs w:val="36"/>
                <w:rtl/>
              </w:rPr>
              <w:t>فرض تداول العملة الفرنسيّة (الفرنك) في تونس.</w:t>
            </w:r>
          </w:p>
          <w:p w:rsidR="00283BF6" w:rsidRDefault="00283BF6" w:rsidP="00283BF6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283BF6">
              <w:rPr>
                <w:sz w:val="22"/>
                <w:szCs w:val="22"/>
                <w:rtl/>
              </w:rPr>
              <w:t>☼</w:t>
            </w:r>
            <w:r>
              <w:rPr>
                <w:rFonts w:cs="Arabic Transparent" w:hint="cs"/>
                <w:sz w:val="36"/>
                <w:szCs w:val="36"/>
                <w:rtl/>
              </w:rPr>
              <w:t>تكفّل فرنسا بإجراء المعاهدات بين تونس والدّول الأخرى.</w:t>
            </w:r>
          </w:p>
          <w:p w:rsidR="003C42D3" w:rsidRPr="003C42D3" w:rsidRDefault="003C42D3" w:rsidP="003C42D3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9"/>
              <w:gridCol w:w="4649"/>
            </w:tblGrid>
            <w:tr w:rsidR="00283BF6" w:rsidRPr="001C1E9D">
              <w:trPr>
                <w:jc w:val="center"/>
              </w:trPr>
              <w:tc>
                <w:tcPr>
                  <w:tcW w:w="4649" w:type="dxa"/>
                  <w:vAlign w:val="center"/>
                </w:tcPr>
                <w:p w:rsidR="00283BF6" w:rsidRPr="001C1E9D" w:rsidRDefault="00283BF6" w:rsidP="001C1E9D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1C1E9D">
                    <w:rPr>
                      <w:rFonts w:cs="Arabic Transparent" w:hint="cs"/>
                      <w:sz w:val="36"/>
                      <w:szCs w:val="36"/>
                      <w:rtl/>
                    </w:rPr>
                    <w:t>مظاهر الهيمنة الإداريّة والسّياسيّة</w:t>
                  </w:r>
                </w:p>
              </w:tc>
              <w:tc>
                <w:tcPr>
                  <w:tcW w:w="4649" w:type="dxa"/>
                  <w:vAlign w:val="center"/>
                </w:tcPr>
                <w:p w:rsidR="00283BF6" w:rsidRPr="001C1E9D" w:rsidRDefault="00283BF6" w:rsidP="001C1E9D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1C1E9D">
                    <w:rPr>
                      <w:rFonts w:cs="Arabic Transparent" w:hint="cs"/>
                      <w:sz w:val="36"/>
                      <w:szCs w:val="36"/>
                      <w:rtl/>
                    </w:rPr>
                    <w:t xml:space="preserve">مظاهر الهيمنة </w:t>
                  </w:r>
                  <w:proofErr w:type="spellStart"/>
                  <w:r w:rsidRPr="001C1E9D">
                    <w:rPr>
                      <w:rFonts w:cs="Arabic Transparent" w:hint="cs"/>
                      <w:sz w:val="36"/>
                      <w:szCs w:val="36"/>
                      <w:rtl/>
                    </w:rPr>
                    <w:t>الإقتصاديّة</w:t>
                  </w:r>
                  <w:proofErr w:type="spellEnd"/>
                </w:p>
              </w:tc>
            </w:tr>
            <w:tr w:rsidR="00283BF6" w:rsidRPr="001C1E9D">
              <w:trPr>
                <w:jc w:val="center"/>
              </w:trPr>
              <w:tc>
                <w:tcPr>
                  <w:tcW w:w="4649" w:type="dxa"/>
                </w:tcPr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</w:t>
                  </w:r>
                  <w:r w:rsidR="003C42D3"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</w:t>
                  </w: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</w:t>
                  </w: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</w:t>
                  </w:r>
                  <w:r w:rsidR="003C42D3"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</w:t>
                  </w: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</w:t>
                  </w: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</w:t>
                  </w:r>
                  <w:r w:rsidR="003C42D3"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</w:t>
                  </w: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</w:t>
                  </w: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</w:t>
                  </w:r>
                  <w:r w:rsidR="003C42D3"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</w:t>
                  </w: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</w:t>
                  </w:r>
                </w:p>
                <w:p w:rsidR="003C42D3" w:rsidRPr="001C1E9D" w:rsidRDefault="003C42D3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  <w:p w:rsidR="00283BF6" w:rsidRPr="001C1E9D" w:rsidRDefault="003C42D3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.....................................................................</w:t>
                  </w:r>
                </w:p>
                <w:p w:rsidR="003C42D3" w:rsidRPr="001C1E9D" w:rsidRDefault="003C42D3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49" w:type="dxa"/>
                </w:tcPr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</w:t>
                  </w:r>
                  <w:r w:rsidR="003C42D3"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</w:t>
                  </w: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...............................................................</w:t>
                  </w: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</w:t>
                  </w:r>
                  <w:r w:rsidR="003C42D3"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</w:t>
                  </w: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..........................................................</w:t>
                  </w: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</w:t>
                  </w:r>
                  <w:r w:rsidR="003C42D3"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</w:t>
                  </w: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.....................................................</w:t>
                  </w: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</w:t>
                  </w:r>
                  <w:r w:rsidR="003C42D3"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</w:t>
                  </w: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</w:t>
                  </w:r>
                </w:p>
                <w:p w:rsidR="003C42D3" w:rsidRPr="001C1E9D" w:rsidRDefault="003C42D3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  <w:p w:rsidR="003C42D3" w:rsidRPr="001C1E9D" w:rsidRDefault="003C42D3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1C1E9D">
                    <w:rPr>
                      <w:rFonts w:cs="Arabic Transparent" w:hint="cs"/>
                      <w:sz w:val="20"/>
                      <w:szCs w:val="20"/>
                      <w:rtl/>
                    </w:rPr>
                    <w:t>.....................................................................</w:t>
                  </w:r>
                </w:p>
                <w:p w:rsidR="00283BF6" w:rsidRPr="001C1E9D" w:rsidRDefault="00283BF6" w:rsidP="001C1E9D">
                  <w:pPr>
                    <w:bidi/>
                    <w:rPr>
                      <w:rFonts w:cs="Arabic Transparent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C42D3" w:rsidRDefault="003C42D3" w:rsidP="003C42D3">
            <w:pPr>
              <w:bidi/>
              <w:rPr>
                <w:rFonts w:cs="Arabic Transparent"/>
                <w:sz w:val="36"/>
                <w:szCs w:val="36"/>
                <w:rtl/>
              </w:rPr>
            </w:pPr>
            <w:proofErr w:type="gramStart"/>
            <w:r w:rsidRPr="003C42D3">
              <w:rPr>
                <w:rFonts w:cs="Arabic Transparent" w:hint="cs"/>
                <w:sz w:val="36"/>
                <w:szCs w:val="36"/>
                <w:u w:val="double"/>
                <w:rtl/>
              </w:rPr>
              <w:t>السّـنـد</w:t>
            </w:r>
            <w:r w:rsidRPr="00F856F2">
              <w:rPr>
                <w:rFonts w:cs="Arabic Transparent" w:hint="cs"/>
                <w:sz w:val="32"/>
                <w:szCs w:val="32"/>
                <w:u w:val="double"/>
                <w:rtl/>
              </w:rPr>
              <w:t>2</w:t>
            </w:r>
            <w:proofErr w:type="gramEnd"/>
            <w:r w:rsidRPr="003C42D3">
              <w:rPr>
                <w:rFonts w:cs="Arabic Transparent" w:hint="cs"/>
                <w:sz w:val="36"/>
                <w:szCs w:val="36"/>
                <w:u w:val="double"/>
                <w:rtl/>
              </w:rPr>
              <w:t>.</w:t>
            </w:r>
            <w:r w:rsidRPr="003C42D3">
              <w:rPr>
                <w:rFonts w:cs="Arabic Transparent" w:hint="cs"/>
                <w:sz w:val="36"/>
                <w:szCs w:val="36"/>
                <w:rtl/>
              </w:rPr>
              <w:t xml:space="preserve">  قام التّلاميذ بإنجـاز ملفّ في مادّة الفرنسيّة حول </w:t>
            </w:r>
            <w:proofErr w:type="spellStart"/>
            <w:r w:rsidRPr="003C42D3">
              <w:rPr>
                <w:rFonts w:cs="Arabic Transparent" w:hint="cs"/>
                <w:sz w:val="36"/>
                <w:szCs w:val="36"/>
                <w:rtl/>
              </w:rPr>
              <w:t>وسائـلالإعلام</w:t>
            </w:r>
            <w:proofErr w:type="spellEnd"/>
          </w:p>
          <w:p w:rsidR="003C42D3" w:rsidRDefault="003C42D3" w:rsidP="003C42D3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3C42D3">
              <w:rPr>
                <w:rFonts w:cs="Arabic Transparent" w:hint="cs"/>
                <w:sz w:val="36"/>
                <w:szCs w:val="36"/>
                <w:rtl/>
              </w:rPr>
              <w:t xml:space="preserve"> فبحث المهدي في الجرائد والمجلاّت وعلم أنّ أوّل </w:t>
            </w:r>
            <w:proofErr w:type="spellStart"/>
            <w:r w:rsidRPr="003C42D3">
              <w:rPr>
                <w:rFonts w:cs="Arabic Transparent" w:hint="cs"/>
                <w:sz w:val="36"/>
                <w:szCs w:val="36"/>
                <w:rtl/>
              </w:rPr>
              <w:t>جريـدةصدرت</w:t>
            </w:r>
            <w:proofErr w:type="spellEnd"/>
            <w:r w:rsidRPr="003C42D3">
              <w:rPr>
                <w:rFonts w:cs="Arabic Transparent" w:hint="cs"/>
                <w:sz w:val="36"/>
                <w:szCs w:val="36"/>
                <w:rtl/>
              </w:rPr>
              <w:t xml:space="preserve"> في عهد</w:t>
            </w:r>
          </w:p>
          <w:p w:rsidR="003C42D3" w:rsidRDefault="003C42D3" w:rsidP="003C42D3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3C42D3">
              <w:rPr>
                <w:rFonts w:cs="Arabic Transparent" w:hint="cs"/>
                <w:sz w:val="36"/>
                <w:szCs w:val="36"/>
                <w:rtl/>
              </w:rPr>
              <w:t xml:space="preserve"> </w:t>
            </w:r>
            <w:proofErr w:type="spellStart"/>
            <w:r w:rsidRPr="003C42D3">
              <w:rPr>
                <w:rFonts w:cs="Arabic Transparent" w:hint="cs"/>
                <w:sz w:val="36"/>
                <w:szCs w:val="36"/>
                <w:rtl/>
              </w:rPr>
              <w:t>الإستعمار</w:t>
            </w:r>
            <w:proofErr w:type="spellEnd"/>
            <w:r w:rsidRPr="003C42D3">
              <w:rPr>
                <w:rFonts w:cs="Arabic Transparent" w:hint="cs"/>
                <w:sz w:val="36"/>
                <w:szCs w:val="36"/>
                <w:rtl/>
              </w:rPr>
              <w:t xml:space="preserve"> هي جريدة </w:t>
            </w:r>
            <w:r w:rsidRPr="003C42D3">
              <w:rPr>
                <w:sz w:val="36"/>
                <w:szCs w:val="36"/>
                <w:rtl/>
              </w:rPr>
              <w:t>«</w:t>
            </w:r>
            <w:r w:rsidRPr="003C42D3">
              <w:rPr>
                <w:rFonts w:cs="Arabic Transparent" w:hint="cs"/>
                <w:sz w:val="36"/>
                <w:szCs w:val="36"/>
                <w:rtl/>
              </w:rPr>
              <w:t>التّونسي</w:t>
            </w:r>
            <w:r w:rsidRPr="003C42D3">
              <w:rPr>
                <w:sz w:val="36"/>
                <w:szCs w:val="36"/>
                <w:rtl/>
              </w:rPr>
              <w:t>»</w:t>
            </w:r>
            <w:r w:rsidRPr="003C42D3">
              <w:rPr>
                <w:rFonts w:cs="Arabic Transparent" w:hint="cs"/>
                <w:sz w:val="36"/>
                <w:szCs w:val="36"/>
                <w:rtl/>
              </w:rPr>
              <w:t xml:space="preserve"> الّتي أصدرتها </w:t>
            </w:r>
            <w:proofErr w:type="spellStart"/>
            <w:r w:rsidRPr="003C42D3">
              <w:rPr>
                <w:rFonts w:cs="Arabic Transparent" w:hint="cs"/>
                <w:sz w:val="36"/>
                <w:szCs w:val="36"/>
                <w:rtl/>
              </w:rPr>
              <w:t>حركةالشّباب</w:t>
            </w:r>
            <w:proofErr w:type="spellEnd"/>
            <w:r w:rsidRPr="003C42D3">
              <w:rPr>
                <w:rFonts w:cs="Arabic Transparent" w:hint="cs"/>
                <w:sz w:val="36"/>
                <w:szCs w:val="36"/>
                <w:rtl/>
              </w:rPr>
              <w:t xml:space="preserve"> التّونسي تحت </w:t>
            </w:r>
          </w:p>
          <w:p w:rsidR="003C42D3" w:rsidRPr="003C42D3" w:rsidRDefault="003C42D3" w:rsidP="003C42D3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3C42D3">
              <w:rPr>
                <w:rFonts w:cs="Arabic Transparent" w:hint="cs"/>
                <w:sz w:val="36"/>
                <w:szCs w:val="36"/>
                <w:rtl/>
              </w:rPr>
              <w:t xml:space="preserve">إشراف علي باش </w:t>
            </w:r>
            <w:proofErr w:type="spellStart"/>
            <w:r w:rsidRPr="003C42D3">
              <w:rPr>
                <w:rFonts w:cs="Arabic Transparent" w:hint="cs"/>
                <w:sz w:val="36"/>
                <w:szCs w:val="36"/>
                <w:rtl/>
              </w:rPr>
              <w:t>حامبة</w:t>
            </w:r>
            <w:proofErr w:type="spellEnd"/>
            <w:r w:rsidRPr="003C42D3">
              <w:rPr>
                <w:rFonts w:cs="Arabic Transparent" w:hint="cs"/>
                <w:sz w:val="36"/>
                <w:szCs w:val="36"/>
                <w:rtl/>
              </w:rPr>
              <w:t>.</w:t>
            </w:r>
          </w:p>
          <w:p w:rsidR="008B2A42" w:rsidRPr="00275DA9" w:rsidRDefault="008B2A42" w:rsidP="00D56D2A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</w:tc>
      </w:tr>
      <w:tr w:rsidR="008B2A42" w:rsidRPr="00275DA9">
        <w:tc>
          <w:tcPr>
            <w:tcW w:w="12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B2A42" w:rsidRPr="00275DA9" w:rsidRDefault="008B2A42" w:rsidP="001C1E9D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المعايير</w:t>
            </w:r>
          </w:p>
        </w:tc>
        <w:tc>
          <w:tcPr>
            <w:tcW w:w="979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B2A42" w:rsidRPr="00275DA9" w:rsidRDefault="008B2A42" w:rsidP="001C1E9D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الـسّــنــد</w:t>
            </w:r>
          </w:p>
        </w:tc>
      </w:tr>
      <w:tr w:rsidR="008B2A42" w:rsidRPr="00275DA9">
        <w:tc>
          <w:tcPr>
            <w:tcW w:w="12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B2A42" w:rsidRDefault="008B2A42" w:rsidP="001C1E9D">
            <w:pPr>
              <w:bidi/>
              <w:jc w:val="center"/>
            </w:pPr>
          </w:p>
          <w:p w:rsidR="008B2A42" w:rsidRDefault="008B2A42" w:rsidP="001C1E9D">
            <w:pPr>
              <w:bidi/>
              <w:jc w:val="center"/>
            </w:pPr>
          </w:p>
          <w:p w:rsidR="008B2A42" w:rsidRDefault="008B2A42" w:rsidP="001C1E9D">
            <w:pPr>
              <w:bidi/>
              <w:jc w:val="center"/>
            </w:pPr>
          </w:p>
          <w:p w:rsidR="008B2A42" w:rsidRPr="00275DA9" w:rsidRDefault="008B2A42" w:rsidP="002D3EC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</w:t>
            </w:r>
            <w:r w:rsidR="002D3EC8">
              <w:rPr>
                <w:rFonts w:cs="Arabic Transparent" w:hint="cs"/>
                <w:sz w:val="28"/>
                <w:szCs w:val="28"/>
                <w:rtl/>
                <w:lang w:bidi="ar-TN"/>
              </w:rPr>
              <w:t>1</w:t>
            </w:r>
          </w:p>
          <w:p w:rsidR="008B2A42" w:rsidRPr="00275DA9" w:rsidRDefault="00B41E49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689" o:spid="_x0000_s1087" style="position:absolute;left:0;text-align:left;margin-left:12.6pt;margin-top:1.55pt;width:27pt;height:13.4pt;z-index:251689472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">
                  <v:rect id="Rectangle 690" o:spid="_x0000_s1090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691" o:spid="_x0000_s1089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692" o:spid="_x0000_s1088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/v:group>
              </w:pict>
            </w:r>
          </w:p>
          <w:p w:rsidR="008B2A42" w:rsidRPr="00275DA9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معـ4</w:t>
            </w:r>
          </w:p>
          <w:p w:rsidR="008B2A42" w:rsidRDefault="00B41E49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rect id="Rectangle 694" o:spid="_x0000_s1086" style="position:absolute;left:0;text-align:left;margin-left:20.1pt;margin-top:5.55pt;width:10.5pt;height:12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"/>
              </w:pict>
            </w: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معـ2</w:t>
            </w:r>
          </w:p>
          <w:p w:rsidR="008B2A42" w:rsidRPr="00275DA9" w:rsidRDefault="00B41E49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697" o:spid="_x0000_s1082" style="position:absolute;left:0;text-align:left;margin-left:12.6pt;margin-top:6.35pt;width:27pt;height:13.85pt;z-index:251700736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">
                  <v:rect id="Rectangle 698" o:spid="_x0000_s1085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699" o:spid="_x0000_s1084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700" o:spid="_x0000_s1083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/v:group>
              </w:pict>
            </w: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B41E49" w:rsidP="0032347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709" o:spid="_x0000_s1078" style="position:absolute;left:0;text-align:left;margin-left:12.6pt;margin-top:19.55pt;width:27pt;height:13.85pt;z-index:251690496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">
                  <v:rect id="Rectangle 710" o:spid="_x0000_s1081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711" o:spid="_x0000_s1080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712" o:spid="_x0000_s1079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/v:group>
              </w:pict>
            </w:r>
            <w:r w:rsidR="008B2A42">
              <w:rPr>
                <w:rFonts w:cs="Arabic Transparent" w:hint="cs"/>
                <w:sz w:val="28"/>
                <w:szCs w:val="28"/>
                <w:rtl/>
                <w:lang w:bidi="ar-TN"/>
              </w:rPr>
              <w:t>معـ</w:t>
            </w:r>
            <w:r w:rsidR="0032347E">
              <w:rPr>
                <w:rFonts w:cs="Arabic Transparent"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979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3525C" w:rsidRPr="00F3525C" w:rsidRDefault="00F3525C" w:rsidP="00F856F2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8B2A42" w:rsidRPr="009559DA" w:rsidRDefault="008B2A42" w:rsidP="00F3525C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9559DA">
              <w:rPr>
                <w:rFonts w:cs="Arabic Transparent" w:hint="cs"/>
                <w:sz w:val="36"/>
                <w:szCs w:val="36"/>
                <w:rtl/>
              </w:rPr>
              <w:t xml:space="preserve">التّعليمة </w:t>
            </w:r>
            <w:r w:rsidR="00F856F2" w:rsidRPr="00F856F2">
              <w:rPr>
                <w:rFonts w:cs="Arabic Transparent" w:hint="cs"/>
                <w:sz w:val="32"/>
                <w:szCs w:val="32"/>
                <w:rtl/>
              </w:rPr>
              <w:t>3</w:t>
            </w:r>
            <w:r w:rsidRPr="009559DA">
              <w:rPr>
                <w:rFonts w:cs="Arabic Transparent" w:hint="cs"/>
                <w:sz w:val="36"/>
                <w:szCs w:val="36"/>
                <w:rtl/>
              </w:rPr>
              <w:t xml:space="preserve">. </w:t>
            </w:r>
            <w:r w:rsidRPr="009559DA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أربط </w:t>
            </w:r>
            <w:r w:rsidR="003C42D3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كلّ حدث </w:t>
            </w:r>
            <w:r w:rsidRPr="009559DA">
              <w:rPr>
                <w:rFonts w:cs="Arabic Transparent" w:hint="cs"/>
                <w:b/>
                <w:bCs/>
                <w:sz w:val="36"/>
                <w:szCs w:val="36"/>
                <w:rtl/>
              </w:rPr>
              <w:t>بمـا ينـاسب</w:t>
            </w:r>
            <w:r w:rsidR="003C42D3">
              <w:rPr>
                <w:rFonts w:cs="Arabic Transparent" w:hint="cs"/>
                <w:b/>
                <w:bCs/>
                <w:sz w:val="36"/>
                <w:szCs w:val="36"/>
                <w:rtl/>
              </w:rPr>
              <w:t>ه من التّواريخ</w:t>
            </w:r>
            <w:r w:rsidRPr="009559DA">
              <w:rPr>
                <w:rFonts w:cs="Arabic Transparent" w:hint="cs"/>
                <w:b/>
                <w:bCs/>
                <w:sz w:val="36"/>
                <w:szCs w:val="36"/>
                <w:rtl/>
              </w:rPr>
              <w:t>:</w:t>
            </w:r>
          </w:p>
          <w:p w:rsidR="008B2A42" w:rsidRDefault="003C42D3" w:rsidP="00F856F2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3C42D3">
              <w:rPr>
                <w:rFonts w:cs="Arabic Transparent" w:hint="cs"/>
                <w:sz w:val="36"/>
                <w:szCs w:val="36"/>
                <w:rtl/>
              </w:rPr>
              <w:t>تأسيس حركة الشّباب التّونسي</w:t>
            </w:r>
            <w:r w:rsidR="008B2A42">
              <w:rPr>
                <w:sz w:val="20"/>
                <w:szCs w:val="20"/>
                <w:rtl/>
              </w:rPr>
              <w:t>●●</w:t>
            </w:r>
            <w:r w:rsidR="00F856F2">
              <w:rPr>
                <w:rFonts w:cs="Arabic Transparent" w:hint="cs"/>
                <w:sz w:val="36"/>
                <w:szCs w:val="36"/>
                <w:rtl/>
              </w:rPr>
              <w:t>نـوفمبر 1911م</w:t>
            </w:r>
          </w:p>
          <w:p w:rsidR="008B2A42" w:rsidRPr="005D63AD" w:rsidRDefault="008B2A42" w:rsidP="001C1E9D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8B2A42" w:rsidRPr="00EA1D29" w:rsidRDefault="003C42D3" w:rsidP="00F856F2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3C42D3">
              <w:rPr>
                <w:rFonts w:cs="Arabic Transparent" w:hint="cs"/>
                <w:sz w:val="36"/>
                <w:szCs w:val="36"/>
                <w:rtl/>
              </w:rPr>
              <w:t>حـادثـة الـزلاّج</w:t>
            </w:r>
            <w:r w:rsidR="008B2A42">
              <w:rPr>
                <w:sz w:val="20"/>
                <w:szCs w:val="20"/>
                <w:rtl/>
              </w:rPr>
              <w:t>●●</w:t>
            </w:r>
            <w:r w:rsidR="00F856F2">
              <w:rPr>
                <w:rFonts w:cs="Arabic Transparent" w:hint="cs"/>
                <w:sz w:val="36"/>
                <w:szCs w:val="36"/>
                <w:rtl/>
              </w:rPr>
              <w:t>فيفـري 1907م</w:t>
            </w:r>
          </w:p>
          <w:p w:rsidR="008B2A42" w:rsidRPr="005D63AD" w:rsidRDefault="008B2A42" w:rsidP="001C1E9D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8B2A42" w:rsidRPr="00EA1D29" w:rsidRDefault="003C42D3" w:rsidP="00F856F2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 w:rsidRPr="003C42D3">
              <w:rPr>
                <w:rFonts w:cs="Arabic Transparent" w:hint="cs"/>
                <w:sz w:val="36"/>
                <w:szCs w:val="36"/>
                <w:rtl/>
              </w:rPr>
              <w:t xml:space="preserve">حـادثـة </w:t>
            </w:r>
            <w:proofErr w:type="spellStart"/>
            <w:r w:rsidRPr="003C42D3">
              <w:rPr>
                <w:rFonts w:cs="Arabic Transparent" w:hint="cs"/>
                <w:sz w:val="36"/>
                <w:szCs w:val="36"/>
                <w:rtl/>
              </w:rPr>
              <w:t>الـتّـرامـواي</w:t>
            </w:r>
            <w:proofErr w:type="spellEnd"/>
            <w:r w:rsidR="008B2A42">
              <w:rPr>
                <w:sz w:val="20"/>
                <w:szCs w:val="20"/>
                <w:rtl/>
              </w:rPr>
              <w:t>●●</w:t>
            </w:r>
            <w:r w:rsidR="00F856F2">
              <w:rPr>
                <w:rFonts w:cs="Arabic Transparent" w:hint="cs"/>
                <w:sz w:val="36"/>
                <w:szCs w:val="36"/>
                <w:rtl/>
              </w:rPr>
              <w:t>مـارس 1912م</w:t>
            </w:r>
          </w:p>
          <w:p w:rsidR="008B2A42" w:rsidRPr="00D90DD2" w:rsidRDefault="008B2A42" w:rsidP="001C1E9D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F856F2" w:rsidRDefault="00F856F2" w:rsidP="00F856F2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F856F2">
              <w:rPr>
                <w:rFonts w:cs="Arabic Transparent" w:hint="cs"/>
                <w:sz w:val="36"/>
                <w:szCs w:val="36"/>
                <w:rtl/>
              </w:rPr>
              <w:t xml:space="preserve">التّعليمة </w:t>
            </w:r>
            <w:r w:rsidRPr="00F856F2">
              <w:rPr>
                <w:rFonts w:cs="Arabic Transparent" w:hint="cs"/>
                <w:sz w:val="32"/>
                <w:szCs w:val="32"/>
                <w:rtl/>
              </w:rPr>
              <w:t>4</w:t>
            </w:r>
            <w:r w:rsidRPr="00F856F2">
              <w:rPr>
                <w:rFonts w:cs="Arabic Transparent" w:hint="cs"/>
                <w:sz w:val="36"/>
                <w:szCs w:val="36"/>
                <w:rtl/>
              </w:rPr>
              <w:t xml:space="preserve">. </w:t>
            </w:r>
            <w:r w:rsidRPr="00F856F2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حسب رأيك لماذا طالبت حركة الشّباب </w:t>
            </w:r>
            <w:proofErr w:type="spellStart"/>
            <w:r w:rsidRPr="00F856F2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التّونسيبإجباريّة</w:t>
            </w:r>
            <w:proofErr w:type="spellEnd"/>
            <w:r w:rsidRPr="00F856F2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التّعليم </w:t>
            </w:r>
          </w:p>
          <w:p w:rsidR="00F856F2" w:rsidRPr="00F856F2" w:rsidRDefault="00F856F2" w:rsidP="00F856F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proofErr w:type="gramStart"/>
            <w:r w:rsidRPr="00F856F2">
              <w:rPr>
                <w:rFonts w:cs="Arabic Transparent" w:hint="cs"/>
                <w:b/>
                <w:bCs/>
                <w:sz w:val="36"/>
                <w:szCs w:val="36"/>
                <w:rtl/>
              </w:rPr>
              <w:t>وإصلاحه ؟</w:t>
            </w:r>
            <w:proofErr w:type="gramEnd"/>
            <w:r w:rsidRPr="00F856F2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  </w:t>
            </w:r>
          </w:p>
          <w:p w:rsidR="00F856F2" w:rsidRDefault="00F856F2" w:rsidP="00F856F2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 xml:space="preserve">    ......................................................................................................................................</w:t>
            </w:r>
            <w:r w:rsidRPr="00A56031">
              <w:rPr>
                <w:rFonts w:cs="Arabic Transparent" w:hint="cs"/>
                <w:sz w:val="20"/>
                <w:szCs w:val="20"/>
                <w:rtl/>
              </w:rPr>
              <w:t>.</w:t>
            </w:r>
          </w:p>
          <w:p w:rsidR="00F856F2" w:rsidRDefault="00F856F2" w:rsidP="00F856F2">
            <w:pPr>
              <w:bidi/>
              <w:rPr>
                <w:rFonts w:cs="Arabic Transparent"/>
                <w:sz w:val="20"/>
                <w:szCs w:val="20"/>
                <w:rtl/>
              </w:rPr>
            </w:pPr>
          </w:p>
          <w:p w:rsidR="008B2A42" w:rsidRPr="009559DA" w:rsidRDefault="00F856F2" w:rsidP="00F856F2">
            <w:pPr>
              <w:bidi/>
              <w:rPr>
                <w:rFonts w:cs="Arabic Transparent"/>
                <w:sz w:val="12"/>
                <w:szCs w:val="12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 xml:space="preserve">    ......................................................................................................................................</w:t>
            </w:r>
          </w:p>
          <w:p w:rsidR="00F856F2" w:rsidRDefault="00F856F2" w:rsidP="00F856F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proofErr w:type="gramStart"/>
            <w:r w:rsidRPr="00F856F2">
              <w:rPr>
                <w:rFonts w:cs="Arabic Transparent" w:hint="cs"/>
                <w:sz w:val="36"/>
                <w:szCs w:val="36"/>
                <w:u w:val="double"/>
                <w:rtl/>
              </w:rPr>
              <w:t>السّـنـد</w:t>
            </w:r>
            <w:r w:rsidRPr="00F856F2">
              <w:rPr>
                <w:rFonts w:cs="Arabic Transparent" w:hint="cs"/>
                <w:sz w:val="32"/>
                <w:szCs w:val="32"/>
                <w:u w:val="double"/>
                <w:rtl/>
              </w:rPr>
              <w:t>3</w:t>
            </w:r>
            <w:proofErr w:type="gramEnd"/>
            <w:r w:rsidRPr="00F856F2">
              <w:rPr>
                <w:rFonts w:cs="Arabic Transparent" w:hint="cs"/>
                <w:sz w:val="36"/>
                <w:szCs w:val="36"/>
                <w:u w:val="double"/>
                <w:rtl/>
              </w:rPr>
              <w:t>.</w:t>
            </w:r>
            <w:r w:rsidRPr="00F856F2">
              <w:rPr>
                <w:rFonts w:cs="Arabic Transparent" w:hint="cs"/>
                <w:sz w:val="36"/>
                <w:szCs w:val="36"/>
                <w:rtl/>
              </w:rPr>
              <w:t xml:space="preserve">  دخلت حركة الشّباب التّونسي مرحلةَ رُكُـودٍ إثر حوادِثِ الزلاّجِ </w:t>
            </w:r>
          </w:p>
          <w:p w:rsidR="00F856F2" w:rsidRDefault="00F856F2" w:rsidP="00F856F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proofErr w:type="spellStart"/>
            <w:r w:rsidRPr="00F856F2">
              <w:rPr>
                <w:rFonts w:cs="Arabic Transparent" w:hint="cs"/>
                <w:sz w:val="36"/>
                <w:szCs w:val="36"/>
                <w:rtl/>
              </w:rPr>
              <w:t>والترَامْوَايْ</w:t>
            </w:r>
            <w:proofErr w:type="spellEnd"/>
            <w:r w:rsidRPr="00F856F2">
              <w:rPr>
                <w:rFonts w:cs="Arabic Transparent" w:hint="cs"/>
                <w:sz w:val="36"/>
                <w:szCs w:val="36"/>
                <w:rtl/>
              </w:rPr>
              <w:t xml:space="preserve"> إلى أن كانت سنة 1920 الّتي شهِدَتْ </w:t>
            </w:r>
            <w:proofErr w:type="spellStart"/>
            <w:r w:rsidRPr="00F856F2">
              <w:rPr>
                <w:rFonts w:cs="Arabic Transparent" w:hint="cs"/>
                <w:sz w:val="36"/>
                <w:szCs w:val="36"/>
                <w:rtl/>
              </w:rPr>
              <w:t>تـأْسيـسَأوّل</w:t>
            </w:r>
            <w:proofErr w:type="spellEnd"/>
            <w:r w:rsidRPr="00F856F2">
              <w:rPr>
                <w:rFonts w:cs="Arabic Transparent" w:hint="cs"/>
                <w:sz w:val="36"/>
                <w:szCs w:val="36"/>
                <w:rtl/>
              </w:rPr>
              <w:t xml:space="preserve"> حِزْبٍ</w:t>
            </w:r>
          </w:p>
          <w:p w:rsidR="00F856F2" w:rsidRPr="00F856F2" w:rsidRDefault="00F856F2" w:rsidP="00F856F2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F856F2">
              <w:rPr>
                <w:rFonts w:cs="Arabic Transparent" w:hint="cs"/>
                <w:sz w:val="36"/>
                <w:szCs w:val="36"/>
                <w:rtl/>
              </w:rPr>
              <w:t xml:space="preserve"> سيـاسـيٍّ بالبلاد التّونسيّةِ.</w:t>
            </w:r>
          </w:p>
          <w:p w:rsidR="00F856F2" w:rsidRPr="00EA37FE" w:rsidRDefault="00F856F2" w:rsidP="00F856F2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F856F2" w:rsidRDefault="00F856F2" w:rsidP="00F856F2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F856F2">
              <w:rPr>
                <w:rFonts w:cs="Arabic Transparent" w:hint="cs"/>
                <w:sz w:val="36"/>
                <w:szCs w:val="36"/>
                <w:rtl/>
              </w:rPr>
              <w:t xml:space="preserve">  </w:t>
            </w:r>
            <w:proofErr w:type="gramStart"/>
            <w:r w:rsidRPr="00F856F2">
              <w:rPr>
                <w:rFonts w:cs="Arabic Transparent" w:hint="cs"/>
                <w:sz w:val="36"/>
                <w:szCs w:val="36"/>
                <w:rtl/>
              </w:rPr>
              <w:t>التّعليمة</w:t>
            </w:r>
            <w:r w:rsidRPr="00F856F2">
              <w:rPr>
                <w:rFonts w:cs="Arabic Transparent" w:hint="cs"/>
                <w:sz w:val="32"/>
                <w:szCs w:val="32"/>
                <w:rtl/>
              </w:rPr>
              <w:t>5</w:t>
            </w:r>
            <w:proofErr w:type="gramEnd"/>
            <w:r w:rsidRPr="00F856F2">
              <w:rPr>
                <w:rFonts w:cs="Arabic Transparent" w:hint="cs"/>
                <w:sz w:val="36"/>
                <w:szCs w:val="36"/>
                <w:rtl/>
              </w:rPr>
              <w:t xml:space="preserve">. </w:t>
            </w:r>
            <w:r w:rsidRPr="00F856F2"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أربط كلّ إفادة بمـا يناسبها حول الحزب الحرّ </w:t>
            </w:r>
            <w:proofErr w:type="spellStart"/>
            <w:r w:rsidRPr="00F856F2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الدّستوريالتّـونسي</w:t>
            </w:r>
            <w:proofErr w:type="spellEnd"/>
            <w:r w:rsidRPr="00F856F2">
              <w:rPr>
                <w:rFonts w:cs="Arabic Transparent" w:hint="cs"/>
                <w:b/>
                <w:bCs/>
                <w:sz w:val="36"/>
                <w:szCs w:val="36"/>
                <w:rtl/>
              </w:rPr>
              <w:t>:</w:t>
            </w:r>
          </w:p>
          <w:p w:rsidR="00F856F2" w:rsidRDefault="00F856F2" w:rsidP="00F856F2">
            <w:pPr>
              <w:bidi/>
              <w:rPr>
                <w:rFonts w:cs="Arabic Transparent"/>
                <w:b/>
                <w:bCs/>
                <w:sz w:val="12"/>
                <w:szCs w:val="12"/>
                <w:rtl/>
              </w:rPr>
            </w:pPr>
          </w:p>
          <w:p w:rsidR="00F3525C" w:rsidRPr="00F856F2" w:rsidRDefault="00F3525C" w:rsidP="00F3525C">
            <w:pPr>
              <w:bidi/>
              <w:rPr>
                <w:rFonts w:cs="Arabic Transparent"/>
                <w:b/>
                <w:bCs/>
                <w:sz w:val="12"/>
                <w:szCs w:val="12"/>
                <w:rtl/>
              </w:rPr>
            </w:pPr>
          </w:p>
          <w:tbl>
            <w:tblPr>
              <w:bidiVisual/>
              <w:tblW w:w="0" w:type="auto"/>
              <w:tblInd w:w="455" w:type="dxa"/>
              <w:tblLayout w:type="fixed"/>
              <w:tblLook w:val="01E0" w:firstRow="1" w:lastRow="1" w:firstColumn="1" w:lastColumn="1" w:noHBand="0" w:noVBand="0"/>
            </w:tblPr>
            <w:tblGrid>
              <w:gridCol w:w="3736"/>
              <w:gridCol w:w="410"/>
              <w:gridCol w:w="851"/>
              <w:gridCol w:w="410"/>
              <w:gridCol w:w="2874"/>
            </w:tblGrid>
            <w:tr w:rsidR="00F856F2" w:rsidRPr="00F856F2"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F856F2">
                    <w:rPr>
                      <w:rFonts w:cs="Arabic Transparent" w:hint="cs"/>
                      <w:sz w:val="36"/>
                      <w:szCs w:val="36"/>
                      <w:rtl/>
                    </w:rPr>
                    <w:t>مشاركة التّونسيّين في الحياة</w:t>
                  </w:r>
                </w:p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36"/>
                      <w:szCs w:val="36"/>
                      <w:rtl/>
                    </w:rPr>
                  </w:pPr>
                  <w:r w:rsidRPr="00F856F2">
                    <w:rPr>
                      <w:rFonts w:cs="Arabic Transparent" w:hint="cs"/>
                      <w:sz w:val="36"/>
                      <w:szCs w:val="36"/>
                      <w:rtl/>
                    </w:rPr>
                    <w:t>السّياسيّـة ونشـر التّعليـم</w:t>
                  </w:r>
                </w:p>
              </w:tc>
              <w:tc>
                <w:tcPr>
                  <w:tcW w:w="410" w:type="dxa"/>
                  <w:tcBorders>
                    <w:left w:val="single" w:sz="4" w:space="0" w:color="auto"/>
                  </w:tcBorders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856F2">
                    <w:rPr>
                      <w:b/>
                      <w:bCs/>
                      <w:sz w:val="28"/>
                      <w:szCs w:val="28"/>
                      <w:rtl/>
                    </w:rPr>
                    <w:t>●</w:t>
                  </w:r>
                </w:p>
              </w:tc>
              <w:tc>
                <w:tcPr>
                  <w:tcW w:w="851" w:type="dxa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10" w:type="dxa"/>
                  <w:tcBorders>
                    <w:right w:val="single" w:sz="4" w:space="0" w:color="auto"/>
                  </w:tcBorders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F856F2">
                    <w:rPr>
                      <w:b/>
                      <w:bCs/>
                      <w:sz w:val="28"/>
                      <w:szCs w:val="28"/>
                      <w:rtl/>
                    </w:rPr>
                    <w:t>●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F856F2">
                    <w:rPr>
                      <w:rFonts w:cs="Arabic Transparent" w:hint="cs"/>
                      <w:sz w:val="36"/>
                      <w:szCs w:val="36"/>
                      <w:rtl/>
                    </w:rPr>
                    <w:t>طريقة نشاط الحزب</w:t>
                  </w:r>
                </w:p>
              </w:tc>
            </w:tr>
            <w:tr w:rsidR="00F856F2" w:rsidRPr="00F856F2">
              <w:trPr>
                <w:trHeight w:hRule="exact" w:val="227"/>
              </w:trPr>
              <w:tc>
                <w:tcPr>
                  <w:tcW w:w="37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</w:tr>
            <w:tr w:rsidR="00F856F2" w:rsidRPr="00F856F2"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F856F2">
                    <w:rPr>
                      <w:rFonts w:cs="Arabic Transparent" w:hint="cs"/>
                      <w:sz w:val="36"/>
                      <w:szCs w:val="36"/>
                      <w:rtl/>
                    </w:rPr>
                    <w:t>الشّيخ عبد العـزيز الثّعالبي</w:t>
                  </w:r>
                </w:p>
              </w:tc>
              <w:tc>
                <w:tcPr>
                  <w:tcW w:w="410" w:type="dxa"/>
                  <w:tcBorders>
                    <w:left w:val="single" w:sz="4" w:space="0" w:color="auto"/>
                  </w:tcBorders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856F2">
                    <w:rPr>
                      <w:b/>
                      <w:bCs/>
                      <w:sz w:val="28"/>
                      <w:szCs w:val="28"/>
                      <w:rtl/>
                    </w:rPr>
                    <w:t>●</w:t>
                  </w:r>
                </w:p>
              </w:tc>
              <w:tc>
                <w:tcPr>
                  <w:tcW w:w="851" w:type="dxa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10" w:type="dxa"/>
                  <w:tcBorders>
                    <w:right w:val="single" w:sz="4" w:space="0" w:color="auto"/>
                  </w:tcBorders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F856F2">
                    <w:rPr>
                      <w:b/>
                      <w:bCs/>
                      <w:sz w:val="28"/>
                      <w:szCs w:val="28"/>
                      <w:rtl/>
                    </w:rPr>
                    <w:t>●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F856F2">
                    <w:rPr>
                      <w:rFonts w:cs="Arabic Transparent" w:hint="cs"/>
                      <w:sz w:val="36"/>
                      <w:szCs w:val="36"/>
                      <w:rtl/>
                    </w:rPr>
                    <w:t>بعض مطالب الحزب</w:t>
                  </w:r>
                </w:p>
              </w:tc>
            </w:tr>
            <w:tr w:rsidR="00F856F2" w:rsidRPr="00F856F2">
              <w:trPr>
                <w:trHeight w:hRule="exact" w:val="227"/>
              </w:trPr>
              <w:tc>
                <w:tcPr>
                  <w:tcW w:w="37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</w:tr>
            <w:tr w:rsidR="00F856F2" w:rsidRPr="00F856F2"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F856F2">
                    <w:rPr>
                      <w:rFonts w:cs="Arabic Transparent" w:hint="cs"/>
                      <w:sz w:val="36"/>
                      <w:szCs w:val="36"/>
                      <w:rtl/>
                    </w:rPr>
                    <w:t>إرسـال الوفود للتّعـريف</w:t>
                  </w:r>
                </w:p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F856F2">
                    <w:rPr>
                      <w:rFonts w:cs="Arabic Transparent" w:hint="cs"/>
                      <w:sz w:val="36"/>
                      <w:szCs w:val="36"/>
                      <w:rtl/>
                    </w:rPr>
                    <w:t>بقـضيّـة تـونـس</w:t>
                  </w:r>
                </w:p>
              </w:tc>
              <w:tc>
                <w:tcPr>
                  <w:tcW w:w="410" w:type="dxa"/>
                  <w:tcBorders>
                    <w:left w:val="single" w:sz="4" w:space="0" w:color="auto"/>
                  </w:tcBorders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</w:pPr>
                  <w:r w:rsidRPr="00F856F2">
                    <w:rPr>
                      <w:b/>
                      <w:bCs/>
                      <w:sz w:val="28"/>
                      <w:szCs w:val="28"/>
                      <w:rtl/>
                    </w:rPr>
                    <w:t>●</w:t>
                  </w:r>
                </w:p>
              </w:tc>
              <w:tc>
                <w:tcPr>
                  <w:tcW w:w="851" w:type="dxa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10" w:type="dxa"/>
                  <w:tcBorders>
                    <w:right w:val="single" w:sz="4" w:space="0" w:color="auto"/>
                  </w:tcBorders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F856F2">
                    <w:rPr>
                      <w:b/>
                      <w:bCs/>
                      <w:sz w:val="28"/>
                      <w:szCs w:val="28"/>
                      <w:rtl/>
                    </w:rPr>
                    <w:t>●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6F2" w:rsidRPr="00F856F2" w:rsidRDefault="00F856F2" w:rsidP="00F856F2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  <w:r w:rsidRPr="00F856F2">
                    <w:rPr>
                      <w:rFonts w:cs="Arabic Transparent" w:hint="cs"/>
                      <w:sz w:val="36"/>
                      <w:szCs w:val="36"/>
                      <w:rtl/>
                    </w:rPr>
                    <w:t>مـؤسّس الحزب</w:t>
                  </w:r>
                </w:p>
              </w:tc>
            </w:tr>
          </w:tbl>
          <w:p w:rsidR="00F856F2" w:rsidRDefault="00F856F2" w:rsidP="00F856F2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F3525C" w:rsidRPr="006226E1" w:rsidRDefault="00F3525C" w:rsidP="00F3525C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1C1E9D" w:rsidRDefault="001C1E9D" w:rsidP="001C1E9D">
            <w:pPr>
              <w:bidi/>
              <w:rPr>
                <w:rFonts w:cs="Arabic Transparent"/>
                <w:sz w:val="36"/>
                <w:szCs w:val="36"/>
                <w:rtl/>
              </w:rPr>
            </w:pPr>
            <w:proofErr w:type="gramStart"/>
            <w:r w:rsidRPr="001C1E9D">
              <w:rPr>
                <w:rFonts w:cs="Arabic Transparent" w:hint="cs"/>
                <w:sz w:val="36"/>
                <w:szCs w:val="36"/>
                <w:u w:val="double"/>
                <w:rtl/>
              </w:rPr>
              <w:t>السّـنـد4</w:t>
            </w:r>
            <w:proofErr w:type="gramEnd"/>
            <w:r w:rsidRPr="001C1E9D">
              <w:rPr>
                <w:rFonts w:cs="Arabic Transparent" w:hint="cs"/>
                <w:sz w:val="36"/>
                <w:szCs w:val="36"/>
                <w:u w:val="double"/>
                <w:rtl/>
              </w:rPr>
              <w:t>.</w:t>
            </w:r>
            <w:r w:rsidRPr="001C1E9D">
              <w:rPr>
                <w:rFonts w:cs="Arabic Transparent" w:hint="cs"/>
                <w:sz w:val="36"/>
                <w:szCs w:val="36"/>
                <w:rtl/>
              </w:rPr>
              <w:t xml:space="preserve">  على إثر الخلاف الّذي حصل بين أعضاء اللّجنة </w:t>
            </w:r>
            <w:proofErr w:type="spellStart"/>
            <w:r w:rsidRPr="001C1E9D">
              <w:rPr>
                <w:rFonts w:cs="Arabic Transparent" w:hint="cs"/>
                <w:sz w:val="36"/>
                <w:szCs w:val="36"/>
                <w:rtl/>
              </w:rPr>
              <w:t>التّنفيذيّةللحزب</w:t>
            </w:r>
            <w:proofErr w:type="spellEnd"/>
            <w:r w:rsidRPr="001C1E9D">
              <w:rPr>
                <w:rFonts w:cs="Arabic Transparent" w:hint="cs"/>
                <w:sz w:val="36"/>
                <w:szCs w:val="36"/>
                <w:rtl/>
              </w:rPr>
              <w:t xml:space="preserve"> </w:t>
            </w:r>
          </w:p>
          <w:p w:rsidR="001C1E9D" w:rsidRDefault="001C1E9D" w:rsidP="001C1E9D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1C1E9D">
              <w:rPr>
                <w:rFonts w:cs="Arabic Transparent" w:hint="cs"/>
                <w:sz w:val="36"/>
                <w:szCs w:val="36"/>
                <w:rtl/>
              </w:rPr>
              <w:t xml:space="preserve">الحرّ الدّستوري التّونسي وجماعة العمل التّونسي انعقد مؤتمر </w:t>
            </w:r>
            <w:proofErr w:type="spellStart"/>
            <w:r w:rsidRPr="001C1E9D">
              <w:rPr>
                <w:rFonts w:cs="Arabic Transparent" w:hint="cs"/>
                <w:sz w:val="36"/>
                <w:szCs w:val="36"/>
                <w:rtl/>
              </w:rPr>
              <w:t>قصرهلال</w:t>
            </w:r>
            <w:proofErr w:type="spellEnd"/>
            <w:r w:rsidRPr="001C1E9D">
              <w:rPr>
                <w:rFonts w:cs="Arabic Transparent" w:hint="cs"/>
                <w:sz w:val="36"/>
                <w:szCs w:val="36"/>
                <w:rtl/>
              </w:rPr>
              <w:t xml:space="preserve"> حضره</w:t>
            </w:r>
          </w:p>
          <w:p w:rsidR="001C1E9D" w:rsidRDefault="001C1E9D" w:rsidP="001C1E9D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1C1E9D">
              <w:rPr>
                <w:rFonts w:cs="Arabic Transparent" w:hint="cs"/>
                <w:sz w:val="36"/>
                <w:szCs w:val="36"/>
                <w:rtl/>
              </w:rPr>
              <w:t xml:space="preserve"> نُوَّابٌ عنْ سَائِرِ شُعَبِ الحِزْبِ.</w:t>
            </w:r>
            <w:r>
              <w:rPr>
                <w:rFonts w:cs="Arabic Transparent" w:hint="cs"/>
                <w:sz w:val="36"/>
                <w:szCs w:val="36"/>
                <w:rtl/>
              </w:rPr>
              <w:t xml:space="preserve"> ثمّ تتالت الأحداث سريعة لتفضي إلى قيام الثّورة</w:t>
            </w:r>
          </w:p>
          <w:p w:rsidR="001C1E9D" w:rsidRPr="001C1E9D" w:rsidRDefault="001C1E9D" w:rsidP="001C1E9D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 xml:space="preserve">   الّتي أدّت إلى حصول تونس على استقلالها...</w:t>
            </w:r>
          </w:p>
          <w:p w:rsidR="008B2A42" w:rsidRPr="005D63AD" w:rsidRDefault="008B2A42" w:rsidP="001C1E9D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8B2A42" w:rsidRPr="005D63AD" w:rsidRDefault="008B2A42" w:rsidP="008676B8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  <w:lang w:bidi="ar-TN"/>
              </w:rPr>
            </w:pPr>
            <w:r w:rsidRPr="005D63AD">
              <w:rPr>
                <w:rFonts w:cs="Arabic Transparent" w:hint="cs"/>
                <w:sz w:val="36"/>
                <w:szCs w:val="36"/>
                <w:rtl/>
              </w:rPr>
              <w:t xml:space="preserve">التّعليمة </w:t>
            </w:r>
            <w:r w:rsidR="001C1E9D">
              <w:rPr>
                <w:rFonts w:cs="Arabic Transparent" w:hint="cs"/>
                <w:sz w:val="36"/>
                <w:szCs w:val="36"/>
                <w:rtl/>
              </w:rPr>
              <w:t>6</w:t>
            </w:r>
            <w:r w:rsidRPr="005D63AD">
              <w:rPr>
                <w:rFonts w:cs="Arabic Transparent" w:hint="cs"/>
                <w:sz w:val="36"/>
                <w:szCs w:val="36"/>
                <w:rtl/>
              </w:rPr>
              <w:t xml:space="preserve">.  </w:t>
            </w:r>
            <w:r w:rsidR="008676B8">
              <w:rPr>
                <w:rFonts w:cs="Arabic Transparent" w:hint="cs"/>
                <w:b/>
                <w:bCs/>
                <w:sz w:val="36"/>
                <w:szCs w:val="36"/>
                <w:rtl/>
                <w:lang w:bidi="ar-TN"/>
              </w:rPr>
              <w:t>أعيد كتابة الإفادات التّالية مع إصلاح الأخطاء الواردة بها:</w:t>
            </w:r>
          </w:p>
          <w:p w:rsidR="00F3525C" w:rsidRPr="00F3525C" w:rsidRDefault="00F3525C" w:rsidP="00F3525C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8676B8" w:rsidRDefault="008B2A42" w:rsidP="00F3525C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="008676B8">
              <w:rPr>
                <w:rFonts w:cs="Arabic Transparent" w:hint="cs"/>
                <w:sz w:val="36"/>
                <w:szCs w:val="36"/>
                <w:rtl/>
              </w:rPr>
              <w:t xml:space="preserve">تمّ قبول جماعة العمل التّونسي في اللّجنة التّنفيذيّة للحزب في مؤتمر </w:t>
            </w:r>
            <w:proofErr w:type="spellStart"/>
            <w:r w:rsidR="008676B8" w:rsidRPr="00F3525C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  <w:t>قصرهلال</w:t>
            </w:r>
            <w:proofErr w:type="spellEnd"/>
            <w:r w:rsidR="008676B8">
              <w:rPr>
                <w:rFonts w:cs="Arabic Transparent" w:hint="cs"/>
                <w:sz w:val="36"/>
                <w:szCs w:val="36"/>
                <w:rtl/>
              </w:rPr>
              <w:t>.</w:t>
            </w:r>
          </w:p>
          <w:p w:rsidR="00F3525C" w:rsidRPr="00F3525C" w:rsidRDefault="00F3525C" w:rsidP="008676B8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8B2A42" w:rsidRDefault="008B2A42" w:rsidP="00F3525C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.........................</w:t>
            </w:r>
            <w:r w:rsidR="00F3525C">
              <w:rPr>
                <w:rFonts w:cs="Arabic Transparent" w:hint="cs"/>
                <w:sz w:val="20"/>
                <w:szCs w:val="20"/>
                <w:rtl/>
              </w:rPr>
              <w:t>..............................................................................................</w:t>
            </w:r>
            <w:r>
              <w:rPr>
                <w:rFonts w:cs="Arabic Transparent" w:hint="cs"/>
                <w:sz w:val="20"/>
                <w:szCs w:val="20"/>
                <w:rtl/>
              </w:rPr>
              <w:t>..........................</w:t>
            </w:r>
          </w:p>
          <w:p w:rsidR="008B2A42" w:rsidRPr="005D63AD" w:rsidRDefault="008B2A42" w:rsidP="001C1E9D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8676B8" w:rsidRDefault="008B2A42" w:rsidP="008676B8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="008676B8">
              <w:rPr>
                <w:rFonts w:cs="Arabic Transparent" w:hint="cs"/>
                <w:sz w:val="36"/>
                <w:szCs w:val="36"/>
                <w:rtl/>
              </w:rPr>
              <w:t xml:space="preserve">تمّ تأسيس الحزب الحرّ الدّستوري الجديد في مؤتمر </w:t>
            </w:r>
            <w:r w:rsidR="008676B8" w:rsidRPr="00F3525C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  <w:t>نهج الجبل</w:t>
            </w:r>
            <w:r w:rsidR="008676B8">
              <w:rPr>
                <w:rFonts w:cs="Arabic Transparent" w:hint="cs"/>
                <w:sz w:val="36"/>
                <w:szCs w:val="36"/>
                <w:rtl/>
              </w:rPr>
              <w:t>.</w:t>
            </w:r>
          </w:p>
          <w:p w:rsidR="00F3525C" w:rsidRPr="00F3525C" w:rsidRDefault="00F3525C" w:rsidP="008676B8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8B2A42" w:rsidRDefault="008B2A42" w:rsidP="00F3525C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.............</w:t>
            </w:r>
            <w:r w:rsidR="00F3525C">
              <w:rPr>
                <w:rFonts w:cs="Arabic Transparent" w:hint="cs"/>
                <w:sz w:val="20"/>
                <w:szCs w:val="20"/>
                <w:rtl/>
              </w:rPr>
              <w:t>....................................................................................................</w:t>
            </w:r>
            <w:r>
              <w:rPr>
                <w:rFonts w:cs="Arabic Transparent" w:hint="cs"/>
                <w:sz w:val="20"/>
                <w:szCs w:val="20"/>
                <w:rtl/>
              </w:rPr>
              <w:t>...............................</w:t>
            </w:r>
          </w:p>
          <w:p w:rsidR="008B2A42" w:rsidRPr="005D63AD" w:rsidRDefault="008B2A42" w:rsidP="001C1E9D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8676B8" w:rsidRDefault="008B2A42" w:rsidP="00F3525C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 w:rsidR="00F3525C">
              <w:rPr>
                <w:rFonts w:cs="Arabic Transparent" w:hint="cs"/>
                <w:sz w:val="36"/>
                <w:szCs w:val="36"/>
                <w:rtl/>
              </w:rPr>
              <w:t xml:space="preserve">أدّى تأسيس الحزب الجديد إلى حلّ اللجنة التّنفيذيّة وتعويضها </w:t>
            </w:r>
            <w:r w:rsidR="00F3525C">
              <w:rPr>
                <w:rFonts w:cs="Simplified Arabic" w:hint="cs"/>
                <w:sz w:val="36"/>
                <w:szCs w:val="36"/>
                <w:rtl/>
              </w:rPr>
              <w:t>ﺒ</w:t>
            </w:r>
            <w:r w:rsidR="00F3525C" w:rsidRPr="00F3525C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</w:rPr>
              <w:t>لجنة أخرى</w:t>
            </w:r>
            <w:r w:rsidR="00F3525C">
              <w:rPr>
                <w:rFonts w:cs="Arabic Transparent" w:hint="cs"/>
                <w:sz w:val="36"/>
                <w:szCs w:val="36"/>
                <w:rtl/>
              </w:rPr>
              <w:t>.</w:t>
            </w:r>
          </w:p>
          <w:p w:rsidR="00F3525C" w:rsidRPr="00F3525C" w:rsidRDefault="00F3525C" w:rsidP="00F3525C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8B2A42" w:rsidRPr="005D63AD" w:rsidRDefault="008B2A42" w:rsidP="00F3525C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.................</w:t>
            </w:r>
            <w:r w:rsidR="00F3525C">
              <w:rPr>
                <w:rFonts w:cs="Arabic Transparent" w:hint="cs"/>
                <w:sz w:val="20"/>
                <w:szCs w:val="20"/>
                <w:rtl/>
              </w:rPr>
              <w:t>................................................................................................</w:t>
            </w:r>
            <w:r>
              <w:rPr>
                <w:rFonts w:cs="Arabic Transparent" w:hint="cs"/>
                <w:sz w:val="20"/>
                <w:szCs w:val="20"/>
                <w:rtl/>
              </w:rPr>
              <w:t>................................</w:t>
            </w:r>
          </w:p>
          <w:p w:rsidR="008B2A42" w:rsidRPr="00275DA9" w:rsidRDefault="008B2A42" w:rsidP="001C1E9D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</w:tc>
      </w:tr>
      <w:tr w:rsidR="008B2A42" w:rsidRPr="00275DA9">
        <w:tc>
          <w:tcPr>
            <w:tcW w:w="12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B2A42" w:rsidRPr="00275DA9" w:rsidRDefault="008B2A42" w:rsidP="001C1E9D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المعايير</w:t>
            </w:r>
          </w:p>
        </w:tc>
        <w:tc>
          <w:tcPr>
            <w:tcW w:w="979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B2A42" w:rsidRPr="00275DA9" w:rsidRDefault="008B2A42" w:rsidP="001C1E9D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275DA9">
              <w:rPr>
                <w:rFonts w:cs="Arabic Transparent" w:hint="cs"/>
                <w:b/>
                <w:bCs/>
                <w:sz w:val="36"/>
                <w:szCs w:val="36"/>
                <w:rtl/>
              </w:rPr>
              <w:t>الـسّــنــد</w:t>
            </w:r>
          </w:p>
        </w:tc>
      </w:tr>
      <w:tr w:rsidR="008B2A42" w:rsidRPr="00275DA9">
        <w:tc>
          <w:tcPr>
            <w:tcW w:w="12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B2A42" w:rsidRDefault="008B2A42" w:rsidP="001C1E9D">
            <w:pPr>
              <w:bidi/>
              <w:jc w:val="center"/>
            </w:pPr>
          </w:p>
          <w:p w:rsidR="008B2A42" w:rsidRDefault="008B2A42" w:rsidP="001C1E9D">
            <w:pPr>
              <w:bidi/>
              <w:jc w:val="center"/>
            </w:pPr>
          </w:p>
          <w:p w:rsidR="008B2A42" w:rsidRDefault="008B2A42" w:rsidP="001C1E9D">
            <w:pPr>
              <w:bidi/>
              <w:jc w:val="center"/>
            </w:pP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2D3EC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275DA9">
              <w:rPr>
                <w:rFonts w:cs="Arabic Transparent" w:hint="cs"/>
                <w:sz w:val="28"/>
                <w:szCs w:val="28"/>
                <w:rtl/>
                <w:lang w:bidi="ar-TN"/>
              </w:rPr>
              <w:t>معـ</w:t>
            </w:r>
            <w:r w:rsidR="002D3EC8">
              <w:rPr>
                <w:rFonts w:cs="Arabic Transparent" w:hint="cs"/>
                <w:sz w:val="28"/>
                <w:szCs w:val="28"/>
                <w:rtl/>
                <w:lang w:bidi="ar-TN"/>
              </w:rPr>
              <w:t>2</w:t>
            </w:r>
          </w:p>
          <w:p w:rsidR="008B2A42" w:rsidRPr="00275DA9" w:rsidRDefault="00B41E49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734" o:spid="_x0000_s1071" style="position:absolute;left:0;text-align:left;margin-left:12.6pt;margin-top:6.35pt;width:27pt;height:27.85pt;z-index:251701760" coordorigin="10581,3136" coordsize="54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">
                  <v:group id="Group 705" o:spid="_x0000_s1074" style="position:absolute;left:10581;top:3136;width:540;height:277" coordorigin="10524,5130" coordsize="5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706" o:spid="_x0000_s1077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707" o:spid="_x0000_s1076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708" o:spid="_x0000_s1075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/v:group>
                  <v:rect id="Rectangle 721" o:spid="_x0000_s1073" style="position:absolute;left:10671;top:3416;width:18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722" o:spid="_x0000_s1072" style="position:absolute;left:10851;top:3416;width:18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/v:group>
              </w:pict>
            </w: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Pr="00275DA9" w:rsidRDefault="008B2A42" w:rsidP="001C1E9D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8B2A42" w:rsidRDefault="008B2A42" w:rsidP="001C1E9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Default="002D3EC8" w:rsidP="002D3EC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Default="002D3EC8" w:rsidP="002D3EC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Default="002D3EC8" w:rsidP="002D3EC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Default="002D3EC8" w:rsidP="002D3EC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Default="002D3EC8" w:rsidP="002D3EC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Default="002D3EC8" w:rsidP="002D3EC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2D3EC8" w:rsidRPr="00275DA9" w:rsidRDefault="00B41E49" w:rsidP="002D3EC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noProof/>
                <w:rtl/>
                <w:lang w:val="en-US" w:eastAsia="en-US"/>
              </w:rPr>
              <w:pict>
                <v:group id="Group 730" o:spid="_x0000_s1067" style="position:absolute;left:0;text-align:left;margin-left:12.6pt;margin-top:21.85pt;width:27pt;height:13.85pt;z-index:251699712" coordorigin="10524,5130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">
                  <v:rect id="Rectangle 731" o:spid="_x0000_s1070" style="position:absolute;left:1088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732" o:spid="_x0000_s1069" style="position:absolute;left:1052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733" o:spid="_x0000_s1068" style="position:absolute;left:10704;top:5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/v:group>
              </w:pict>
            </w:r>
            <w:r w:rsidR="002D3EC8">
              <w:rPr>
                <w:rFonts w:cs="Arabic Transparent" w:hint="cs"/>
                <w:sz w:val="28"/>
                <w:szCs w:val="28"/>
                <w:rtl/>
                <w:lang w:bidi="ar-TN"/>
              </w:rPr>
              <w:t>معـ1</w:t>
            </w:r>
          </w:p>
        </w:tc>
        <w:tc>
          <w:tcPr>
            <w:tcW w:w="979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B2A42" w:rsidRPr="00275DA9" w:rsidRDefault="008B2A42" w:rsidP="001C1E9D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8B2A42" w:rsidRPr="00CB3799" w:rsidRDefault="008B2A42" w:rsidP="00CB3799">
            <w:pPr>
              <w:bidi/>
              <w:rPr>
                <w:rFonts w:cs="Arabic Transparent"/>
                <w:sz w:val="34"/>
                <w:szCs w:val="34"/>
                <w:rtl/>
              </w:rPr>
            </w:pPr>
            <w:r w:rsidRPr="004C5857">
              <w:rPr>
                <w:rFonts w:cs="Arabic Transparent" w:hint="cs"/>
                <w:sz w:val="36"/>
                <w:szCs w:val="36"/>
                <w:rtl/>
              </w:rPr>
              <w:t xml:space="preserve">التّعليمة </w:t>
            </w:r>
            <w:r w:rsidR="00F3525C">
              <w:rPr>
                <w:rFonts w:cs="Arabic Transparent" w:hint="cs"/>
                <w:sz w:val="36"/>
                <w:szCs w:val="36"/>
                <w:rtl/>
              </w:rPr>
              <w:t>7</w:t>
            </w:r>
            <w:r w:rsidRPr="004C5857">
              <w:rPr>
                <w:rFonts w:cs="Arabic Transparent" w:hint="cs"/>
                <w:sz w:val="36"/>
                <w:szCs w:val="36"/>
                <w:rtl/>
              </w:rPr>
              <w:t xml:space="preserve">. </w:t>
            </w:r>
            <w:r w:rsidR="00F3525C" w:rsidRPr="00CB3799">
              <w:rPr>
                <w:rFonts w:cs="Arabic Transparent" w:hint="cs"/>
                <w:b/>
                <w:bCs/>
                <w:sz w:val="34"/>
                <w:szCs w:val="34"/>
                <w:rtl/>
              </w:rPr>
              <w:t xml:space="preserve">أرتّب الأحداث </w:t>
            </w:r>
            <w:r w:rsidRPr="00CB3799">
              <w:rPr>
                <w:rFonts w:cs="Arabic Transparent" w:hint="cs"/>
                <w:b/>
                <w:bCs/>
                <w:sz w:val="34"/>
                <w:szCs w:val="34"/>
                <w:rtl/>
              </w:rPr>
              <w:t>التّالية</w:t>
            </w:r>
            <w:r w:rsidR="00F3525C" w:rsidRPr="00CB3799">
              <w:rPr>
                <w:rFonts w:cs="Arabic Transparent" w:hint="cs"/>
                <w:b/>
                <w:bCs/>
                <w:sz w:val="34"/>
                <w:szCs w:val="34"/>
                <w:rtl/>
              </w:rPr>
              <w:t xml:space="preserve"> حسب تسلسلها الزّمني</w:t>
            </w:r>
            <w:r w:rsidR="00CB3799" w:rsidRPr="00CB3799">
              <w:rPr>
                <w:rFonts w:cs="Arabic Transparent" w:hint="cs"/>
                <w:b/>
                <w:bCs/>
                <w:sz w:val="34"/>
                <w:szCs w:val="34"/>
                <w:rtl/>
              </w:rPr>
              <w:t xml:space="preserve"> بوضع الأرقام من 1إلى</w:t>
            </w:r>
            <w:r w:rsidR="00CB3799">
              <w:rPr>
                <w:rFonts w:cs="Arabic Transparent" w:hint="cs"/>
                <w:b/>
                <w:bCs/>
                <w:sz w:val="34"/>
                <w:szCs w:val="34"/>
                <w:rtl/>
              </w:rPr>
              <w:t xml:space="preserve"> 6</w:t>
            </w:r>
            <w:r w:rsidRPr="00CB3799">
              <w:rPr>
                <w:rFonts w:cs="Arabic Transparent" w:hint="cs"/>
                <w:b/>
                <w:bCs/>
                <w:sz w:val="34"/>
                <w:szCs w:val="34"/>
                <w:rtl/>
              </w:rPr>
              <w:t>:</w:t>
            </w:r>
          </w:p>
          <w:p w:rsidR="008B2A42" w:rsidRPr="00A56031" w:rsidRDefault="008B2A42" w:rsidP="001C1E9D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:rsidR="008B2A42" w:rsidRPr="00DA3C2A" w:rsidRDefault="00B41E49" w:rsidP="00CB3799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/>
                <w:noProof/>
                <w:sz w:val="36"/>
                <w:szCs w:val="36"/>
                <w:rtl/>
                <w:lang w:val="en-US" w:eastAsia="en-US"/>
              </w:rPr>
              <w:pict>
                <v:roundrect id="AutoShape 713" o:spid="_x0000_s1066" style="position:absolute;left:0;text-align:left;margin-left:425.25pt;margin-top:.5pt;width:12.8pt;height:20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"/>
              </w:pict>
            </w:r>
            <w:r w:rsidR="008B2A42">
              <w:rPr>
                <w:sz w:val="20"/>
                <w:szCs w:val="20"/>
                <w:rtl/>
              </w:rPr>
              <w:t>●</w:t>
            </w:r>
            <w:r w:rsidR="00F3525C">
              <w:rPr>
                <w:rFonts w:cs="Arabic Transparent" w:hint="cs"/>
                <w:sz w:val="36"/>
                <w:szCs w:val="36"/>
                <w:rtl/>
              </w:rPr>
              <w:t xml:space="preserve">إعلان </w:t>
            </w:r>
            <w:r w:rsidR="00CB3799">
              <w:rPr>
                <w:rFonts w:cs="Arabic Transparent" w:hint="cs"/>
                <w:sz w:val="36"/>
                <w:szCs w:val="36"/>
                <w:rtl/>
              </w:rPr>
              <w:t>قيام الجمهوريّة وإلغاء النّظام الملكي.</w:t>
            </w:r>
          </w:p>
          <w:p w:rsidR="008B2A42" w:rsidRPr="004C5857" w:rsidRDefault="008B2A42" w:rsidP="001C1E9D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8B2A42" w:rsidRPr="00DA3C2A" w:rsidRDefault="00B41E49" w:rsidP="00CB3799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/>
                <w:noProof/>
                <w:sz w:val="16"/>
                <w:szCs w:val="16"/>
                <w:rtl/>
                <w:lang w:val="en-US" w:eastAsia="en-US"/>
              </w:rPr>
              <w:pict>
                <v:roundrect id="AutoShape 714" o:spid="_x0000_s1065" style="position:absolute;left:0;text-align:left;margin-left:425.25pt;margin-top:.1pt;width:12.8pt;height:20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"/>
              </w:pict>
            </w:r>
            <w:r w:rsidR="008B2A42">
              <w:rPr>
                <w:sz w:val="20"/>
                <w:szCs w:val="20"/>
                <w:rtl/>
              </w:rPr>
              <w:t>●</w:t>
            </w:r>
            <w:r w:rsidR="00CB3799" w:rsidRPr="002D3EC8">
              <w:rPr>
                <w:rFonts w:cs="Arabic Transparent" w:hint="cs"/>
                <w:sz w:val="36"/>
                <w:szCs w:val="36"/>
                <w:rtl/>
              </w:rPr>
              <w:t>ا</w:t>
            </w:r>
            <w:r w:rsidR="00F3525C">
              <w:rPr>
                <w:rFonts w:cs="Arabic Transparent" w:hint="cs"/>
                <w:sz w:val="36"/>
                <w:szCs w:val="36"/>
                <w:rtl/>
              </w:rPr>
              <w:t>ندلاع الثّورة والكفاح المسلّح</w:t>
            </w:r>
            <w:r w:rsidR="00CB3799">
              <w:rPr>
                <w:rFonts w:cs="Arabic Transparent" w:hint="cs"/>
                <w:sz w:val="36"/>
                <w:szCs w:val="36"/>
                <w:rtl/>
              </w:rPr>
              <w:t>.</w:t>
            </w:r>
          </w:p>
          <w:p w:rsidR="008B2A42" w:rsidRPr="004C5857" w:rsidRDefault="008B2A42" w:rsidP="001C1E9D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8B2A42" w:rsidRPr="00275DA9" w:rsidRDefault="00B41E49" w:rsidP="00F3525C">
            <w:pPr>
              <w:bidi/>
              <w:rPr>
                <w:rFonts w:cs="Arabic Transparent"/>
                <w:sz w:val="12"/>
                <w:szCs w:val="12"/>
                <w:rtl/>
              </w:rPr>
            </w:pPr>
            <w:r>
              <w:rPr>
                <w:rFonts w:cs="Arabic Transparent"/>
                <w:noProof/>
                <w:sz w:val="16"/>
                <w:szCs w:val="16"/>
                <w:rtl/>
                <w:lang w:val="en-US" w:eastAsia="en-US"/>
              </w:rPr>
              <w:pict>
                <v:roundrect id="AutoShape 715" o:spid="_x0000_s1064" style="position:absolute;left:0;text-align:left;margin-left:425.25pt;margin-top:.35pt;width:12.8pt;height:20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"/>
              </w:pict>
            </w:r>
            <w:r w:rsidR="008B2A42">
              <w:rPr>
                <w:sz w:val="20"/>
                <w:szCs w:val="20"/>
                <w:rtl/>
              </w:rPr>
              <w:t>●</w:t>
            </w:r>
            <w:r w:rsidR="00CB3799">
              <w:rPr>
                <w:rFonts w:cs="Arabic Transparent" w:hint="cs"/>
                <w:sz w:val="36"/>
                <w:szCs w:val="36"/>
                <w:rtl/>
              </w:rPr>
              <w:t>تأسيس الإتّحاد العامّ التّونسي للشّغل.</w:t>
            </w:r>
          </w:p>
          <w:p w:rsidR="00CB3799" w:rsidRPr="00CB3799" w:rsidRDefault="00B41E49" w:rsidP="00CB3799">
            <w:pPr>
              <w:bidi/>
              <w:rPr>
                <w:rFonts w:cs="Arabic Transparent"/>
                <w:sz w:val="12"/>
                <w:szCs w:val="12"/>
                <w:rtl/>
              </w:rPr>
            </w:pPr>
            <w:r>
              <w:rPr>
                <w:rFonts w:cs="Arabic Transparent"/>
                <w:noProof/>
                <w:sz w:val="16"/>
                <w:szCs w:val="16"/>
                <w:rtl/>
                <w:lang w:val="en-US" w:eastAsia="en-US"/>
              </w:rPr>
              <w:pict>
                <v:roundrect id="AutoShape 716" o:spid="_x0000_s1063" style="position:absolute;left:0;text-align:left;margin-left:425.25pt;margin-top:6.15pt;width:12.8pt;height:20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"/>
              </w:pict>
            </w:r>
          </w:p>
          <w:p w:rsidR="00CB3799" w:rsidRPr="00DA3C2A" w:rsidRDefault="00CB3799" w:rsidP="00CB3799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r>
              <w:rPr>
                <w:rFonts w:cs="Arabic Transparent" w:hint="cs"/>
                <w:sz w:val="36"/>
                <w:szCs w:val="36"/>
                <w:rtl/>
              </w:rPr>
              <w:t xml:space="preserve">إعلان </w:t>
            </w:r>
            <w:proofErr w:type="spellStart"/>
            <w:r>
              <w:rPr>
                <w:rFonts w:cs="Arabic Transparent" w:hint="cs"/>
                <w:sz w:val="36"/>
                <w:szCs w:val="36"/>
                <w:rtl/>
              </w:rPr>
              <w:t>الإستقلال</w:t>
            </w:r>
            <w:proofErr w:type="spellEnd"/>
            <w:r>
              <w:rPr>
                <w:rFonts w:cs="Arabic Transparent" w:hint="cs"/>
                <w:sz w:val="36"/>
                <w:szCs w:val="36"/>
                <w:rtl/>
              </w:rPr>
              <w:t xml:space="preserve"> التامّ.</w:t>
            </w:r>
          </w:p>
          <w:p w:rsidR="00CB3799" w:rsidRPr="004C5857" w:rsidRDefault="00B41E49" w:rsidP="00CB3799">
            <w:pPr>
              <w:bidi/>
              <w:rPr>
                <w:rFonts w:cs="Arabic Transparent"/>
                <w:sz w:val="12"/>
                <w:szCs w:val="12"/>
                <w:rtl/>
              </w:rPr>
            </w:pPr>
            <w:r>
              <w:rPr>
                <w:rFonts w:cs="Arabic Transparent"/>
                <w:noProof/>
                <w:sz w:val="16"/>
                <w:szCs w:val="16"/>
                <w:rtl/>
                <w:lang w:val="en-US" w:eastAsia="en-US"/>
              </w:rPr>
              <w:pict>
                <v:roundrect id="AutoShape 717" o:spid="_x0000_s1062" style="position:absolute;left:0;text-align:left;margin-left:425.25pt;margin-top:5.65pt;width:12.8pt;height:20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"/>
              </w:pict>
            </w:r>
          </w:p>
          <w:p w:rsidR="00CB3799" w:rsidRPr="00DA3C2A" w:rsidRDefault="00CB3799" w:rsidP="00CB3799">
            <w:pPr>
              <w:bidi/>
              <w:rPr>
                <w:rFonts w:cs="Arabic Transparent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●</w:t>
            </w:r>
            <w:proofErr w:type="spellStart"/>
            <w:r>
              <w:rPr>
                <w:rFonts w:cs="Arabic Transparent" w:hint="cs"/>
                <w:sz w:val="36"/>
                <w:szCs w:val="36"/>
                <w:rtl/>
              </w:rPr>
              <w:t>إغتيال</w:t>
            </w:r>
            <w:proofErr w:type="spellEnd"/>
            <w:r>
              <w:rPr>
                <w:rFonts w:cs="Arabic Transparent" w:hint="cs"/>
                <w:sz w:val="36"/>
                <w:szCs w:val="36"/>
                <w:rtl/>
              </w:rPr>
              <w:t xml:space="preserve"> فرحات حشّاد.</w:t>
            </w:r>
          </w:p>
          <w:p w:rsidR="00CB3799" w:rsidRPr="004C5857" w:rsidRDefault="00CB3799" w:rsidP="00CB3799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F522E0" w:rsidRDefault="00F522E0" w:rsidP="0032347E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 w:rsidRPr="001C1E9D">
              <w:rPr>
                <w:rFonts w:cs="Arabic Transparent" w:hint="cs"/>
                <w:sz w:val="36"/>
                <w:szCs w:val="36"/>
                <w:u w:val="double"/>
                <w:rtl/>
              </w:rPr>
              <w:t>السّـنـد</w:t>
            </w:r>
            <w:r w:rsidR="0032347E">
              <w:rPr>
                <w:rFonts w:cs="Arabic Transparent" w:hint="cs"/>
                <w:sz w:val="36"/>
                <w:szCs w:val="36"/>
                <w:u w:val="double"/>
                <w:rtl/>
              </w:rPr>
              <w:t xml:space="preserve"> 5</w:t>
            </w:r>
            <w:r w:rsidRPr="001C1E9D">
              <w:rPr>
                <w:rFonts w:cs="Arabic Transparent" w:hint="cs"/>
                <w:sz w:val="36"/>
                <w:szCs w:val="36"/>
                <w:u w:val="double"/>
                <w:rtl/>
              </w:rPr>
              <w:t>.</w:t>
            </w:r>
            <w:r>
              <w:rPr>
                <w:rFonts w:cs="Arabic Transparent" w:hint="cs"/>
                <w:sz w:val="36"/>
                <w:szCs w:val="36"/>
                <w:rtl/>
              </w:rPr>
              <w:t>بعد حصول تونس على استقلالها التامّ ولاستكمال سيادتها حرصت</w:t>
            </w:r>
          </w:p>
          <w:p w:rsidR="00F522E0" w:rsidRDefault="00F522E0" w:rsidP="00F522E0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 xml:space="preserve">   الدّولة حكومة وشعبا على </w:t>
            </w:r>
            <w:proofErr w:type="spellStart"/>
            <w:r>
              <w:rPr>
                <w:rFonts w:cs="Arabic Transparent" w:hint="cs"/>
                <w:sz w:val="36"/>
                <w:szCs w:val="36"/>
                <w:rtl/>
              </w:rPr>
              <w:t>توْنَسَة</w:t>
            </w:r>
            <w:proofErr w:type="spellEnd"/>
            <w:r>
              <w:rPr>
                <w:rFonts w:cs="Arabic Transparent" w:hint="cs"/>
                <w:sz w:val="36"/>
                <w:szCs w:val="36"/>
                <w:rtl/>
              </w:rPr>
              <w:t xml:space="preserve"> رموزها...</w:t>
            </w:r>
          </w:p>
          <w:p w:rsidR="00F522E0" w:rsidRPr="005D63AD" w:rsidRDefault="00F522E0" w:rsidP="00F522E0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8B2A42" w:rsidRDefault="00F522E0" w:rsidP="0032347E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</w:rPr>
            </w:pPr>
            <w:r w:rsidRPr="005D63AD">
              <w:rPr>
                <w:rFonts w:cs="Arabic Transparent" w:hint="cs"/>
                <w:sz w:val="36"/>
                <w:szCs w:val="36"/>
                <w:rtl/>
              </w:rPr>
              <w:t xml:space="preserve">التّعليمة </w:t>
            </w:r>
            <w:r w:rsidR="0032347E">
              <w:rPr>
                <w:rFonts w:cs="Arabic Transparent" w:hint="cs"/>
                <w:sz w:val="36"/>
                <w:szCs w:val="36"/>
                <w:rtl/>
              </w:rPr>
              <w:t>8</w:t>
            </w:r>
            <w:r w:rsidRPr="005D63AD">
              <w:rPr>
                <w:rFonts w:cs="Arabic Transparent" w:hint="cs"/>
                <w:sz w:val="36"/>
                <w:szCs w:val="36"/>
                <w:rtl/>
              </w:rPr>
              <w:t>.</w:t>
            </w: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أربط كلّ إجراء 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>ﺒ</w:t>
            </w: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>ﭑلغاية من إصداره وتاريخ الشّروع في تطبيقه:</w:t>
            </w:r>
          </w:p>
          <w:p w:rsidR="00F522E0" w:rsidRDefault="00F522E0" w:rsidP="00F522E0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 xml:space="preserve">  إصدار الدّينار التّونسي     </w:t>
            </w:r>
            <w:r w:rsidR="0032347E">
              <w:rPr>
                <w:sz w:val="20"/>
                <w:szCs w:val="20"/>
                <w:rtl/>
              </w:rPr>
              <w:t>●●</w:t>
            </w:r>
            <w:r>
              <w:rPr>
                <w:rFonts w:cs="Arabic Transparent" w:hint="cs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36"/>
                <w:szCs w:val="36"/>
                <w:rtl/>
              </w:rPr>
              <w:t>تونسة</w:t>
            </w:r>
            <w:proofErr w:type="spellEnd"/>
            <w:r>
              <w:rPr>
                <w:rFonts w:cs="Arabic Transparent" w:hint="cs"/>
                <w:sz w:val="36"/>
                <w:szCs w:val="36"/>
                <w:rtl/>
              </w:rPr>
              <w:t xml:space="preserve"> الإدارة </w:t>
            </w:r>
            <w:r w:rsidR="0032347E">
              <w:rPr>
                <w:sz w:val="20"/>
                <w:szCs w:val="20"/>
                <w:rtl/>
              </w:rPr>
              <w:t>●●</w:t>
            </w:r>
            <w:r w:rsidR="0032347E">
              <w:rPr>
                <w:rFonts w:cs="Arabic Transparent" w:hint="cs"/>
                <w:sz w:val="36"/>
                <w:szCs w:val="36"/>
                <w:rtl/>
              </w:rPr>
              <w:t xml:space="preserve">18 </w:t>
            </w:r>
            <w:proofErr w:type="spellStart"/>
            <w:r w:rsidR="0032347E">
              <w:rPr>
                <w:rFonts w:cs="Arabic Transparent" w:hint="cs"/>
                <w:sz w:val="36"/>
                <w:szCs w:val="36"/>
                <w:rtl/>
              </w:rPr>
              <w:t>أفريل</w:t>
            </w:r>
            <w:proofErr w:type="spellEnd"/>
            <w:r w:rsidR="0032347E">
              <w:rPr>
                <w:rFonts w:cs="Arabic Transparent" w:hint="cs"/>
                <w:sz w:val="36"/>
                <w:szCs w:val="36"/>
                <w:rtl/>
              </w:rPr>
              <w:t xml:space="preserve"> 1956 </w:t>
            </w:r>
          </w:p>
          <w:p w:rsidR="0032347E" w:rsidRPr="0032347E" w:rsidRDefault="0032347E" w:rsidP="0032347E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32347E" w:rsidRDefault="0032347E" w:rsidP="0032347E">
            <w:pPr>
              <w:bidi/>
              <w:rPr>
                <w:rFonts w:cs="Arabic Transparent"/>
                <w:sz w:val="36"/>
                <w:szCs w:val="36"/>
                <w:rtl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 xml:space="preserve">  بعث وحدات الحرس الوطني </w:t>
            </w:r>
            <w:r>
              <w:rPr>
                <w:sz w:val="20"/>
                <w:szCs w:val="20"/>
                <w:rtl/>
              </w:rPr>
              <w:t>●●</w:t>
            </w:r>
            <w:r>
              <w:rPr>
                <w:rFonts w:cs="Arabic Transparent" w:hint="cs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36"/>
                <w:szCs w:val="36"/>
                <w:rtl/>
              </w:rPr>
              <w:t>تونسة</w:t>
            </w:r>
            <w:proofErr w:type="spellEnd"/>
            <w:r>
              <w:rPr>
                <w:rFonts w:cs="Arabic Transparent" w:hint="cs"/>
                <w:sz w:val="36"/>
                <w:szCs w:val="36"/>
                <w:rtl/>
              </w:rPr>
              <w:t xml:space="preserve"> الأمن  </w:t>
            </w:r>
            <w:r>
              <w:rPr>
                <w:sz w:val="20"/>
                <w:szCs w:val="20"/>
                <w:rtl/>
              </w:rPr>
              <w:t>●●</w:t>
            </w:r>
            <w:r>
              <w:rPr>
                <w:rFonts w:cs="Arabic Transparent" w:hint="cs"/>
                <w:sz w:val="36"/>
                <w:szCs w:val="36"/>
                <w:rtl/>
              </w:rPr>
              <w:t>18 أكتوبر 1958</w:t>
            </w:r>
          </w:p>
          <w:p w:rsidR="0032347E" w:rsidRPr="0032347E" w:rsidRDefault="0032347E" w:rsidP="0032347E">
            <w:pPr>
              <w:bidi/>
              <w:rPr>
                <w:rFonts w:cs="Arabic Transparent"/>
                <w:sz w:val="12"/>
                <w:szCs w:val="12"/>
                <w:rtl/>
              </w:rPr>
            </w:pPr>
          </w:p>
          <w:p w:rsidR="0032347E" w:rsidRPr="00F522E0" w:rsidRDefault="0032347E" w:rsidP="0032347E">
            <w:pPr>
              <w:bidi/>
              <w:rPr>
                <w:rFonts w:cs="Arabic Transparent"/>
                <w:sz w:val="40"/>
                <w:szCs w:val="40"/>
                <w:rtl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 xml:space="preserve">  إحداث سلك الولاّة والمعتمدين</w:t>
            </w:r>
            <w:r>
              <w:rPr>
                <w:sz w:val="20"/>
                <w:szCs w:val="20"/>
                <w:rtl/>
              </w:rPr>
              <w:t>●●</w:t>
            </w:r>
            <w:proofErr w:type="spellStart"/>
            <w:r>
              <w:rPr>
                <w:rFonts w:cs="Arabic Transparent" w:hint="cs"/>
                <w:sz w:val="36"/>
                <w:szCs w:val="36"/>
                <w:rtl/>
              </w:rPr>
              <w:t>تونسة</w:t>
            </w:r>
            <w:proofErr w:type="spellEnd"/>
            <w:r>
              <w:rPr>
                <w:rFonts w:cs="Arabic Transparent" w:hint="cs"/>
                <w:sz w:val="36"/>
                <w:szCs w:val="36"/>
                <w:rtl/>
              </w:rPr>
              <w:t xml:space="preserve"> العملة  </w:t>
            </w:r>
            <w:r>
              <w:rPr>
                <w:sz w:val="20"/>
                <w:szCs w:val="20"/>
                <w:rtl/>
              </w:rPr>
              <w:t>●●</w:t>
            </w:r>
            <w:r>
              <w:rPr>
                <w:rFonts w:cs="Arabic Transparent" w:hint="cs"/>
                <w:sz w:val="36"/>
                <w:szCs w:val="36"/>
                <w:rtl/>
              </w:rPr>
              <w:t>21 جوان 1956</w:t>
            </w:r>
          </w:p>
          <w:p w:rsidR="0032347E" w:rsidRDefault="0032347E" w:rsidP="001C1E9D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32347E" w:rsidRDefault="0032347E" w:rsidP="0032347E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8B2A42" w:rsidRPr="004C5857" w:rsidRDefault="008B2A42" w:rsidP="0032347E">
            <w:pPr>
              <w:bidi/>
              <w:rPr>
                <w:rFonts w:cs="Arabic Transparent"/>
                <w:b/>
                <w:bCs/>
                <w:sz w:val="32"/>
                <w:szCs w:val="32"/>
                <w:u w:val="single"/>
                <w:rtl/>
              </w:rPr>
            </w:pPr>
            <w:r w:rsidRPr="004C5857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جــدول إسنــاد الأعــداد</w:t>
            </w:r>
          </w:p>
          <w:p w:rsidR="008B2A42" w:rsidRDefault="008B2A42" w:rsidP="001C1E9D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638"/>
              <w:gridCol w:w="638"/>
              <w:gridCol w:w="779"/>
              <w:gridCol w:w="780"/>
              <w:gridCol w:w="779"/>
              <w:gridCol w:w="780"/>
              <w:gridCol w:w="709"/>
              <w:gridCol w:w="709"/>
              <w:gridCol w:w="567"/>
              <w:gridCol w:w="567"/>
            </w:tblGrid>
            <w:tr w:rsidR="008B2A42" w:rsidRPr="00DE684B">
              <w:trPr>
                <w:jc w:val="center"/>
              </w:trPr>
              <w:tc>
                <w:tcPr>
                  <w:tcW w:w="1843" w:type="dxa"/>
                  <w:vAlign w:val="center"/>
                </w:tcPr>
                <w:p w:rsidR="008B2A42" w:rsidRPr="00275DA9" w:rsidRDefault="008B2A42" w:rsidP="001C1E9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8B2A42" w:rsidRPr="00275DA9" w:rsidRDefault="008B2A42" w:rsidP="001C1E9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معـ1</w:t>
                  </w:r>
                </w:p>
              </w:tc>
              <w:tc>
                <w:tcPr>
                  <w:tcW w:w="3118" w:type="dxa"/>
                  <w:gridSpan w:val="4"/>
                  <w:vAlign w:val="center"/>
                </w:tcPr>
                <w:p w:rsidR="008B2A42" w:rsidRPr="00275DA9" w:rsidRDefault="008B2A42" w:rsidP="001C1E9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8B2A42" w:rsidRPr="00275DA9" w:rsidRDefault="008B2A42" w:rsidP="001C1E9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8B2A42" w:rsidRPr="00275DA9" w:rsidRDefault="008B2A42" w:rsidP="001C1E9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معـ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4</w:t>
                  </w:r>
                </w:p>
              </w:tc>
            </w:tr>
            <w:tr w:rsidR="008B2A42" w:rsidRPr="00DE684B">
              <w:trPr>
                <w:jc w:val="center"/>
              </w:trPr>
              <w:tc>
                <w:tcPr>
                  <w:tcW w:w="1843" w:type="dxa"/>
                  <w:vAlign w:val="center"/>
                </w:tcPr>
                <w:p w:rsidR="008B2A42" w:rsidRPr="00275DA9" w:rsidRDefault="008B2A42" w:rsidP="001C1E9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انعدام التملّك</w:t>
                  </w:r>
                </w:p>
              </w:tc>
              <w:tc>
                <w:tcPr>
                  <w:tcW w:w="1276" w:type="dxa"/>
                  <w:gridSpan w:val="2"/>
                </w:tcPr>
                <w:p w:rsidR="008B2A42" w:rsidRPr="00DE684B" w:rsidRDefault="008B2A42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3118" w:type="dxa"/>
                  <w:gridSpan w:val="4"/>
                  <w:vAlign w:val="center"/>
                </w:tcPr>
                <w:p w:rsidR="008B2A42" w:rsidRPr="00DE684B" w:rsidRDefault="008B2A42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8B2A42" w:rsidRPr="00DE684B" w:rsidRDefault="008B2A42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8B2A42" w:rsidRPr="00DE684B" w:rsidRDefault="008B2A42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</w:t>
                  </w:r>
                </w:p>
              </w:tc>
            </w:tr>
            <w:tr w:rsidR="002D3EC8" w:rsidRPr="00DE684B">
              <w:trPr>
                <w:jc w:val="center"/>
              </w:trPr>
              <w:tc>
                <w:tcPr>
                  <w:tcW w:w="1843" w:type="dxa"/>
                  <w:vAlign w:val="center"/>
                </w:tcPr>
                <w:p w:rsidR="002D3EC8" w:rsidRPr="00275DA9" w:rsidRDefault="002D3EC8" w:rsidP="001C1E9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دون التملّك الأدنى</w:t>
                  </w:r>
                </w:p>
              </w:tc>
              <w:tc>
                <w:tcPr>
                  <w:tcW w:w="638" w:type="dxa"/>
                </w:tcPr>
                <w:p w:rsidR="002D3EC8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0,5</w:t>
                  </w:r>
                </w:p>
              </w:tc>
              <w:tc>
                <w:tcPr>
                  <w:tcW w:w="638" w:type="dxa"/>
                </w:tcPr>
                <w:p w:rsidR="002D3EC8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79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0,5</w:t>
                  </w:r>
                </w:p>
              </w:tc>
              <w:tc>
                <w:tcPr>
                  <w:tcW w:w="780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79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80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2D3EC8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0,5</w:t>
                  </w:r>
                </w:p>
              </w:tc>
              <w:tc>
                <w:tcPr>
                  <w:tcW w:w="709" w:type="dxa"/>
                </w:tcPr>
                <w:p w:rsidR="002D3EC8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</w:tr>
            <w:tr w:rsidR="002D3EC8" w:rsidRPr="00DE684B">
              <w:trPr>
                <w:jc w:val="center"/>
              </w:trPr>
              <w:tc>
                <w:tcPr>
                  <w:tcW w:w="1843" w:type="dxa"/>
                  <w:vAlign w:val="center"/>
                </w:tcPr>
                <w:p w:rsidR="002D3EC8" w:rsidRPr="00275DA9" w:rsidRDefault="002D3EC8" w:rsidP="001C1E9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التملّك الأدنى</w:t>
                  </w:r>
                </w:p>
              </w:tc>
              <w:tc>
                <w:tcPr>
                  <w:tcW w:w="638" w:type="dxa"/>
                </w:tcPr>
                <w:p w:rsidR="002D3EC8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638" w:type="dxa"/>
                </w:tcPr>
                <w:p w:rsidR="002D3EC8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79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3,5</w:t>
                  </w:r>
                </w:p>
              </w:tc>
              <w:tc>
                <w:tcPr>
                  <w:tcW w:w="780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779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780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2D3EC8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709" w:type="dxa"/>
                </w:tcPr>
                <w:p w:rsidR="002D3EC8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</w:tr>
            <w:tr w:rsidR="002D3EC8" w:rsidRPr="00DE684B">
              <w:trPr>
                <w:jc w:val="center"/>
              </w:trPr>
              <w:tc>
                <w:tcPr>
                  <w:tcW w:w="1843" w:type="dxa"/>
                  <w:vAlign w:val="center"/>
                </w:tcPr>
                <w:p w:rsidR="002D3EC8" w:rsidRPr="00275DA9" w:rsidRDefault="002D3EC8" w:rsidP="001C1E9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75DA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التملّك الأقصى</w:t>
                  </w:r>
                </w:p>
              </w:tc>
              <w:tc>
                <w:tcPr>
                  <w:tcW w:w="638" w:type="dxa"/>
                </w:tcPr>
                <w:p w:rsidR="002D3EC8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2,5</w:t>
                  </w:r>
                </w:p>
              </w:tc>
              <w:tc>
                <w:tcPr>
                  <w:tcW w:w="638" w:type="dxa"/>
                </w:tcPr>
                <w:p w:rsidR="002D3EC8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79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6,5</w:t>
                  </w:r>
                </w:p>
              </w:tc>
              <w:tc>
                <w:tcPr>
                  <w:tcW w:w="780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7</w:t>
                  </w:r>
                </w:p>
              </w:tc>
              <w:tc>
                <w:tcPr>
                  <w:tcW w:w="779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8</w:t>
                  </w:r>
                </w:p>
              </w:tc>
              <w:tc>
                <w:tcPr>
                  <w:tcW w:w="780" w:type="dxa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2D3EC8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2,5</w:t>
                  </w:r>
                </w:p>
              </w:tc>
              <w:tc>
                <w:tcPr>
                  <w:tcW w:w="709" w:type="dxa"/>
                </w:tcPr>
                <w:p w:rsidR="002D3EC8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2D3EC8" w:rsidRPr="00DE684B" w:rsidRDefault="002D3EC8" w:rsidP="001C1E9D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</w:tr>
          </w:tbl>
          <w:p w:rsidR="008B2A42" w:rsidRDefault="008B2A42" w:rsidP="001C1E9D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8B2A42" w:rsidRDefault="008B2A42" w:rsidP="001C1E9D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8B2A42" w:rsidRPr="004C5857" w:rsidRDefault="008B2A42" w:rsidP="0032347E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</w:tc>
      </w:tr>
    </w:tbl>
    <w:p w:rsidR="008D5656" w:rsidRDefault="008D5656" w:rsidP="008D5656">
      <w:pPr>
        <w:bidi/>
        <w:rPr>
          <w:rtl/>
          <w:lang w:bidi="ar-TN"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8D5656" w:rsidRDefault="008D5656" w:rsidP="008D5656">
      <w:pPr>
        <w:bidi/>
        <w:rPr>
          <w:rtl/>
        </w:rPr>
      </w:pPr>
    </w:p>
    <w:p w:rsidR="00F705B5" w:rsidRDefault="00F705B5" w:rsidP="00F705B5">
      <w:pPr>
        <w:bidi/>
        <w:rPr>
          <w:rtl/>
        </w:rPr>
      </w:pPr>
    </w:p>
    <w:p w:rsidR="00F705B5" w:rsidRDefault="00F705B5" w:rsidP="00F705B5">
      <w:pPr>
        <w:bidi/>
        <w:rPr>
          <w:rtl/>
        </w:rPr>
      </w:pPr>
    </w:p>
    <w:p w:rsidR="00F705B5" w:rsidRPr="00544F5C" w:rsidRDefault="00F705B5" w:rsidP="00F705B5">
      <w:pPr>
        <w:bidi/>
      </w:pPr>
    </w:p>
    <w:sectPr w:rsidR="00F705B5" w:rsidRPr="00544F5C" w:rsidSect="009071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181F"/>
    <w:multiLevelType w:val="hybridMultilevel"/>
    <w:tmpl w:val="3C166E26"/>
    <w:lvl w:ilvl="0" w:tplc="49801920">
      <w:start w:val="4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4071D77"/>
    <w:multiLevelType w:val="hybridMultilevel"/>
    <w:tmpl w:val="C3366764"/>
    <w:lvl w:ilvl="0" w:tplc="6B94848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46A5661"/>
    <w:multiLevelType w:val="hybridMultilevel"/>
    <w:tmpl w:val="4C688884"/>
    <w:lvl w:ilvl="0" w:tplc="C6BE165C">
      <w:start w:val="4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Simplified Arabic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4A5E3237"/>
    <w:multiLevelType w:val="hybridMultilevel"/>
    <w:tmpl w:val="8D90670C"/>
    <w:lvl w:ilvl="0" w:tplc="27DC816C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BE43379"/>
    <w:multiLevelType w:val="hybridMultilevel"/>
    <w:tmpl w:val="32264BE6"/>
    <w:lvl w:ilvl="0" w:tplc="7488E928">
      <w:start w:val="1"/>
      <w:numFmt w:val="decimal"/>
      <w:lvlText w:val="%1-"/>
      <w:lvlJc w:val="left"/>
      <w:pPr>
        <w:ind w:left="705" w:hanging="360"/>
      </w:pPr>
      <w:rPr>
        <w:rFonts w:cs="Simplified Arabic"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0710D"/>
    <w:rsid w:val="000041F8"/>
    <w:rsid w:val="00027E5C"/>
    <w:rsid w:val="00036520"/>
    <w:rsid w:val="000B6650"/>
    <w:rsid w:val="0011398A"/>
    <w:rsid w:val="00142359"/>
    <w:rsid w:val="00167368"/>
    <w:rsid w:val="001C1E9D"/>
    <w:rsid w:val="00206132"/>
    <w:rsid w:val="00230182"/>
    <w:rsid w:val="00275DA9"/>
    <w:rsid w:val="00283BF6"/>
    <w:rsid w:val="002B5A7B"/>
    <w:rsid w:val="002D3EC8"/>
    <w:rsid w:val="002D6C57"/>
    <w:rsid w:val="002F22DD"/>
    <w:rsid w:val="002F7F7A"/>
    <w:rsid w:val="00315774"/>
    <w:rsid w:val="0032347E"/>
    <w:rsid w:val="00323EDB"/>
    <w:rsid w:val="00350BCB"/>
    <w:rsid w:val="003C42D3"/>
    <w:rsid w:val="00401FBE"/>
    <w:rsid w:val="00423E81"/>
    <w:rsid w:val="0042760B"/>
    <w:rsid w:val="0047150C"/>
    <w:rsid w:val="004A53DE"/>
    <w:rsid w:val="004C196F"/>
    <w:rsid w:val="004C5857"/>
    <w:rsid w:val="00506205"/>
    <w:rsid w:val="00536751"/>
    <w:rsid w:val="00544F5C"/>
    <w:rsid w:val="005A09A5"/>
    <w:rsid w:val="005C2EB8"/>
    <w:rsid w:val="005D63AD"/>
    <w:rsid w:val="005E5A6F"/>
    <w:rsid w:val="005F4744"/>
    <w:rsid w:val="006315DC"/>
    <w:rsid w:val="006F015E"/>
    <w:rsid w:val="006F5E54"/>
    <w:rsid w:val="00736B00"/>
    <w:rsid w:val="00754124"/>
    <w:rsid w:val="007B5963"/>
    <w:rsid w:val="007E14D7"/>
    <w:rsid w:val="007E750E"/>
    <w:rsid w:val="00804872"/>
    <w:rsid w:val="00826A9C"/>
    <w:rsid w:val="008676B8"/>
    <w:rsid w:val="00887B9D"/>
    <w:rsid w:val="008B2A42"/>
    <w:rsid w:val="008C320F"/>
    <w:rsid w:val="008D5656"/>
    <w:rsid w:val="008D6987"/>
    <w:rsid w:val="00900F0F"/>
    <w:rsid w:val="0090710D"/>
    <w:rsid w:val="00926934"/>
    <w:rsid w:val="009559DA"/>
    <w:rsid w:val="00965E10"/>
    <w:rsid w:val="0098471F"/>
    <w:rsid w:val="00A17FBD"/>
    <w:rsid w:val="00A25D9E"/>
    <w:rsid w:val="00A54366"/>
    <w:rsid w:val="00AA0520"/>
    <w:rsid w:val="00AE3DB8"/>
    <w:rsid w:val="00AE7D5F"/>
    <w:rsid w:val="00AF0D80"/>
    <w:rsid w:val="00B41E49"/>
    <w:rsid w:val="00BF599A"/>
    <w:rsid w:val="00BF7A67"/>
    <w:rsid w:val="00C23C30"/>
    <w:rsid w:val="00C31B97"/>
    <w:rsid w:val="00C324D4"/>
    <w:rsid w:val="00C93253"/>
    <w:rsid w:val="00CB3799"/>
    <w:rsid w:val="00CC3E5F"/>
    <w:rsid w:val="00CE771A"/>
    <w:rsid w:val="00D43798"/>
    <w:rsid w:val="00D56D2A"/>
    <w:rsid w:val="00D90812"/>
    <w:rsid w:val="00D90DD2"/>
    <w:rsid w:val="00D9476C"/>
    <w:rsid w:val="00D95979"/>
    <w:rsid w:val="00DD5FCD"/>
    <w:rsid w:val="00DE180E"/>
    <w:rsid w:val="00DE684B"/>
    <w:rsid w:val="00E331A4"/>
    <w:rsid w:val="00E41186"/>
    <w:rsid w:val="00E96BC9"/>
    <w:rsid w:val="00EF7680"/>
    <w:rsid w:val="00F00B60"/>
    <w:rsid w:val="00F23B46"/>
    <w:rsid w:val="00F3525C"/>
    <w:rsid w:val="00F522E0"/>
    <w:rsid w:val="00F705B5"/>
    <w:rsid w:val="00F80A5F"/>
    <w:rsid w:val="00F856F2"/>
    <w:rsid w:val="00F9484D"/>
    <w:rsid w:val="00F9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7"/>
    <o:shapelayout v:ext="edit">
      <o:idmap v:ext="edit" data="1"/>
      <o:rules v:ext="edit">
        <o:r id="V:Rule1" type="connector" idref="#AutoShape 274"/>
        <o:r id="V:Rule2" type="connector" idref="#AutoShape 405"/>
        <o:r id="V:Rule3" type="connector" idref="#AutoShape 403"/>
        <o:r id="V:Rule4" type="connector" idref="#AutoShape 406"/>
        <o:r id="V:Rule5" type="connector" idref="#AutoShape 404"/>
        <o:r id="V:Rule6" type="connector" idref="#AutoShape 382"/>
        <o:r id="V:Rule7" type="connector" idref="#AutoShape 383"/>
        <o:r id="V:Rule8" type="connector" idref="#AutoShape 401"/>
        <o:r id="V:Rule9" type="connector" idref="#AutoShape 392"/>
        <o:r id="V:Rule10" type="connector" idref="#AutoShape 393"/>
      </o:rules>
    </o:shapelayout>
  </w:shapeDefaults>
  <w:decimalSymbol w:val=","/>
  <w:listSeparator w:val=";"/>
  <w15:docId w15:val="{E518BB13-EB64-4995-9EE9-A8191B83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0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0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6650"/>
    <w:rPr>
      <w:color w:val="808080"/>
    </w:rPr>
  </w:style>
  <w:style w:type="paragraph" w:styleId="Textedebulles">
    <w:name w:val="Balloon Text"/>
    <w:basedOn w:val="Normal"/>
    <w:link w:val="TextedebullesCar"/>
    <w:rsid w:val="000B6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66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8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18</TotalTime>
  <Pages>1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مــدرســــة</vt:lpstr>
    </vt:vector>
  </TitlesOfParts>
  <Company>.</Company>
  <LinksUpToDate>false</LinksUpToDate>
  <CharactersWithSpaces>21692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مــدرســــة</dc:title>
  <dc:subject/>
  <dc:creator>.</dc:creator>
  <cp:keywords/>
  <dc:description/>
  <cp:lastModifiedBy>rahal meftah</cp:lastModifiedBy>
  <cp:revision>7</cp:revision>
  <cp:lastPrinted>2013-05-11T08:35:00Z</cp:lastPrinted>
  <dcterms:created xsi:type="dcterms:W3CDTF">2013-05-11T06:39:00Z</dcterms:created>
  <dcterms:modified xsi:type="dcterms:W3CDTF">2015-05-17T10:33:00Z</dcterms:modified>
</cp:coreProperties>
</file>